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65C1" w14:textId="77777777" w:rsidR="006F13D7" w:rsidRPr="00224CB8" w:rsidRDefault="006F13D7" w:rsidP="00224CB8">
      <w:pPr>
        <w:jc w:val="center"/>
        <w:rPr>
          <w:rFonts w:ascii="Arial" w:hAnsi="Arial" w:cs="Arial"/>
          <w:sz w:val="28"/>
          <w:szCs w:val="28"/>
        </w:rPr>
      </w:pPr>
      <w:r w:rsidRPr="006F13D7">
        <w:rPr>
          <w:rFonts w:ascii="Arial" w:hAnsi="Arial" w:cs="Arial"/>
          <w:sz w:val="28"/>
          <w:szCs w:val="28"/>
        </w:rPr>
        <w:t>Methoden zur Förderung der Lesekompetenz</w:t>
      </w:r>
      <w:r w:rsidR="00224CB8">
        <w:rPr>
          <w:rFonts w:ascii="Arial" w:hAnsi="Arial" w:cs="Arial"/>
          <w:sz w:val="28"/>
          <w:szCs w:val="28"/>
        </w:rPr>
        <w:tab/>
      </w:r>
    </w:p>
    <w:p w14:paraId="1D144F51" w14:textId="77777777" w:rsidR="006F13D7" w:rsidRPr="006F13D7" w:rsidRDefault="006F13D7" w:rsidP="006F13D7">
      <w:pPr>
        <w:jc w:val="center"/>
        <w:rPr>
          <w:rFonts w:ascii="Arial" w:hAnsi="Arial" w:cs="Arial"/>
          <w:sz w:val="28"/>
          <w:szCs w:val="28"/>
        </w:rPr>
      </w:pPr>
    </w:p>
    <w:p w14:paraId="6B4351CA" w14:textId="62F86307" w:rsidR="006F13D7" w:rsidRPr="006F13D7" w:rsidRDefault="00E36B42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b/>
          <w:sz w:val="34"/>
          <w:szCs w:val="34"/>
        </w:rPr>
        <w:t>W-Fragen beantworten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10A5AF41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F410C08" w14:textId="516896F4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2E327D8B" w14:textId="77777777" w:rsidTr="00A51A8F">
        <w:trPr>
          <w:trHeight w:val="570"/>
        </w:trPr>
        <w:tc>
          <w:tcPr>
            <w:tcW w:w="2376" w:type="dxa"/>
          </w:tcPr>
          <w:p w14:paraId="3D776A52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9369658" w14:textId="6180E8D4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1709AEDE" w14:textId="77777777" w:rsidTr="00C315E6">
        <w:tc>
          <w:tcPr>
            <w:tcW w:w="2376" w:type="dxa"/>
          </w:tcPr>
          <w:p w14:paraId="62071396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44875661" w14:textId="2970FCCF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5-13 (modifiziert je nach Jahrgangsstufe)</w:t>
            </w:r>
          </w:p>
        </w:tc>
      </w:tr>
      <w:tr w:rsidR="006F13D7" w:rsidRPr="006F13D7" w14:paraId="618AA64C" w14:textId="77777777" w:rsidTr="00C315E6">
        <w:tc>
          <w:tcPr>
            <w:tcW w:w="2376" w:type="dxa"/>
          </w:tcPr>
          <w:p w14:paraId="69863624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5CD7E575" w14:textId="100C6A26" w:rsidR="006F13D7" w:rsidRPr="00AF3983" w:rsidRDefault="00AF3983" w:rsidP="00A51A8F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Fächerübergreifend (Textart fächerspezifisch)</w:t>
            </w:r>
          </w:p>
        </w:tc>
      </w:tr>
      <w:tr w:rsidR="006F13D7" w:rsidRPr="006F13D7" w14:paraId="54F21F9E" w14:textId="77777777" w:rsidTr="00C315E6">
        <w:tc>
          <w:tcPr>
            <w:tcW w:w="2376" w:type="dxa"/>
          </w:tcPr>
          <w:p w14:paraId="1F1AA7EC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CA8DB4E" w14:textId="023249A8" w:rsidR="006F13D7" w:rsidRPr="006F13D7" w:rsidRDefault="00880E9D" w:rsidP="00AF39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Sachtexte</w:t>
            </w:r>
            <w:r w:rsidR="008040C0">
              <w:rPr>
                <w:rFonts w:ascii="Arial" w:hAnsi="Arial" w:cs="Arial"/>
                <w:sz w:val="22"/>
              </w:rPr>
              <w:t>, literarische Texte</w:t>
            </w:r>
          </w:p>
        </w:tc>
      </w:tr>
      <w:tr w:rsidR="006F13D7" w:rsidRPr="006F13D7" w14:paraId="1A4CD2EB" w14:textId="77777777" w:rsidTr="00C315E6">
        <w:tc>
          <w:tcPr>
            <w:tcW w:w="2376" w:type="dxa"/>
          </w:tcPr>
          <w:p w14:paraId="67B3D9E5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14:paraId="79BB1CCD" w14:textId="2458F421" w:rsidR="006F13D7" w:rsidRPr="006F13D7" w:rsidRDefault="00AF3983" w:rsidP="00112E2C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Einzelarbeit</w:t>
            </w:r>
            <w:r w:rsidR="007304CE">
              <w:rPr>
                <w:rFonts w:ascii="Arial" w:hAnsi="Arial" w:cs="Arial"/>
                <w:sz w:val="22"/>
              </w:rPr>
              <w:t xml:space="preserve"> </w:t>
            </w:r>
            <w:r w:rsidR="00112E2C">
              <w:rPr>
                <w:rFonts w:ascii="Arial" w:hAnsi="Arial" w:cs="Arial"/>
                <w:sz w:val="22"/>
              </w:rPr>
              <w:t>oder Partnerarbeit</w:t>
            </w:r>
          </w:p>
        </w:tc>
      </w:tr>
      <w:tr w:rsidR="00275C2D" w:rsidRPr="006F13D7" w14:paraId="301E5F38" w14:textId="77777777" w:rsidTr="006D6B19">
        <w:tc>
          <w:tcPr>
            <w:tcW w:w="2376" w:type="dxa"/>
          </w:tcPr>
          <w:p w14:paraId="0F4113CC" w14:textId="77777777" w:rsidR="00275C2D" w:rsidRPr="006F13D7" w:rsidRDefault="00275C2D" w:rsidP="006D6B1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1A6BAED2" w14:textId="2EE9E9F6" w:rsidR="00275C2D" w:rsidRPr="006F13D7" w:rsidRDefault="00880E9D" w:rsidP="00E36B42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als Arbeitsblatt</w:t>
            </w:r>
            <w:r w:rsidR="007304CE">
              <w:rPr>
                <w:rFonts w:ascii="Arial" w:hAnsi="Arial" w:cs="Arial"/>
                <w:sz w:val="22"/>
              </w:rPr>
              <w:t>, Methodenkarte</w:t>
            </w:r>
          </w:p>
        </w:tc>
      </w:tr>
      <w:tr w:rsidR="006F13D7" w:rsidRPr="006F13D7" w14:paraId="51D26EB4" w14:textId="77777777" w:rsidTr="00C315E6">
        <w:tc>
          <w:tcPr>
            <w:tcW w:w="2376" w:type="dxa"/>
          </w:tcPr>
          <w:p w14:paraId="10445153" w14:textId="2BBEF37C" w:rsidR="006F13D7" w:rsidRPr="006F13D7" w:rsidRDefault="00275C2D" w:rsidP="00275C2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0CB16583" w14:textId="76B8989C" w:rsidR="00275C2D" w:rsidRPr="007304CE" w:rsidRDefault="007304CE" w:rsidP="00275C2D">
            <w:pPr>
              <w:pStyle w:val="StandardWeb"/>
              <w:spacing w:before="0" w:beforeAutospacing="0" w:after="0" w:afterAutospacing="0"/>
              <w:ind w:right="-2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Die Methode kann eingesetzt werden, </w:t>
            </w:r>
            <w:r w:rsidR="00E36B42">
              <w:rPr>
                <w:rFonts w:ascii="Arial" w:hAnsi="Arial" w:cs="Arial"/>
                <w:color w:val="000000" w:themeColor="text1"/>
              </w:rPr>
              <w:t>um die wichtigsten Informationen aus einem Text schriftlich zu fixieren.</w:t>
            </w:r>
          </w:p>
          <w:p w14:paraId="27F0895D" w14:textId="5AEBE9EB" w:rsidR="006F13D7" w:rsidRPr="006F13D7" w:rsidRDefault="006F13D7" w:rsidP="00275C2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0FA67314" w14:textId="395D9C7B" w:rsidR="00275C2D" w:rsidRDefault="00275C2D" w:rsidP="006F13D7">
      <w:pPr>
        <w:rPr>
          <w:rFonts w:ascii="Arial" w:hAnsi="Arial" w:cs="Arial"/>
          <w:sz w:val="22"/>
        </w:rPr>
      </w:pPr>
    </w:p>
    <w:p w14:paraId="685ADB3C" w14:textId="20F5295A" w:rsidR="00275C2D" w:rsidRDefault="00275C2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6416860" w14:textId="3F658780" w:rsidR="00224CB8" w:rsidRDefault="00224CB8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8"/>
      </w:tblGrid>
      <w:tr w:rsidR="00224CB8" w:rsidRPr="006F13D7" w14:paraId="7BE26B6E" w14:textId="77777777" w:rsidTr="00081BD7">
        <w:tc>
          <w:tcPr>
            <w:tcW w:w="9210" w:type="dxa"/>
          </w:tcPr>
          <w:p w14:paraId="41447FAA" w14:textId="7F9069E1" w:rsidR="00224CB8" w:rsidRPr="007304CE" w:rsidRDefault="00E36B42" w:rsidP="007304CE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W-Fragen beantworten</w:t>
            </w:r>
          </w:p>
        </w:tc>
      </w:tr>
      <w:tr w:rsidR="00224CB8" w:rsidRPr="006F13D7" w14:paraId="3CE8BE4D" w14:textId="77777777" w:rsidTr="00081BD7">
        <w:tc>
          <w:tcPr>
            <w:tcW w:w="9210" w:type="dxa"/>
          </w:tcPr>
          <w:p w14:paraId="38405086" w14:textId="623ACABB" w:rsidR="00224CB8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EF3BA40" wp14:editId="04805AA7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24130</wp:posOffset>
                  </wp:positionV>
                  <wp:extent cx="1177925" cy="637540"/>
                  <wp:effectExtent l="0" t="0" r="3175" b="0"/>
                  <wp:wrapNone/>
                  <wp:docPr id="19" name="Grafik 19" descr="C:\Users\di36pob\AppData\Local\Temp\helicopter-3127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36pob\AppData\Local\Temp\helicopter-312742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1"/>
                          <a:stretch/>
                        </pic:blipFill>
                        <pic:spPr bwMode="auto">
                          <a:xfrm>
                            <a:off x="0" y="0"/>
                            <a:ext cx="11779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B42">
              <w:rPr>
                <w:rFonts w:ascii="Arial" w:hAnsi="Arial" w:cs="Arial"/>
                <w:sz w:val="28"/>
                <w:szCs w:val="28"/>
              </w:rPr>
              <w:t>Überfliege zunächst den Text</w:t>
            </w:r>
            <w:r w:rsidR="007304CE" w:rsidRPr="00940C5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F7D439D" w14:textId="001D2136" w:rsidR="00EA522A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522DBE" w14:textId="32635E3C" w:rsidR="00E36B42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8040028" wp14:editId="55EF5286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228453</wp:posOffset>
                  </wp:positionV>
                  <wp:extent cx="720725" cy="654050"/>
                  <wp:effectExtent l="0" t="0" r="317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biLevel thresh="75000"/>
                          </a:blip>
                          <a:srcRect l="21677" t="24689" r="21098" b="23410"/>
                          <a:stretch/>
                        </pic:blipFill>
                        <pic:spPr bwMode="auto">
                          <a:xfrm>
                            <a:off x="0" y="0"/>
                            <a:ext cx="720725" cy="65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B42">
              <w:rPr>
                <w:rFonts w:ascii="Arial" w:hAnsi="Arial" w:cs="Arial"/>
                <w:sz w:val="28"/>
                <w:szCs w:val="28"/>
              </w:rPr>
              <w:t xml:space="preserve">Lies den Text dann genau </w:t>
            </w:r>
            <w:r w:rsidR="008D1E71">
              <w:rPr>
                <w:rFonts w:ascii="Arial" w:hAnsi="Arial" w:cs="Arial"/>
                <w:sz w:val="28"/>
                <w:szCs w:val="28"/>
              </w:rPr>
              <w:t xml:space="preserve">durch </w:t>
            </w:r>
            <w:r>
              <w:rPr>
                <w:rFonts w:ascii="Arial" w:hAnsi="Arial" w:cs="Arial"/>
                <w:sz w:val="28"/>
                <w:szCs w:val="28"/>
              </w:rPr>
              <w:t>und markiere</w:t>
            </w:r>
            <w:r w:rsidR="00E36B42">
              <w:rPr>
                <w:rFonts w:ascii="Arial" w:hAnsi="Arial" w:cs="Arial"/>
                <w:sz w:val="28"/>
                <w:szCs w:val="28"/>
              </w:rPr>
              <w:t xml:space="preserve"> die Stellen, die Antworten auf die </w:t>
            </w:r>
            <w:r>
              <w:rPr>
                <w:rFonts w:ascii="Arial" w:hAnsi="Arial" w:cs="Arial"/>
                <w:sz w:val="28"/>
                <w:szCs w:val="28"/>
              </w:rPr>
              <w:t xml:space="preserve">unten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stehenden </w:t>
            </w:r>
            <w:r w:rsidR="00E36B42">
              <w:rPr>
                <w:rFonts w:ascii="Arial" w:hAnsi="Arial" w:cs="Arial"/>
                <w:sz w:val="28"/>
                <w:szCs w:val="28"/>
              </w:rPr>
              <w:t>W-Fragen geben.</w:t>
            </w:r>
          </w:p>
          <w:p w14:paraId="7DD11C5F" w14:textId="3476E15D" w:rsidR="00EA522A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C145E0" w14:textId="66009335" w:rsidR="00E36B42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1C1BFD5" wp14:editId="3F1C3A0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250825</wp:posOffset>
                  </wp:positionV>
                  <wp:extent cx="436245" cy="632460"/>
                  <wp:effectExtent l="0" t="0" r="1905" b="0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24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B42">
              <w:rPr>
                <w:rFonts w:ascii="Arial" w:hAnsi="Arial" w:cs="Arial"/>
                <w:sz w:val="28"/>
                <w:szCs w:val="28"/>
              </w:rPr>
              <w:t>Halte die Antworten auf die Fragen dann jeweils in kurzen Sätzen fest.</w:t>
            </w:r>
          </w:p>
          <w:p w14:paraId="33BDCD64" w14:textId="5E3A22A1" w:rsidR="00E36B42" w:rsidRDefault="00E36B42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1A0968" w14:textId="77777777" w:rsidR="00EA522A" w:rsidRPr="00940C58" w:rsidRDefault="00EA522A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BC3EE3" w14:textId="27C56E7F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Wer? ____________________________________________________</w:t>
            </w:r>
          </w:p>
          <w:p w14:paraId="5C2CC46B" w14:textId="6839BCB3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14:paraId="0A08FE91" w14:textId="1BACC20D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65016B64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Was? ____________________________________________________</w:t>
            </w:r>
          </w:p>
          <w:p w14:paraId="161AA47F" w14:textId="0C69575A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</w:t>
            </w:r>
          </w:p>
          <w:p w14:paraId="4048BDFC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48BED9E0" w14:textId="6CF3F4BB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Wo? _____________________________________________________</w:t>
            </w:r>
          </w:p>
          <w:p w14:paraId="41AD3F6B" w14:textId="37206FC6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</w:t>
            </w:r>
          </w:p>
          <w:p w14:paraId="726CD0AC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487736F3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Wie? _____________________________________________________</w:t>
            </w:r>
          </w:p>
          <w:p w14:paraId="538E5D34" w14:textId="1DD4898D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</w:t>
            </w:r>
          </w:p>
          <w:p w14:paraId="7DADAEAD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002CF790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Wann? ___________________________________________________</w:t>
            </w:r>
          </w:p>
          <w:p w14:paraId="0B13157E" w14:textId="18A5CCE0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</w:t>
            </w:r>
          </w:p>
          <w:p w14:paraId="2BB15E28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4E75E186" w14:textId="77777777" w:rsidR="00E36B42" w:rsidRDefault="00E36B42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Warum? __________________________________________________</w:t>
            </w:r>
          </w:p>
          <w:p w14:paraId="603E2B8F" w14:textId="77777777" w:rsidR="00EA522A" w:rsidRDefault="00EA522A"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</w:t>
            </w:r>
          </w:p>
          <w:p w14:paraId="27A9ECA8" w14:textId="35037221" w:rsidR="00EA522A" w:rsidRPr="006E6130" w:rsidRDefault="00EA522A" w:rsidP="00E36B42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D95E93" w14:textId="24943E17" w:rsidR="006F13D7" w:rsidRDefault="006F13D7" w:rsidP="00275C2D">
      <w:pPr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11"/>
      <w:footerReference w:type="default" r:id="rId1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2DC1" w14:textId="77777777" w:rsidR="00470E93" w:rsidRDefault="00470E93" w:rsidP="00DE7E3D">
      <w:pPr>
        <w:spacing w:after="0" w:line="240" w:lineRule="auto"/>
      </w:pPr>
      <w:r>
        <w:separator/>
      </w:r>
    </w:p>
  </w:endnote>
  <w:endnote w:type="continuationSeparator" w:id="0">
    <w:p w14:paraId="201455B5" w14:textId="77777777" w:rsidR="00470E93" w:rsidRDefault="00470E93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7243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A522A">
      <w:rPr>
        <w:noProof/>
      </w:rPr>
      <w:t>2</w:t>
    </w:r>
    <w:r>
      <w:fldChar w:fldCharType="end"/>
    </w:r>
    <w:r>
      <w:t xml:space="preserve"> von </w:t>
    </w:r>
    <w:r w:rsidR="00470E93">
      <w:fldChar w:fldCharType="begin"/>
    </w:r>
    <w:r w:rsidR="00470E93">
      <w:instrText xml:space="preserve"> NUMPAGES   \* MERGEFORMAT </w:instrText>
    </w:r>
    <w:r w:rsidR="00470E93">
      <w:fldChar w:fldCharType="separate"/>
    </w:r>
    <w:r w:rsidR="00EA522A">
      <w:rPr>
        <w:noProof/>
      </w:rPr>
      <w:t>3</w:t>
    </w:r>
    <w:r w:rsidR="00470E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0C5B" w14:textId="77777777" w:rsidR="00470E93" w:rsidRDefault="00470E93" w:rsidP="00DE7E3D">
      <w:pPr>
        <w:spacing w:after="0" w:line="240" w:lineRule="auto"/>
      </w:pPr>
      <w:r>
        <w:separator/>
      </w:r>
    </w:p>
  </w:footnote>
  <w:footnote w:type="continuationSeparator" w:id="0">
    <w:p w14:paraId="2B0D27D3" w14:textId="77777777" w:rsidR="00470E93" w:rsidRDefault="00470E93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2A0EEB3F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8CC2C42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D6BB1BF" wp14:editId="278ED630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5BCAA92E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8C93550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196397AC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4F8"/>
    <w:multiLevelType w:val="hybridMultilevel"/>
    <w:tmpl w:val="65EC7654"/>
    <w:lvl w:ilvl="0" w:tplc="2CF646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6E50"/>
    <w:multiLevelType w:val="hybridMultilevel"/>
    <w:tmpl w:val="1D941E1C"/>
    <w:lvl w:ilvl="0" w:tplc="BB8A33E4">
      <w:start w:val="3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421D58"/>
    <w:multiLevelType w:val="hybridMultilevel"/>
    <w:tmpl w:val="33D040CA"/>
    <w:lvl w:ilvl="0" w:tplc="C76051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E2B4D"/>
    <w:multiLevelType w:val="hybridMultilevel"/>
    <w:tmpl w:val="1F12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228C"/>
    <w:multiLevelType w:val="hybridMultilevel"/>
    <w:tmpl w:val="0C7A08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F7188"/>
    <w:rsid w:val="001122DD"/>
    <w:rsid w:val="00112E2C"/>
    <w:rsid w:val="001406D6"/>
    <w:rsid w:val="00141EC8"/>
    <w:rsid w:val="00170559"/>
    <w:rsid w:val="00175D4F"/>
    <w:rsid w:val="0017668C"/>
    <w:rsid w:val="001815A2"/>
    <w:rsid w:val="001B57C8"/>
    <w:rsid w:val="00212991"/>
    <w:rsid w:val="002249C2"/>
    <w:rsid w:val="00224CB8"/>
    <w:rsid w:val="002272C9"/>
    <w:rsid w:val="00246D32"/>
    <w:rsid w:val="00253455"/>
    <w:rsid w:val="00267701"/>
    <w:rsid w:val="00272CDB"/>
    <w:rsid w:val="00275C2D"/>
    <w:rsid w:val="00286BA3"/>
    <w:rsid w:val="002B35C3"/>
    <w:rsid w:val="002E217D"/>
    <w:rsid w:val="0034071A"/>
    <w:rsid w:val="00343CB6"/>
    <w:rsid w:val="0038049A"/>
    <w:rsid w:val="00384637"/>
    <w:rsid w:val="003A3139"/>
    <w:rsid w:val="003C24A7"/>
    <w:rsid w:val="003D0E09"/>
    <w:rsid w:val="003F3607"/>
    <w:rsid w:val="00430C4F"/>
    <w:rsid w:val="00470E93"/>
    <w:rsid w:val="0048606B"/>
    <w:rsid w:val="00494EDE"/>
    <w:rsid w:val="004C2B3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115BB"/>
    <w:rsid w:val="00633677"/>
    <w:rsid w:val="00642C33"/>
    <w:rsid w:val="00657B7F"/>
    <w:rsid w:val="006A165E"/>
    <w:rsid w:val="006E6130"/>
    <w:rsid w:val="006F13D7"/>
    <w:rsid w:val="007304CE"/>
    <w:rsid w:val="007745F7"/>
    <w:rsid w:val="007D0304"/>
    <w:rsid w:val="008040C0"/>
    <w:rsid w:val="0082045D"/>
    <w:rsid w:val="00843320"/>
    <w:rsid w:val="00854FB0"/>
    <w:rsid w:val="00880E9D"/>
    <w:rsid w:val="008D1E71"/>
    <w:rsid w:val="008F02DA"/>
    <w:rsid w:val="008F3071"/>
    <w:rsid w:val="00940C58"/>
    <w:rsid w:val="009550A9"/>
    <w:rsid w:val="00955C10"/>
    <w:rsid w:val="00974483"/>
    <w:rsid w:val="009A3B1E"/>
    <w:rsid w:val="00A30E27"/>
    <w:rsid w:val="00A51A8F"/>
    <w:rsid w:val="00A77419"/>
    <w:rsid w:val="00A83921"/>
    <w:rsid w:val="00AB72A3"/>
    <w:rsid w:val="00AF3983"/>
    <w:rsid w:val="00B31FC1"/>
    <w:rsid w:val="00B83BBA"/>
    <w:rsid w:val="00BE5206"/>
    <w:rsid w:val="00BF16B4"/>
    <w:rsid w:val="00C30163"/>
    <w:rsid w:val="00C369F0"/>
    <w:rsid w:val="00C556E5"/>
    <w:rsid w:val="00C76262"/>
    <w:rsid w:val="00C94AED"/>
    <w:rsid w:val="00CB2E8C"/>
    <w:rsid w:val="00D11FA6"/>
    <w:rsid w:val="00D1370C"/>
    <w:rsid w:val="00D2342E"/>
    <w:rsid w:val="00D2779B"/>
    <w:rsid w:val="00D76C7E"/>
    <w:rsid w:val="00DB2F6B"/>
    <w:rsid w:val="00DD7B8A"/>
    <w:rsid w:val="00DE7E3D"/>
    <w:rsid w:val="00E36B42"/>
    <w:rsid w:val="00E373F2"/>
    <w:rsid w:val="00E52340"/>
    <w:rsid w:val="00E564A3"/>
    <w:rsid w:val="00E57C29"/>
    <w:rsid w:val="00E80BBC"/>
    <w:rsid w:val="00E965CB"/>
    <w:rsid w:val="00EA1B00"/>
    <w:rsid w:val="00EA522A"/>
    <w:rsid w:val="00EC4284"/>
    <w:rsid w:val="00F21B36"/>
    <w:rsid w:val="00F50329"/>
    <w:rsid w:val="00F82F27"/>
    <w:rsid w:val="00F91F0B"/>
    <w:rsid w:val="00FB104B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Braun</dc:creator>
  <cp:lastModifiedBy>Neugebauer, Christina</cp:lastModifiedBy>
  <cp:revision>3</cp:revision>
  <cp:lastPrinted>2017-09-12T13:36:00Z</cp:lastPrinted>
  <dcterms:created xsi:type="dcterms:W3CDTF">2018-02-18T15:57:00Z</dcterms:created>
  <dcterms:modified xsi:type="dcterms:W3CDTF">2018-05-08T11:27:00Z</dcterms:modified>
</cp:coreProperties>
</file>