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66367B" w:rsidRDefault="00B06ADB" w:rsidP="006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 w:rsidRPr="0042793E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Lesekonferenz</w:t>
      </w:r>
      <w:r w:rsidR="00614405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zum inhaltlichen Erschließen</w:t>
      </w:r>
      <w:bookmarkStart w:id="0" w:name="_GoBack"/>
      <w:bookmarkEnd w:id="0"/>
    </w:p>
    <w:p w:rsidR="006F13D7" w:rsidRPr="006F13D7" w:rsidRDefault="006F13D7" w:rsidP="001C106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6F13D7" w:rsidRPr="00B06ADB" w:rsidRDefault="00B06ADB" w:rsidP="006F13D7">
            <w:pPr>
              <w:rPr>
                <w:rFonts w:ascii="Arial" w:hAnsi="Arial" w:cs="Arial"/>
                <w:sz w:val="22"/>
              </w:rPr>
            </w:pPr>
            <w:r w:rsidRPr="00B06ADB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6F13D7" w:rsidRPr="006F13D7" w:rsidRDefault="00B06ADB" w:rsidP="0066367B">
            <w:pPr>
              <w:rPr>
                <w:rFonts w:ascii="Arial" w:hAnsi="Arial" w:cs="Arial"/>
                <w:sz w:val="22"/>
                <w:highlight w:val="yellow"/>
              </w:rPr>
            </w:pPr>
            <w:r w:rsidRPr="00B06ADB">
              <w:rPr>
                <w:rFonts w:ascii="Arial" w:hAnsi="Arial" w:cs="Arial"/>
                <w:sz w:val="22"/>
              </w:rPr>
              <w:t>3</w:t>
            </w:r>
            <w:r w:rsidR="00ED44A0">
              <w:rPr>
                <w:rFonts w:ascii="Arial" w:hAnsi="Arial" w:cs="Arial"/>
                <w:sz w:val="22"/>
              </w:rPr>
              <w:t xml:space="preserve"> </w:t>
            </w:r>
            <w:r w:rsidR="0066367B">
              <w:rPr>
                <w:rFonts w:ascii="Arial" w:hAnsi="Arial" w:cs="Arial"/>
                <w:sz w:val="22"/>
              </w:rPr>
              <w:t>– 8</w:t>
            </w:r>
            <w:r w:rsidRPr="00B06ADB">
              <w:rPr>
                <w:rFonts w:ascii="Arial" w:hAnsi="Arial" w:cs="Arial"/>
                <w:sz w:val="22"/>
              </w:rPr>
              <w:t xml:space="preserve"> (modifizieren</w:t>
            </w:r>
            <w:r w:rsidRPr="00974483">
              <w:rPr>
                <w:rFonts w:ascii="Arial" w:hAnsi="Arial" w:cs="Arial"/>
                <w:sz w:val="22"/>
              </w:rPr>
              <w:t xml:space="preserve"> je nach </w:t>
            </w:r>
            <w:proofErr w:type="spellStart"/>
            <w:r w:rsidRPr="00974483">
              <w:rPr>
                <w:rFonts w:ascii="Arial" w:hAnsi="Arial" w:cs="Arial"/>
                <w:sz w:val="22"/>
              </w:rPr>
              <w:t>Jgst</w:t>
            </w:r>
            <w:proofErr w:type="spellEnd"/>
            <w:r w:rsidRPr="00974483">
              <w:rPr>
                <w:rFonts w:ascii="Arial" w:hAnsi="Arial" w:cs="Arial"/>
                <w:sz w:val="22"/>
              </w:rPr>
              <w:t>.)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6F13D7" w:rsidRPr="006F13D7" w:rsidRDefault="00B06ADB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 (modifizieren je nach Fach und Aufgabe)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B06ADB" w:rsidRPr="00974483" w:rsidRDefault="00B06ADB" w:rsidP="00ED44A0">
            <w:pPr>
              <w:spacing w:after="0"/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 xml:space="preserve">kontinuierliche Sachtexte mittleren/höheren Schwierigkeitsgrades, </w:t>
            </w:r>
          </w:p>
          <w:p w:rsidR="006F13D7" w:rsidRPr="006F13D7" w:rsidRDefault="00B06ADB" w:rsidP="00085E69">
            <w:pPr>
              <w:spacing w:before="0"/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auch in Verbindung mit diskontinuierlichen Texten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6F13D7" w:rsidRPr="006F13D7" w:rsidRDefault="00B06ADB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 in Gruppenarbeit</w:t>
            </w:r>
            <w:r w:rsidRPr="00B06ADB">
              <w:rPr>
                <w:rFonts w:ascii="Arial" w:hAnsi="Arial" w:cs="Arial"/>
                <w:sz w:val="22"/>
              </w:rPr>
              <w:t xml:space="preserve"> zur Ver</w:t>
            </w:r>
            <w:r w:rsidR="0046188E">
              <w:rPr>
                <w:rFonts w:ascii="Arial" w:hAnsi="Arial" w:cs="Arial"/>
                <w:sz w:val="22"/>
              </w:rPr>
              <w:t>besserung des Textverstehens</w:t>
            </w:r>
            <w:r w:rsidRPr="00B06ADB">
              <w:rPr>
                <w:rFonts w:ascii="Arial" w:hAnsi="Arial" w:cs="Arial"/>
                <w:sz w:val="22"/>
              </w:rPr>
              <w:t>; Vorarbeit für weiterführende Aufgaben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:rsidR="00B06ADB" w:rsidRPr="00B06ADB" w:rsidRDefault="0042793E" w:rsidP="00ED44A0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Abschnitte eingeteilter Text</w:t>
            </w:r>
            <w:r w:rsidR="00B06ADB">
              <w:rPr>
                <w:rFonts w:ascii="Arial" w:hAnsi="Arial" w:cs="Arial"/>
                <w:sz w:val="22"/>
              </w:rPr>
              <w:t>,</w:t>
            </w:r>
            <w:r w:rsidR="00B06ADB" w:rsidRPr="00B06ADB">
              <w:rPr>
                <w:rFonts w:ascii="Arial" w:hAnsi="Arial" w:cs="Arial"/>
                <w:sz w:val="22"/>
              </w:rPr>
              <w:t xml:space="preserve"> Stifte,</w:t>
            </w:r>
            <w:r>
              <w:rPr>
                <w:rFonts w:ascii="Arial" w:hAnsi="Arial" w:cs="Arial"/>
                <w:sz w:val="22"/>
              </w:rPr>
              <w:t xml:space="preserve"> Lineal, ggfs. Textmarker</w:t>
            </w:r>
            <w:r w:rsidR="0066367B">
              <w:rPr>
                <w:rFonts w:ascii="Arial" w:hAnsi="Arial" w:cs="Arial"/>
                <w:sz w:val="22"/>
              </w:rPr>
              <w:t>,</w:t>
            </w:r>
          </w:p>
          <w:p w:rsidR="006F13D7" w:rsidRPr="006F13D7" w:rsidRDefault="007824F7" w:rsidP="00ED44A0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 zur Methode</w:t>
            </w:r>
          </w:p>
        </w:tc>
      </w:tr>
    </w:tbl>
    <w:p w:rsidR="00224CB8" w:rsidRDefault="00224CB8" w:rsidP="006F13D7">
      <w:pPr>
        <w:rPr>
          <w:rFonts w:ascii="Arial" w:hAnsi="Arial" w:cs="Arial"/>
          <w:sz w:val="22"/>
        </w:rPr>
      </w:pPr>
    </w:p>
    <w:p w:rsidR="0066367B" w:rsidRPr="006F13D7" w:rsidRDefault="0066367B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13D7" w:rsidRPr="006F13D7" w:rsidTr="00C315E6">
        <w:tc>
          <w:tcPr>
            <w:tcW w:w="9210" w:type="dxa"/>
          </w:tcPr>
          <w:p w:rsidR="00224CB8" w:rsidRDefault="0042793E" w:rsidP="004279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793E">
              <w:rPr>
                <w:rFonts w:ascii="Arial" w:hAnsi="Arial" w:cs="Arial"/>
                <w:b/>
                <w:sz w:val="32"/>
                <w:szCs w:val="32"/>
              </w:rPr>
              <w:t>Lesekonferenz</w:t>
            </w:r>
          </w:p>
          <w:p w:rsidR="0042793E" w:rsidRPr="0042793E" w:rsidRDefault="0066367B" w:rsidP="004279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367B">
              <w:rPr>
                <w:rFonts w:ascii="Arial" w:hAnsi="Arial" w:cs="Arial"/>
                <w:sz w:val="32"/>
                <w:szCs w:val="32"/>
              </w:rPr>
              <w:t xml:space="preserve">Methodenkarte – </w:t>
            </w:r>
            <w:r w:rsidR="002A3A6C">
              <w:rPr>
                <w:rFonts w:ascii="Arial" w:hAnsi="Arial" w:cs="Arial"/>
                <w:sz w:val="32"/>
                <w:szCs w:val="32"/>
              </w:rPr>
              <w:t>Lehrkraft</w:t>
            </w:r>
          </w:p>
        </w:tc>
      </w:tr>
      <w:tr w:rsidR="006F13D7" w:rsidRPr="006F13D7" w:rsidTr="00C315E6">
        <w:tc>
          <w:tcPr>
            <w:tcW w:w="9210" w:type="dxa"/>
          </w:tcPr>
          <w:p w:rsidR="0042793E" w:rsidRPr="00DC22B4" w:rsidRDefault="0042793E" w:rsidP="00DE693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 xml:space="preserve">Durch die Methode der „Lesekonferenz“ </w:t>
            </w:r>
            <w:r w:rsidR="00085E69">
              <w:rPr>
                <w:rFonts w:ascii="Arial" w:hAnsi="Arial" w:cs="Arial"/>
                <w:sz w:val="22"/>
              </w:rPr>
              <w:t>erarb</w:t>
            </w:r>
            <w:r w:rsidR="00ED44A0">
              <w:rPr>
                <w:rFonts w:ascii="Arial" w:hAnsi="Arial" w:cs="Arial"/>
                <w:sz w:val="22"/>
              </w:rPr>
              <w:t>eiten sich Schüler</w:t>
            </w:r>
            <w:r w:rsidR="00224A9B">
              <w:rPr>
                <w:rFonts w:ascii="Arial" w:hAnsi="Arial" w:cs="Arial"/>
                <w:sz w:val="22"/>
              </w:rPr>
              <w:t>innen und Schüler</w:t>
            </w:r>
            <w:r w:rsidR="00085E69">
              <w:rPr>
                <w:rFonts w:ascii="Arial" w:hAnsi="Arial" w:cs="Arial"/>
                <w:sz w:val="22"/>
              </w:rPr>
              <w:t xml:space="preserve"> </w:t>
            </w:r>
            <w:r w:rsidR="00EA0BC7">
              <w:rPr>
                <w:rFonts w:ascii="Arial" w:hAnsi="Arial" w:cs="Arial"/>
                <w:sz w:val="22"/>
              </w:rPr>
              <w:t>einen Sachtext, indem</w:t>
            </w:r>
            <w:r w:rsidR="00ED44A0">
              <w:rPr>
                <w:rFonts w:ascii="Arial" w:hAnsi="Arial" w:cs="Arial"/>
                <w:sz w:val="22"/>
              </w:rPr>
              <w:t xml:space="preserve"> sie diesen</w:t>
            </w:r>
            <w:r w:rsidR="00EA0BC7">
              <w:rPr>
                <w:rFonts w:ascii="Arial" w:hAnsi="Arial" w:cs="Arial"/>
                <w:sz w:val="22"/>
              </w:rPr>
              <w:t xml:space="preserve"> abschnittsweise lesen und </w:t>
            </w:r>
            <w:r>
              <w:rPr>
                <w:rFonts w:ascii="Arial" w:hAnsi="Arial" w:cs="Arial"/>
                <w:sz w:val="22"/>
              </w:rPr>
              <w:t>sich dessen Inhalt durch die Anwendung verschiede</w:t>
            </w:r>
            <w:r w:rsidR="00113AFA">
              <w:rPr>
                <w:rFonts w:ascii="Arial" w:hAnsi="Arial" w:cs="Arial"/>
                <w:sz w:val="22"/>
              </w:rPr>
              <w:t>ner Lesestrategien</w:t>
            </w:r>
            <w:r>
              <w:rPr>
                <w:rFonts w:ascii="Arial" w:hAnsi="Arial" w:cs="Arial"/>
                <w:sz w:val="22"/>
              </w:rPr>
              <w:t xml:space="preserve"> im Gruppengespräch</w:t>
            </w:r>
            <w:r w:rsidR="00EA0BC7">
              <w:rPr>
                <w:rFonts w:ascii="Arial" w:hAnsi="Arial" w:cs="Arial"/>
                <w:sz w:val="22"/>
              </w:rPr>
              <w:t xml:space="preserve"> erschließen</w:t>
            </w:r>
            <w:r>
              <w:rPr>
                <w:rFonts w:ascii="Arial" w:hAnsi="Arial" w:cs="Arial"/>
                <w:sz w:val="22"/>
              </w:rPr>
              <w:t>.</w:t>
            </w:r>
            <w:r w:rsidR="00DC22B4">
              <w:rPr>
                <w:rFonts w:ascii="Arial" w:hAnsi="Arial" w:cs="Arial"/>
                <w:sz w:val="22"/>
              </w:rPr>
              <w:t xml:space="preserve"> </w:t>
            </w:r>
            <w:r w:rsidR="00DC22B4" w:rsidRPr="00DC22B4">
              <w:rPr>
                <w:rFonts w:ascii="Arial" w:hAnsi="Arial" w:cs="Arial"/>
                <w:sz w:val="12"/>
                <w:szCs w:val="12"/>
              </w:rPr>
              <w:t xml:space="preserve">(Vgl. Reziprokes Lehren und Lernen nach </w:t>
            </w:r>
            <w:proofErr w:type="spellStart"/>
            <w:r w:rsidR="00DC22B4">
              <w:rPr>
                <w:rFonts w:ascii="Arial" w:hAnsi="Arial" w:cs="Arial"/>
                <w:sz w:val="12"/>
                <w:szCs w:val="12"/>
              </w:rPr>
              <w:t>Palincsar</w:t>
            </w:r>
            <w:proofErr w:type="spellEnd"/>
            <w:r w:rsidR="00DC22B4">
              <w:rPr>
                <w:rFonts w:ascii="Arial" w:hAnsi="Arial" w:cs="Arial"/>
                <w:sz w:val="12"/>
                <w:szCs w:val="12"/>
              </w:rPr>
              <w:t>/Brown 1984</w:t>
            </w:r>
            <w:r w:rsidR="00DC22B4" w:rsidRPr="00DC22B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D44A0" w:rsidRDefault="00ED44A0" w:rsidP="00DE69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Methode dient in erster Linie</w:t>
            </w:r>
            <w:r w:rsidR="007824F7">
              <w:rPr>
                <w:rFonts w:ascii="Arial" w:hAnsi="Arial" w:cs="Arial"/>
                <w:sz w:val="22"/>
              </w:rPr>
              <w:t xml:space="preserve"> der aktiven Auseinandersetzung jede</w:t>
            </w:r>
            <w:r w:rsidR="00224A9B">
              <w:rPr>
                <w:rFonts w:ascii="Arial" w:hAnsi="Arial" w:cs="Arial"/>
                <w:sz w:val="22"/>
              </w:rPr>
              <w:t>r/</w:t>
            </w:r>
            <w:r w:rsidR="007824F7">
              <w:rPr>
                <w:rFonts w:ascii="Arial" w:hAnsi="Arial" w:cs="Arial"/>
                <w:sz w:val="22"/>
              </w:rPr>
              <w:t>s einzelnen Schüler</w:t>
            </w:r>
            <w:r w:rsidR="00224A9B">
              <w:rPr>
                <w:rFonts w:ascii="Arial" w:hAnsi="Arial" w:cs="Arial"/>
                <w:sz w:val="22"/>
              </w:rPr>
              <w:t>in/Schüler</w:t>
            </w:r>
            <w:r w:rsidR="007824F7">
              <w:rPr>
                <w:rFonts w:ascii="Arial" w:hAnsi="Arial" w:cs="Arial"/>
                <w:sz w:val="22"/>
              </w:rPr>
              <w:t>s mit einem Text</w:t>
            </w:r>
            <w:r w:rsidR="00EA0BC7">
              <w:rPr>
                <w:rFonts w:ascii="Arial" w:hAnsi="Arial" w:cs="Arial"/>
                <w:sz w:val="22"/>
              </w:rPr>
              <w:t>. Sie ist fächerü</w:t>
            </w:r>
            <w:r w:rsidR="007824F7">
              <w:rPr>
                <w:rFonts w:ascii="Arial" w:hAnsi="Arial" w:cs="Arial"/>
                <w:sz w:val="22"/>
              </w:rPr>
              <w:t>bergreifend einsetzbar, fördert neben dem Textverstehen</w:t>
            </w:r>
            <w:r w:rsidR="00EA0BC7">
              <w:rPr>
                <w:rFonts w:ascii="Arial" w:hAnsi="Arial" w:cs="Arial"/>
                <w:sz w:val="22"/>
              </w:rPr>
              <w:t xml:space="preserve"> die </w:t>
            </w:r>
            <w:r w:rsidR="00957C75">
              <w:rPr>
                <w:rFonts w:ascii="Arial" w:hAnsi="Arial" w:cs="Arial"/>
                <w:sz w:val="22"/>
              </w:rPr>
              <w:t>soziale</w:t>
            </w:r>
            <w:r w:rsidR="0066367B">
              <w:rPr>
                <w:rFonts w:ascii="Arial" w:hAnsi="Arial" w:cs="Arial"/>
                <w:sz w:val="22"/>
              </w:rPr>
              <w:t>n</w:t>
            </w:r>
            <w:r w:rsidR="00EA0BC7">
              <w:rPr>
                <w:rFonts w:ascii="Arial" w:hAnsi="Arial" w:cs="Arial"/>
                <w:sz w:val="22"/>
              </w:rPr>
              <w:t xml:space="preserve"> Kompetenzen der Schüler</w:t>
            </w:r>
            <w:r w:rsidR="00224A9B">
              <w:rPr>
                <w:rFonts w:ascii="Arial" w:hAnsi="Arial" w:cs="Arial"/>
                <w:sz w:val="22"/>
              </w:rPr>
              <w:t>innen und Schüler</w:t>
            </w:r>
            <w:r w:rsidR="00EA0BC7">
              <w:rPr>
                <w:rFonts w:ascii="Arial" w:hAnsi="Arial" w:cs="Arial"/>
                <w:sz w:val="22"/>
              </w:rPr>
              <w:t xml:space="preserve"> und </w:t>
            </w:r>
            <w:r w:rsidR="00DE693E">
              <w:rPr>
                <w:rFonts w:ascii="Arial" w:hAnsi="Arial" w:cs="Arial"/>
                <w:sz w:val="22"/>
              </w:rPr>
              <w:t xml:space="preserve">regt sie zu </w:t>
            </w:r>
            <w:r>
              <w:rPr>
                <w:rFonts w:ascii="Arial" w:hAnsi="Arial" w:cs="Arial"/>
                <w:sz w:val="22"/>
              </w:rPr>
              <w:t>eigenve</w:t>
            </w:r>
            <w:r w:rsidR="00DE693E">
              <w:rPr>
                <w:rFonts w:ascii="Arial" w:hAnsi="Arial" w:cs="Arial"/>
                <w:sz w:val="22"/>
              </w:rPr>
              <w:t>rantwortlichem Arbeiten an</w:t>
            </w:r>
            <w:r>
              <w:rPr>
                <w:rFonts w:ascii="Arial" w:hAnsi="Arial" w:cs="Arial"/>
                <w:sz w:val="22"/>
              </w:rPr>
              <w:t>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957C75" w:rsidTr="0066367B">
              <w:tc>
                <w:tcPr>
                  <w:tcW w:w="4489" w:type="dxa"/>
                </w:tcPr>
                <w:p w:rsidR="00957C75" w:rsidRPr="00A34868" w:rsidRDefault="00957C75" w:rsidP="006F13D7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A34868">
                    <w:rPr>
                      <w:rFonts w:ascii="Arial" w:hAnsi="Arial" w:cs="Arial"/>
                      <w:b/>
                      <w:sz w:val="22"/>
                    </w:rPr>
                    <w:t>Ablauf:</w:t>
                  </w:r>
                </w:p>
              </w:tc>
              <w:tc>
                <w:tcPr>
                  <w:tcW w:w="4490" w:type="dxa"/>
                </w:tcPr>
                <w:p w:rsidR="00957C75" w:rsidRPr="00A34868" w:rsidRDefault="00957C75" w:rsidP="006F13D7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A34868">
                    <w:rPr>
                      <w:rFonts w:ascii="Arial" w:hAnsi="Arial" w:cs="Arial"/>
                      <w:b/>
                      <w:sz w:val="22"/>
                    </w:rPr>
                    <w:t>Tipps zur Einführung:</w:t>
                  </w:r>
                </w:p>
              </w:tc>
            </w:tr>
            <w:tr w:rsidR="00957C75" w:rsidTr="0066367B">
              <w:tc>
                <w:tcPr>
                  <w:tcW w:w="4489" w:type="dxa"/>
                </w:tcPr>
                <w:p w:rsidR="007824F7" w:rsidRDefault="001C1066" w:rsidP="00113AFA">
                  <w:pPr>
                    <w:pStyle w:val="Listenabsatz"/>
                    <w:numPr>
                      <w:ilvl w:val="0"/>
                      <w:numId w:val="6"/>
                    </w:numPr>
                    <w:ind w:left="1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Einführen</w:t>
                  </w:r>
                  <w:r w:rsidR="007824F7">
                    <w:rPr>
                      <w:rFonts w:ascii="Arial" w:hAnsi="Arial" w:cs="Arial"/>
                    </w:rPr>
                    <w:t xml:space="preserve"> der Lesekonferenz anhand de</w:t>
                  </w:r>
                  <w:r w:rsidR="00631B6A">
                    <w:rPr>
                      <w:rFonts w:ascii="Arial" w:hAnsi="Arial" w:cs="Arial"/>
                    </w:rPr>
                    <w:t>r Methodenkarte für die/den Schüler/-in</w:t>
                  </w:r>
                </w:p>
                <w:p w:rsidR="00A34868" w:rsidRPr="00113AFA" w:rsidRDefault="007824F7" w:rsidP="00113AFA">
                  <w:pPr>
                    <w:pStyle w:val="Listenabsatz"/>
                    <w:numPr>
                      <w:ilvl w:val="0"/>
                      <w:numId w:val="6"/>
                    </w:numPr>
                    <w:ind w:left="1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Bilden von heterogenen Gruppen</w:t>
                  </w:r>
                </w:p>
                <w:p w:rsidR="00A34868" w:rsidRPr="001C1066" w:rsidRDefault="001C1066" w:rsidP="001C1066">
                  <w:pPr>
                    <w:pStyle w:val="Listenabsatz"/>
                    <w:numPr>
                      <w:ilvl w:val="0"/>
                      <w:numId w:val="6"/>
                    </w:numPr>
                    <w:ind w:left="1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Bestimmen der </w:t>
                  </w:r>
                  <w:r w:rsidR="00A34868">
                    <w:rPr>
                      <w:rFonts w:ascii="Arial" w:hAnsi="Arial" w:cs="Arial"/>
                    </w:rPr>
                    <w:t xml:space="preserve">Teamchefs in den Gruppen für den </w:t>
                  </w:r>
                  <w:r>
                    <w:rPr>
                      <w:rFonts w:ascii="Arial" w:hAnsi="Arial" w:cs="Arial"/>
                    </w:rPr>
                    <w:t>1. Durchgang</w:t>
                  </w:r>
                </w:p>
                <w:p w:rsidR="007B7611" w:rsidRDefault="001C1066" w:rsidP="001C1066">
                  <w:pPr>
                    <w:pStyle w:val="Listenabsatz"/>
                    <w:numPr>
                      <w:ilvl w:val="0"/>
                      <w:numId w:val="6"/>
                    </w:numPr>
                    <w:ind w:left="1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Bearbeitung des ausgewählten Textes anhand des ABs durch die Schüler</w:t>
                  </w:r>
                  <w:r w:rsidR="00224A9B">
                    <w:rPr>
                      <w:rFonts w:ascii="Arial" w:hAnsi="Arial" w:cs="Arial"/>
                    </w:rPr>
                    <w:t>innen und Schüler</w:t>
                  </w:r>
                </w:p>
                <w:p w:rsidR="001C1066" w:rsidRPr="001C1066" w:rsidRDefault="001C1066" w:rsidP="001C1066">
                  <w:pPr>
                    <w:ind w:left="-3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Hinweis: Die Anzahl und Art der Lesestrategien können je nach Leistungsniveau variiert werden.</w:t>
                  </w:r>
                </w:p>
              </w:tc>
              <w:tc>
                <w:tcPr>
                  <w:tcW w:w="4490" w:type="dxa"/>
                </w:tcPr>
                <w:p w:rsidR="00A34868" w:rsidRDefault="00A34868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Einigung auf ein Bündel von Lesestrategien im Kollegium</w:t>
                  </w:r>
                </w:p>
                <w:p w:rsidR="00957C75" w:rsidRDefault="00A34868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Einführen und Üben der</w:t>
                  </w:r>
                  <w:r w:rsidR="00957C75">
                    <w:rPr>
                      <w:rFonts w:ascii="Arial" w:hAnsi="Arial" w:cs="Arial"/>
                    </w:rPr>
                    <w:t xml:space="preserve"> einzelnen Strategien</w:t>
                  </w:r>
                  <w:r>
                    <w:rPr>
                      <w:rFonts w:ascii="Arial" w:hAnsi="Arial" w:cs="Arial"/>
                    </w:rPr>
                    <w:t xml:space="preserve"> (im Deutschunterricht)</w:t>
                  </w:r>
                </w:p>
                <w:p w:rsidR="00957C75" w:rsidRDefault="00A34868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Einüben des Ablaufs </w:t>
                  </w:r>
                  <w:r w:rsidR="00957C75">
                    <w:rPr>
                      <w:rFonts w:ascii="Arial" w:hAnsi="Arial" w:cs="Arial"/>
                    </w:rPr>
                    <w:t xml:space="preserve">im Klassenverbund </w:t>
                  </w:r>
                  <w:r>
                    <w:rPr>
                      <w:rFonts w:ascii="Arial" w:hAnsi="Arial" w:cs="Arial"/>
                    </w:rPr>
                    <w:t>mit einer/mehreren Lesestrategien</w:t>
                  </w:r>
                </w:p>
                <w:p w:rsidR="00957C75" w:rsidRDefault="0046188E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Textlänge und</w:t>
                  </w:r>
                  <w:r w:rsidR="00A34868">
                    <w:rPr>
                      <w:rFonts w:ascii="Arial" w:hAnsi="Arial" w:cs="Arial"/>
                    </w:rPr>
                    <w:t xml:space="preserve"> Text</w:t>
                  </w:r>
                  <w:r w:rsidR="00957C75">
                    <w:rPr>
                      <w:rFonts w:ascii="Arial" w:hAnsi="Arial" w:cs="Arial"/>
                    </w:rPr>
                    <w:t>komplexität steigern</w:t>
                  </w:r>
                </w:p>
                <w:p w:rsidR="00957C75" w:rsidRDefault="00A34868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Gruppenstärke</w:t>
                  </w:r>
                  <w:r w:rsidR="00224A9B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3 </w:t>
                  </w:r>
                  <w:r w:rsidR="0066367B">
                    <w:rPr>
                      <w:rFonts w:ascii="Arial" w:hAnsi="Arial" w:cs="Arial"/>
                    </w:rPr>
                    <w:t>–</w:t>
                  </w:r>
                  <w:r w:rsidR="007824F7">
                    <w:rPr>
                      <w:rFonts w:ascii="Arial" w:hAnsi="Arial" w:cs="Arial"/>
                    </w:rPr>
                    <w:t xml:space="preserve"> 5</w:t>
                  </w:r>
                  <w:r>
                    <w:rPr>
                      <w:rFonts w:ascii="Arial" w:hAnsi="Arial" w:cs="Arial"/>
                    </w:rPr>
                    <w:t xml:space="preserve"> Schüler</w:t>
                  </w:r>
                  <w:r w:rsidR="00224A9B">
                    <w:rPr>
                      <w:rFonts w:ascii="Arial" w:hAnsi="Arial" w:cs="Arial"/>
                    </w:rPr>
                    <w:t>innen und Schüler</w:t>
                  </w:r>
                </w:p>
                <w:p w:rsidR="0005717D" w:rsidRPr="00957C75" w:rsidRDefault="0005717D" w:rsidP="00957C75">
                  <w:pPr>
                    <w:pStyle w:val="Listenabsatz"/>
                    <w:numPr>
                      <w:ilvl w:val="0"/>
                      <w:numId w:val="6"/>
                    </w:numPr>
                    <w:ind w:left="230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Vereinbaren von Regeln</w:t>
                  </w:r>
                  <w:r w:rsidR="0046188E">
                    <w:rPr>
                      <w:rFonts w:ascii="Arial" w:hAnsi="Arial" w:cs="Arial"/>
                    </w:rPr>
                    <w:t xml:space="preserve"> für die Arbeit in der Lesekonferenz</w:t>
                  </w:r>
                </w:p>
              </w:tc>
            </w:tr>
          </w:tbl>
          <w:p w:rsidR="006F13D7" w:rsidRPr="006F13D7" w:rsidRDefault="006F13D7" w:rsidP="006F13D7">
            <w:pPr>
              <w:rPr>
                <w:rFonts w:ascii="Arial" w:hAnsi="Arial" w:cs="Arial"/>
                <w:sz w:val="22"/>
              </w:rPr>
            </w:pPr>
          </w:p>
        </w:tc>
      </w:tr>
    </w:tbl>
    <w:p w:rsidR="0066367B" w:rsidRDefault="006636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6F13D7" w:rsidTr="00081BD7">
        <w:tc>
          <w:tcPr>
            <w:tcW w:w="9210" w:type="dxa"/>
          </w:tcPr>
          <w:p w:rsidR="00224CB8" w:rsidRDefault="002B22BB" w:rsidP="002B22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Lesekonferenz</w:t>
            </w:r>
          </w:p>
          <w:p w:rsidR="00224CB8" w:rsidRPr="002B22BB" w:rsidRDefault="0066367B" w:rsidP="002B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Methodenkarte –</w:t>
            </w:r>
            <w:r w:rsidR="00224A9B">
              <w:rPr>
                <w:rFonts w:ascii="Arial" w:hAnsi="Arial" w:cs="Arial"/>
                <w:sz w:val="32"/>
                <w:szCs w:val="32"/>
              </w:rPr>
              <w:t xml:space="preserve"> Schüler/</w:t>
            </w:r>
            <w:r w:rsidR="0006305D">
              <w:rPr>
                <w:rFonts w:ascii="Arial" w:hAnsi="Arial" w:cs="Arial"/>
                <w:sz w:val="32"/>
                <w:szCs w:val="32"/>
              </w:rPr>
              <w:t>-</w:t>
            </w:r>
            <w:r w:rsidR="00224A9B">
              <w:rPr>
                <w:rFonts w:ascii="Arial" w:hAnsi="Arial" w:cs="Arial"/>
                <w:sz w:val="32"/>
                <w:szCs w:val="32"/>
              </w:rPr>
              <w:t>in</w:t>
            </w:r>
          </w:p>
        </w:tc>
      </w:tr>
      <w:tr w:rsidR="00A34868" w:rsidRPr="006F13D7" w:rsidTr="00081BD7">
        <w:tc>
          <w:tcPr>
            <w:tcW w:w="9210" w:type="dxa"/>
          </w:tcPr>
          <w:p w:rsidR="007B7611" w:rsidRDefault="00E67014" w:rsidP="00603C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der</w:t>
            </w:r>
            <w:r w:rsidR="007B7611">
              <w:rPr>
                <w:rFonts w:ascii="Arial" w:hAnsi="Arial" w:cs="Arial"/>
                <w:sz w:val="22"/>
              </w:rPr>
              <w:t xml:space="preserve"> Methode der „Lesekonferenz“</w:t>
            </w:r>
            <w:r w:rsidR="00D16F99">
              <w:rPr>
                <w:rFonts w:ascii="Arial" w:hAnsi="Arial" w:cs="Arial"/>
                <w:sz w:val="22"/>
              </w:rPr>
              <w:t xml:space="preserve"> könnt ihr wichtige Informationen </w:t>
            </w:r>
            <w:r>
              <w:rPr>
                <w:rFonts w:ascii="Arial" w:hAnsi="Arial" w:cs="Arial"/>
                <w:sz w:val="22"/>
              </w:rPr>
              <w:t xml:space="preserve">aus einem </w:t>
            </w:r>
            <w:r w:rsidR="00D16F99">
              <w:rPr>
                <w:rFonts w:ascii="Arial" w:hAnsi="Arial" w:cs="Arial"/>
                <w:sz w:val="22"/>
              </w:rPr>
              <w:t>Text entnehmen.</w:t>
            </w:r>
          </w:p>
          <w:p w:rsidR="001C1066" w:rsidRPr="00E67014" w:rsidRDefault="001C1066" w:rsidP="001C1066">
            <w:pPr>
              <w:rPr>
                <w:rFonts w:ascii="Arial" w:hAnsi="Arial" w:cs="Arial"/>
                <w:b/>
                <w:sz w:val="22"/>
              </w:rPr>
            </w:pPr>
            <w:r w:rsidRPr="00E67014">
              <w:rPr>
                <w:rFonts w:ascii="Arial" w:hAnsi="Arial" w:cs="Arial"/>
                <w:b/>
                <w:sz w:val="22"/>
              </w:rPr>
              <w:t>Bevor ih</w:t>
            </w:r>
            <w:r w:rsidR="007A67A7" w:rsidRPr="00E67014">
              <w:rPr>
                <w:rFonts w:ascii="Arial" w:hAnsi="Arial" w:cs="Arial"/>
                <w:b/>
                <w:sz w:val="22"/>
              </w:rPr>
              <w:t>r mit der Lesekonferenz beginnt:</w:t>
            </w:r>
          </w:p>
          <w:p w:rsidR="001C1066" w:rsidRDefault="00DE693E" w:rsidP="001C1066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Setzt euch in eurer Gruppe</w:t>
            </w:r>
            <w:r w:rsidR="001C1066">
              <w:rPr>
                <w:rFonts w:ascii="Arial" w:hAnsi="Arial" w:cs="Arial"/>
              </w:rPr>
              <w:t xml:space="preserve"> zusammen.</w:t>
            </w:r>
          </w:p>
          <w:p w:rsidR="007A67A7" w:rsidRDefault="001C1066" w:rsidP="007A67A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Jeder von euch legt folgende Materialien bereit: Text, Stifte, Lineal, Textmarker</w:t>
            </w:r>
          </w:p>
          <w:p w:rsidR="0066367B" w:rsidRDefault="007A67A7" w:rsidP="007A67A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Betrachtet die Überschrift und evtl. die Bilder. </w:t>
            </w:r>
          </w:p>
          <w:p w:rsidR="007A67A7" w:rsidRDefault="007A67A7" w:rsidP="0066367B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Sprecht </w:t>
            </w:r>
            <w:r w:rsidR="0071580B">
              <w:rPr>
                <w:rFonts w:ascii="Arial" w:hAnsi="Arial" w:cs="Arial"/>
              </w:rPr>
              <w:t>über eure Erwartungen</w:t>
            </w:r>
            <w:r w:rsidR="0066367B">
              <w:rPr>
                <w:rFonts w:ascii="Arial" w:hAnsi="Arial" w:cs="Arial"/>
              </w:rPr>
              <w:t xml:space="preserve">: </w:t>
            </w:r>
            <w:r w:rsidR="0005717D">
              <w:rPr>
                <w:rFonts w:ascii="Arial" w:hAnsi="Arial" w:cs="Arial"/>
              </w:rPr>
              <w:t>Worum könnte es in diesem Text gehen?</w:t>
            </w:r>
          </w:p>
          <w:p w:rsidR="007A67A7" w:rsidRDefault="007A67A7" w:rsidP="007A67A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Jeder liest den Text einmal leise für sich durch.</w:t>
            </w:r>
          </w:p>
          <w:p w:rsidR="00DE693E" w:rsidRDefault="00DE693E" w:rsidP="007A67A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Wählt eine</w:t>
            </w:r>
            <w:r w:rsidR="00631B6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 Chef</w:t>
            </w:r>
            <w:r w:rsidR="00631B6A">
              <w:rPr>
                <w:rFonts w:ascii="Arial" w:hAnsi="Arial" w:cs="Arial"/>
              </w:rPr>
              <w:t>/-in</w:t>
            </w:r>
            <w:r>
              <w:rPr>
                <w:rFonts w:ascii="Arial" w:hAnsi="Arial" w:cs="Arial"/>
              </w:rPr>
              <w:t xml:space="preserve">. </w:t>
            </w:r>
            <w:r w:rsidR="00631B6A">
              <w:rPr>
                <w:rFonts w:ascii="Arial" w:hAnsi="Arial" w:cs="Arial"/>
              </w:rPr>
              <w:t>Sie/e</w:t>
            </w:r>
            <w:r>
              <w:rPr>
                <w:rFonts w:ascii="Arial" w:hAnsi="Arial" w:cs="Arial"/>
              </w:rPr>
              <w:t>r leitet die Lesekonferenz.</w:t>
            </w:r>
          </w:p>
          <w:p w:rsidR="007A67A7" w:rsidRPr="00E67014" w:rsidRDefault="007A67A7" w:rsidP="007A67A7">
            <w:pPr>
              <w:rPr>
                <w:rFonts w:ascii="Arial" w:hAnsi="Arial" w:cs="Arial"/>
                <w:b/>
                <w:sz w:val="22"/>
              </w:rPr>
            </w:pPr>
            <w:r w:rsidRPr="00E67014">
              <w:rPr>
                <w:rFonts w:ascii="Arial" w:hAnsi="Arial" w:cs="Arial"/>
                <w:b/>
                <w:sz w:val="22"/>
              </w:rPr>
              <w:t>So führt ihr eine Lesekonferenz durch:</w:t>
            </w:r>
          </w:p>
          <w:p w:rsidR="007A67A7" w:rsidRDefault="0071580B" w:rsidP="007A67A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Führt die einzelnen Schritte der Lesekonferenz für jeden Abschnitt des Textes durch.</w:t>
            </w:r>
          </w:p>
          <w:p w:rsidR="009833DD" w:rsidRPr="006F2525" w:rsidRDefault="007A67A7" w:rsidP="006F252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Hakt jeden Schritt, den ihr durchgeführt habt</w:t>
            </w:r>
            <w:r w:rsidR="00DE69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 der vorgesehenen Spalte ab.</w:t>
            </w:r>
          </w:p>
        </w:tc>
      </w:tr>
    </w:tbl>
    <w:p w:rsidR="006F13D7" w:rsidRDefault="006F13D7" w:rsidP="00094D6E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3"/>
        <w:gridCol w:w="567"/>
        <w:gridCol w:w="567"/>
        <w:gridCol w:w="567"/>
        <w:gridCol w:w="567"/>
        <w:gridCol w:w="563"/>
      </w:tblGrid>
      <w:tr w:rsidR="006F2525" w:rsidRPr="007A67A7" w:rsidTr="0066367B">
        <w:trPr>
          <w:trHeight w:val="702"/>
        </w:trPr>
        <w:tc>
          <w:tcPr>
            <w:tcW w:w="6153" w:type="dxa"/>
          </w:tcPr>
          <w:p w:rsidR="006F2525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</w:p>
          <w:p w:rsidR="006F2525" w:rsidRPr="007A67A7" w:rsidRDefault="006F2525" w:rsidP="006636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1. Ab-</w:t>
            </w:r>
          </w:p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schnitt</w:t>
            </w:r>
          </w:p>
        </w:tc>
        <w:tc>
          <w:tcPr>
            <w:tcW w:w="567" w:type="dxa"/>
          </w:tcPr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7A67A7">
              <w:rPr>
                <w:rFonts w:ascii="Arial" w:hAnsi="Arial" w:cs="Arial"/>
                <w:sz w:val="12"/>
                <w:szCs w:val="12"/>
              </w:rPr>
              <w:t>. Ab-</w:t>
            </w:r>
          </w:p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schnitt</w:t>
            </w:r>
          </w:p>
        </w:tc>
        <w:tc>
          <w:tcPr>
            <w:tcW w:w="567" w:type="dxa"/>
          </w:tcPr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7A67A7">
              <w:rPr>
                <w:rFonts w:ascii="Arial" w:hAnsi="Arial" w:cs="Arial"/>
                <w:sz w:val="12"/>
                <w:szCs w:val="12"/>
              </w:rPr>
              <w:t>. Ab-</w:t>
            </w:r>
          </w:p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schnitt</w:t>
            </w:r>
          </w:p>
        </w:tc>
        <w:tc>
          <w:tcPr>
            <w:tcW w:w="567" w:type="dxa"/>
          </w:tcPr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7A67A7">
              <w:rPr>
                <w:rFonts w:ascii="Arial" w:hAnsi="Arial" w:cs="Arial"/>
                <w:sz w:val="12"/>
                <w:szCs w:val="12"/>
              </w:rPr>
              <w:t>. Ab-</w:t>
            </w:r>
          </w:p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schnitt</w:t>
            </w:r>
          </w:p>
        </w:tc>
        <w:tc>
          <w:tcPr>
            <w:tcW w:w="563" w:type="dxa"/>
          </w:tcPr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7A67A7">
              <w:rPr>
                <w:rFonts w:ascii="Arial" w:hAnsi="Arial" w:cs="Arial"/>
                <w:sz w:val="12"/>
                <w:szCs w:val="12"/>
              </w:rPr>
              <w:t>. Ab-</w:t>
            </w:r>
          </w:p>
          <w:p w:rsidR="006F2525" w:rsidRPr="007A67A7" w:rsidRDefault="006F2525" w:rsidP="004F7485">
            <w:pPr>
              <w:rPr>
                <w:rFonts w:ascii="Arial" w:hAnsi="Arial" w:cs="Arial"/>
                <w:sz w:val="12"/>
                <w:szCs w:val="12"/>
              </w:rPr>
            </w:pPr>
            <w:r w:rsidRPr="007A67A7">
              <w:rPr>
                <w:rFonts w:ascii="Arial" w:hAnsi="Arial" w:cs="Arial"/>
                <w:sz w:val="12"/>
                <w:szCs w:val="12"/>
              </w:rPr>
              <w:t>schnitt</w:t>
            </w:r>
          </w:p>
        </w:tc>
      </w:tr>
      <w:tr w:rsidR="006F2525" w:rsidTr="004F7485">
        <w:tc>
          <w:tcPr>
            <w:tcW w:w="6153" w:type="dxa"/>
          </w:tcPr>
          <w:p w:rsidR="006F2525" w:rsidRDefault="006F2525" w:rsidP="004F7485">
            <w:pPr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602144B" wp14:editId="28D175D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107950</wp:posOffset>
                  </wp:positionV>
                  <wp:extent cx="514350" cy="514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D6C">
              <w:rPr>
                <w:rFonts w:ascii="Arial" w:hAnsi="Arial" w:cs="Arial"/>
                <w:sz w:val="22"/>
              </w:rPr>
              <w:t xml:space="preserve">Betrachtet Bilder, die </w:t>
            </w:r>
            <w:r w:rsidR="0066367B">
              <w:rPr>
                <w:rFonts w:ascii="Arial" w:hAnsi="Arial" w:cs="Arial"/>
                <w:sz w:val="22"/>
              </w:rPr>
              <w:t>(Zwischen-)</w:t>
            </w:r>
            <w:r w:rsidRPr="00D40D6C">
              <w:rPr>
                <w:rFonts w:ascii="Arial" w:hAnsi="Arial" w:cs="Arial"/>
                <w:sz w:val="22"/>
              </w:rPr>
              <w:t>Überschrift und H</w:t>
            </w:r>
            <w:r>
              <w:rPr>
                <w:rFonts w:ascii="Arial" w:hAnsi="Arial" w:cs="Arial"/>
                <w:sz w:val="22"/>
              </w:rPr>
              <w:t>ervorhebungen</w:t>
            </w:r>
            <w:r w:rsidRPr="00D40D6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Überlegt, worum es in diesem </w:t>
            </w:r>
            <w:r w:rsidRPr="00D40D6C">
              <w:rPr>
                <w:rFonts w:ascii="Arial" w:hAnsi="Arial" w:cs="Arial"/>
                <w:sz w:val="22"/>
              </w:rPr>
              <w:t>Textabschnitt gehen könnte.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  <w:tr w:rsidR="006F2525" w:rsidTr="004F7485">
        <w:tc>
          <w:tcPr>
            <w:tcW w:w="6153" w:type="dxa"/>
          </w:tcPr>
          <w:p w:rsidR="006F2525" w:rsidRDefault="006F2525" w:rsidP="004F7485">
            <w:pPr>
              <w:spacing w:after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0D26F88" wp14:editId="440D874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89535</wp:posOffset>
                  </wp:positionV>
                  <wp:extent cx="685800" cy="685800"/>
                  <wp:effectExtent l="0" t="0" r="0" b="0"/>
                  <wp:wrapNone/>
                  <wp:docPr id="6" name="Grafik 6" descr="Unterhal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?provider=MicrosoftIcon&amp;fileName=Cha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</w:rPr>
              <w:t>D</w:t>
            </w:r>
            <w:r w:rsidR="00631B6A">
              <w:rPr>
                <w:rFonts w:ascii="Arial" w:hAnsi="Arial" w:cs="Arial"/>
                <w:sz w:val="22"/>
              </w:rPr>
              <w:t>ie Chefin/ d</w:t>
            </w:r>
            <w:r>
              <w:rPr>
                <w:rFonts w:ascii="Arial" w:hAnsi="Arial" w:cs="Arial"/>
                <w:sz w:val="22"/>
              </w:rPr>
              <w:t>er Chef liest den Abschnitt laut vor</w:t>
            </w:r>
            <w:r w:rsidRPr="00D40D6C">
              <w:rPr>
                <w:rFonts w:ascii="Arial" w:hAnsi="Arial" w:cs="Arial"/>
                <w:sz w:val="22"/>
              </w:rPr>
              <w:t>.</w:t>
            </w:r>
          </w:p>
          <w:p w:rsidR="006F2525" w:rsidRDefault="006F2525" w:rsidP="006F2525">
            <w:pPr>
              <w:spacing w:before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Sprecht über bereits Verstandenes und Verständnisschwierigkeiten. Versucht</w:t>
            </w:r>
            <w:r w:rsidR="0066367B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die Schwierigkeiten zu klären.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  <w:tr w:rsidR="006F2525" w:rsidTr="004F7485">
        <w:tc>
          <w:tcPr>
            <w:tcW w:w="6153" w:type="dxa"/>
          </w:tcPr>
          <w:p w:rsidR="006F2525" w:rsidRDefault="00BD5D4D" w:rsidP="004F7485">
            <w:pPr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eastAsia="Batang" w:hAnsi="Arial" w:cs="Arial"/>
                <w:b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3DC08B3" wp14:editId="0B46A7E7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85725</wp:posOffset>
                  </wp:positionV>
                  <wp:extent cx="276225" cy="400050"/>
                  <wp:effectExtent l="0" t="0" r="9525" b="0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525">
              <w:rPr>
                <w:rFonts w:ascii="Arial" w:hAnsi="Arial" w:cs="Arial"/>
                <w:sz w:val="22"/>
              </w:rPr>
              <w:t>Jeder von euch markiert wichtige Stellen und Begriffe im Text.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  <w:tr w:rsidR="006F2525" w:rsidTr="004F7485">
        <w:tc>
          <w:tcPr>
            <w:tcW w:w="6153" w:type="dxa"/>
          </w:tcPr>
          <w:p w:rsidR="006F2525" w:rsidRDefault="006F2525" w:rsidP="004F7485">
            <w:pPr>
              <w:spacing w:after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30A3F979" wp14:editId="1DA6656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26670</wp:posOffset>
                  </wp:positionV>
                  <wp:extent cx="603250" cy="603250"/>
                  <wp:effectExtent l="0" t="0" r="0" b="0"/>
                  <wp:wrapNone/>
                  <wp:docPr id="7" name="Grafik 7" descr="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Help_LT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</w:rPr>
              <w:t>Jeder von euch schreibt Fragen zum gelesenen Abschnitt auf.</w:t>
            </w:r>
          </w:p>
          <w:p w:rsidR="006F2525" w:rsidRDefault="006F2525" w:rsidP="004F7485">
            <w:pPr>
              <w:spacing w:before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Beantwortet die Fragen reihum.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  <w:tr w:rsidR="006F2525" w:rsidTr="004F7485">
        <w:tc>
          <w:tcPr>
            <w:tcW w:w="6153" w:type="dxa"/>
          </w:tcPr>
          <w:p w:rsidR="006F2525" w:rsidRDefault="00BD5D4D" w:rsidP="004F7485">
            <w:pPr>
              <w:ind w:left="1460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7C989927" wp14:editId="05387817">
                  <wp:simplePos x="0" y="0"/>
                  <wp:positionH relativeFrom="column">
                    <wp:posOffset>196352</wp:posOffset>
                  </wp:positionH>
                  <wp:positionV relativeFrom="paragraph">
                    <wp:posOffset>56515</wp:posOffset>
                  </wp:positionV>
                  <wp:extent cx="415925" cy="597535"/>
                  <wp:effectExtent l="0" t="0" r="317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biLevel thresh="75000"/>
                          </a:blip>
                          <a:srcRect l="44075" t="21565" r="41330" b="48683"/>
                          <a:stretch/>
                        </pic:blipFill>
                        <pic:spPr bwMode="auto">
                          <a:xfrm>
                            <a:off x="0" y="0"/>
                            <a:ext cx="415925" cy="59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25">
              <w:rPr>
                <w:rFonts w:ascii="Arial" w:hAnsi="Arial" w:cs="Arial"/>
                <w:sz w:val="22"/>
              </w:rPr>
              <w:t>Findet gemeinsam eine Überschrift oder formuliert eine Zusammenfassung für den Abschnitt.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  <w:tr w:rsidR="006F2525" w:rsidTr="004F7485">
        <w:trPr>
          <w:trHeight w:val="862"/>
        </w:trPr>
        <w:tc>
          <w:tcPr>
            <w:tcW w:w="6153" w:type="dxa"/>
          </w:tcPr>
          <w:p w:rsidR="006F2525" w:rsidRDefault="006F2525" w:rsidP="004F7485">
            <w:pPr>
              <w:spacing w:after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FAF5458" wp14:editId="54437F6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-1270</wp:posOffset>
                  </wp:positionV>
                  <wp:extent cx="520700" cy="520700"/>
                  <wp:effectExtent l="0" t="0" r="0" b="0"/>
                  <wp:wrapNone/>
                  <wp:docPr id="9" name="Grafik 9" descr="Gedankenb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ThoughtBubbl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</w:rPr>
              <w:t>Wie könnte der Text weitergehen?</w:t>
            </w:r>
          </w:p>
          <w:p w:rsidR="006F2525" w:rsidRDefault="006F2525" w:rsidP="004F7485">
            <w:pPr>
              <w:spacing w:before="0"/>
              <w:ind w:left="1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631B6A">
              <w:rPr>
                <w:rFonts w:ascii="Arial" w:hAnsi="Arial" w:cs="Arial"/>
                <w:sz w:val="22"/>
              </w:rPr>
              <w:t>ie Chefin/d</w:t>
            </w:r>
            <w:r>
              <w:rPr>
                <w:rFonts w:ascii="Arial" w:hAnsi="Arial" w:cs="Arial"/>
                <w:sz w:val="22"/>
              </w:rPr>
              <w:t>er Chef äußert seine Vermutung.</w:t>
            </w: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6F2525" w:rsidRDefault="006F2525" w:rsidP="004F7485">
            <w:pPr>
              <w:rPr>
                <w:rFonts w:ascii="Arial" w:hAnsi="Arial" w:cs="Arial"/>
                <w:sz w:val="22"/>
              </w:rPr>
            </w:pPr>
          </w:p>
        </w:tc>
      </w:tr>
    </w:tbl>
    <w:p w:rsidR="006F2525" w:rsidRDefault="006F2525" w:rsidP="0006305D">
      <w:pPr>
        <w:rPr>
          <w:rFonts w:ascii="Arial" w:hAnsi="Arial" w:cs="Arial"/>
          <w:sz w:val="28"/>
          <w:szCs w:val="28"/>
        </w:rPr>
      </w:pPr>
    </w:p>
    <w:sectPr w:rsidR="006F2525" w:rsidSect="00DE7E3D">
      <w:headerReference w:type="default" r:id="rId22"/>
      <w:footerReference w:type="default" r:id="rId23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42" w:rsidRDefault="00BB1542" w:rsidP="00DE7E3D">
      <w:pPr>
        <w:spacing w:after="0" w:line="240" w:lineRule="auto"/>
      </w:pPr>
      <w:r>
        <w:separator/>
      </w:r>
    </w:p>
  </w:endnote>
  <w:endnote w:type="continuationSeparator" w:id="0">
    <w:p w:rsidR="00BB1542" w:rsidRDefault="00BB1542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Sylfae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50C1F">
      <w:rPr>
        <w:noProof/>
      </w:rPr>
      <w:t>3</w:t>
    </w:r>
    <w:r>
      <w:fldChar w:fldCharType="end"/>
    </w:r>
    <w:r>
      <w:t xml:space="preserve"> von </w:t>
    </w:r>
    <w:r w:rsidR="00BB1542">
      <w:fldChar w:fldCharType="begin"/>
    </w:r>
    <w:r w:rsidR="00BB1542">
      <w:instrText xml:space="preserve"> NUMPAGES   \* MERGEFORMAT </w:instrText>
    </w:r>
    <w:r w:rsidR="00BB1542">
      <w:fldChar w:fldCharType="separate"/>
    </w:r>
    <w:r w:rsidR="00B50C1F">
      <w:rPr>
        <w:noProof/>
      </w:rPr>
      <w:t>3</w:t>
    </w:r>
    <w:r w:rsidR="00BB15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42" w:rsidRDefault="00BB1542" w:rsidP="00DE7E3D">
      <w:pPr>
        <w:spacing w:after="0" w:line="240" w:lineRule="auto"/>
      </w:pPr>
      <w:r>
        <w:separator/>
      </w:r>
    </w:p>
  </w:footnote>
  <w:footnote w:type="continuationSeparator" w:id="0">
    <w:p w:rsidR="00BB1542" w:rsidRDefault="00BB1542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1ACA"/>
    <w:multiLevelType w:val="hybridMultilevel"/>
    <w:tmpl w:val="F8BA841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F1B33"/>
    <w:multiLevelType w:val="hybridMultilevel"/>
    <w:tmpl w:val="3A44AC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C4D1DCB"/>
    <w:multiLevelType w:val="hybridMultilevel"/>
    <w:tmpl w:val="5DCCB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16FD"/>
    <w:multiLevelType w:val="hybridMultilevel"/>
    <w:tmpl w:val="FBD24A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322C2"/>
    <w:multiLevelType w:val="hybridMultilevel"/>
    <w:tmpl w:val="8A265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5717D"/>
    <w:rsid w:val="0006305D"/>
    <w:rsid w:val="00085E69"/>
    <w:rsid w:val="00094D6E"/>
    <w:rsid w:val="000F4F97"/>
    <w:rsid w:val="001122DD"/>
    <w:rsid w:val="00113AFA"/>
    <w:rsid w:val="001406D6"/>
    <w:rsid w:val="00141EC8"/>
    <w:rsid w:val="00151C23"/>
    <w:rsid w:val="00170559"/>
    <w:rsid w:val="00175D4F"/>
    <w:rsid w:val="001815A2"/>
    <w:rsid w:val="001B57C8"/>
    <w:rsid w:val="001C1066"/>
    <w:rsid w:val="001E066B"/>
    <w:rsid w:val="00212991"/>
    <w:rsid w:val="00224A9B"/>
    <w:rsid w:val="00224CB8"/>
    <w:rsid w:val="002272C9"/>
    <w:rsid w:val="00246D32"/>
    <w:rsid w:val="00253455"/>
    <w:rsid w:val="00267701"/>
    <w:rsid w:val="00272CDB"/>
    <w:rsid w:val="00286BA3"/>
    <w:rsid w:val="002A3A6C"/>
    <w:rsid w:val="002B22BB"/>
    <w:rsid w:val="002B35C3"/>
    <w:rsid w:val="0034071A"/>
    <w:rsid w:val="00343CB6"/>
    <w:rsid w:val="0038049A"/>
    <w:rsid w:val="00384637"/>
    <w:rsid w:val="003A3139"/>
    <w:rsid w:val="003C24A7"/>
    <w:rsid w:val="003D0E09"/>
    <w:rsid w:val="003F3607"/>
    <w:rsid w:val="0042793E"/>
    <w:rsid w:val="00452CE5"/>
    <w:rsid w:val="0046188E"/>
    <w:rsid w:val="0048606B"/>
    <w:rsid w:val="00494EDE"/>
    <w:rsid w:val="004C2B3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03C54"/>
    <w:rsid w:val="00614405"/>
    <w:rsid w:val="00631B6A"/>
    <w:rsid w:val="00632987"/>
    <w:rsid w:val="00642C33"/>
    <w:rsid w:val="00657B7F"/>
    <w:rsid w:val="0066367B"/>
    <w:rsid w:val="006F13D7"/>
    <w:rsid w:val="006F2525"/>
    <w:rsid w:val="0071580B"/>
    <w:rsid w:val="00731BB9"/>
    <w:rsid w:val="007745F7"/>
    <w:rsid w:val="007824F7"/>
    <w:rsid w:val="007A67A7"/>
    <w:rsid w:val="007B7611"/>
    <w:rsid w:val="007D0304"/>
    <w:rsid w:val="0082045D"/>
    <w:rsid w:val="00843320"/>
    <w:rsid w:val="00854FB0"/>
    <w:rsid w:val="008F02DA"/>
    <w:rsid w:val="008F3071"/>
    <w:rsid w:val="009550A9"/>
    <w:rsid w:val="00955C10"/>
    <w:rsid w:val="00957C75"/>
    <w:rsid w:val="00974483"/>
    <w:rsid w:val="00975171"/>
    <w:rsid w:val="009833DD"/>
    <w:rsid w:val="009A3B1E"/>
    <w:rsid w:val="00A30E27"/>
    <w:rsid w:val="00A34868"/>
    <w:rsid w:val="00A57FD0"/>
    <w:rsid w:val="00A77419"/>
    <w:rsid w:val="00A83921"/>
    <w:rsid w:val="00AB72A3"/>
    <w:rsid w:val="00AF2FBF"/>
    <w:rsid w:val="00B06ADB"/>
    <w:rsid w:val="00B31FC1"/>
    <w:rsid w:val="00B4641C"/>
    <w:rsid w:val="00B50C1F"/>
    <w:rsid w:val="00B83BBA"/>
    <w:rsid w:val="00BB1542"/>
    <w:rsid w:val="00BD5D4D"/>
    <w:rsid w:val="00BE5206"/>
    <w:rsid w:val="00BF16B4"/>
    <w:rsid w:val="00C30163"/>
    <w:rsid w:val="00C556E5"/>
    <w:rsid w:val="00C76262"/>
    <w:rsid w:val="00C94AED"/>
    <w:rsid w:val="00CB2E8C"/>
    <w:rsid w:val="00CD102F"/>
    <w:rsid w:val="00D11FA6"/>
    <w:rsid w:val="00D1370C"/>
    <w:rsid w:val="00D16F99"/>
    <w:rsid w:val="00D2779B"/>
    <w:rsid w:val="00D40D6C"/>
    <w:rsid w:val="00D76C7E"/>
    <w:rsid w:val="00DB2548"/>
    <w:rsid w:val="00DB2F6B"/>
    <w:rsid w:val="00DC22B4"/>
    <w:rsid w:val="00DE693E"/>
    <w:rsid w:val="00DE7E3D"/>
    <w:rsid w:val="00E373F2"/>
    <w:rsid w:val="00E57C29"/>
    <w:rsid w:val="00E66A43"/>
    <w:rsid w:val="00E67014"/>
    <w:rsid w:val="00EA0BC7"/>
    <w:rsid w:val="00EA1B00"/>
    <w:rsid w:val="00EC4284"/>
    <w:rsid w:val="00ED44A0"/>
    <w:rsid w:val="00EE731A"/>
    <w:rsid w:val="00F21B36"/>
    <w:rsid w:val="00F5032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32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98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98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987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32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98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98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987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3</cp:revision>
  <cp:lastPrinted>2020-01-09T10:24:00Z</cp:lastPrinted>
  <dcterms:created xsi:type="dcterms:W3CDTF">2020-01-09T10:24:00Z</dcterms:created>
  <dcterms:modified xsi:type="dcterms:W3CDTF">2020-01-09T10:24:00Z</dcterms:modified>
</cp:coreProperties>
</file>