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F1B44" w14:textId="51F1B983" w:rsidR="008335E1" w:rsidRPr="00CA07D1" w:rsidRDefault="00E124B0" w:rsidP="00833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40" w:lineRule="auto"/>
        <w:contextualSpacing/>
        <w:jc w:val="center"/>
        <w:rPr>
          <w:rFonts w:ascii="Arial" w:eastAsia="Times New Roman" w:hAnsi="Arial" w:cs="Arial"/>
          <w:b/>
          <w:bCs/>
          <w:color w:val="000000"/>
          <w:spacing w:val="5"/>
          <w:sz w:val="36"/>
          <w:szCs w:val="36"/>
        </w:rPr>
      </w:pPr>
      <w:r w:rsidRPr="00CA07D1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1847A718" wp14:editId="0FE20E6D">
            <wp:simplePos x="0" y="0"/>
            <wp:positionH relativeFrom="column">
              <wp:posOffset>5337032</wp:posOffset>
            </wp:positionH>
            <wp:positionV relativeFrom="paragraph">
              <wp:posOffset>-1201860</wp:posOffset>
            </wp:positionV>
            <wp:extent cx="1077738" cy="506437"/>
            <wp:effectExtent l="0" t="0" r="8255" b="825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48" t="20142" r="15037" b="21522"/>
                    <a:stretch/>
                  </pic:blipFill>
                  <pic:spPr bwMode="auto">
                    <a:xfrm>
                      <a:off x="0" y="0"/>
                      <a:ext cx="1085939" cy="510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7204" w:rsidRPr="00CA07D1">
        <w:rPr>
          <w:b/>
          <w:bCs/>
          <w:noProof/>
          <w:sz w:val="36"/>
          <w:szCs w:val="36"/>
        </w:rPr>
        <w:t xml:space="preserve">Diagramme </w:t>
      </w:r>
      <w:r w:rsidR="008931AE" w:rsidRPr="00CA07D1">
        <w:rPr>
          <w:b/>
          <w:bCs/>
          <w:noProof/>
          <w:sz w:val="36"/>
          <w:szCs w:val="36"/>
        </w:rPr>
        <w:t xml:space="preserve">lesen und Informationen erschließen in </w:t>
      </w:r>
      <w:r w:rsidR="00CA07D1">
        <w:rPr>
          <w:b/>
          <w:bCs/>
          <w:noProof/>
          <w:sz w:val="36"/>
          <w:szCs w:val="36"/>
        </w:rPr>
        <w:t xml:space="preserve">drei </w:t>
      </w:r>
      <w:r w:rsidR="008931AE" w:rsidRPr="00CA07D1">
        <w:rPr>
          <w:b/>
          <w:bCs/>
          <w:noProof/>
          <w:sz w:val="36"/>
          <w:szCs w:val="36"/>
        </w:rPr>
        <w:t>Schritten</w:t>
      </w:r>
    </w:p>
    <w:p w14:paraId="4B75B979" w14:textId="77777777" w:rsidR="007B2A2E" w:rsidRPr="00CA07D1" w:rsidRDefault="007B2A2E" w:rsidP="007B2A2E">
      <w:pPr>
        <w:spacing w:after="0"/>
        <w:rPr>
          <w:rFonts w:cs="Arial"/>
          <w:b/>
          <w:bCs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5"/>
        <w:gridCol w:w="6685"/>
      </w:tblGrid>
      <w:tr w:rsidR="00F21B36" w:rsidRPr="00516DB0" w14:paraId="2F69FC9B" w14:textId="77777777" w:rsidTr="00F51905">
        <w:tc>
          <w:tcPr>
            <w:tcW w:w="2375" w:type="dxa"/>
          </w:tcPr>
          <w:p w14:paraId="7E593284" w14:textId="77777777" w:rsidR="00F21B36" w:rsidRPr="00974483" w:rsidRDefault="00F21B36" w:rsidP="00C315E6">
            <w:pPr>
              <w:rPr>
                <w:rFonts w:ascii="Arial" w:hAnsi="Arial" w:cs="Arial"/>
                <w:b/>
                <w:sz w:val="22"/>
                <w:highlight w:val="yellow"/>
              </w:rPr>
            </w:pPr>
            <w:r w:rsidRPr="00974483">
              <w:rPr>
                <w:rFonts w:ascii="Arial" w:hAnsi="Arial" w:cs="Arial"/>
                <w:b/>
                <w:sz w:val="22"/>
              </w:rPr>
              <w:t>Schulart(en)</w:t>
            </w:r>
          </w:p>
        </w:tc>
        <w:tc>
          <w:tcPr>
            <w:tcW w:w="6685" w:type="dxa"/>
          </w:tcPr>
          <w:p w14:paraId="3EF3F0CF" w14:textId="47E80B26" w:rsidR="00F21B36" w:rsidRPr="00CA07D1" w:rsidRDefault="00CA07D1" w:rsidP="00C315E6">
            <w:pPr>
              <w:rPr>
                <w:rFonts w:ascii="Arial" w:hAnsi="Arial" w:cs="Arial"/>
                <w:sz w:val="22"/>
              </w:rPr>
            </w:pPr>
            <w:r w:rsidRPr="00CA07D1">
              <w:rPr>
                <w:rFonts w:ascii="Arial" w:hAnsi="Arial" w:cs="Arial"/>
                <w:sz w:val="22"/>
              </w:rPr>
              <w:t>alle</w:t>
            </w:r>
          </w:p>
        </w:tc>
      </w:tr>
      <w:tr w:rsidR="00B83BBA" w:rsidRPr="00516DB0" w14:paraId="50E844EA" w14:textId="77777777" w:rsidTr="00F51905">
        <w:tc>
          <w:tcPr>
            <w:tcW w:w="2375" w:type="dxa"/>
          </w:tcPr>
          <w:p w14:paraId="100CA41F" w14:textId="77777777" w:rsidR="00B83BBA" w:rsidRPr="00974483" w:rsidRDefault="00B83BBA" w:rsidP="00B83BBA">
            <w:pPr>
              <w:rPr>
                <w:rFonts w:ascii="Arial" w:hAnsi="Arial" w:cs="Arial"/>
                <w:b/>
                <w:sz w:val="22"/>
                <w:highlight w:val="yellow"/>
              </w:rPr>
            </w:pPr>
            <w:r w:rsidRPr="00974483">
              <w:rPr>
                <w:rFonts w:ascii="Arial" w:hAnsi="Arial" w:cs="Arial"/>
                <w:b/>
                <w:sz w:val="22"/>
              </w:rPr>
              <w:t>Jahrgangsstufe</w:t>
            </w:r>
            <w:r w:rsidR="00F21B36" w:rsidRPr="00974483">
              <w:rPr>
                <w:rFonts w:ascii="Arial" w:hAnsi="Arial" w:cs="Arial"/>
                <w:b/>
                <w:sz w:val="22"/>
              </w:rPr>
              <w:t>(</w:t>
            </w:r>
            <w:r w:rsidRPr="00974483">
              <w:rPr>
                <w:rFonts w:ascii="Arial" w:hAnsi="Arial" w:cs="Arial"/>
                <w:b/>
                <w:sz w:val="22"/>
              </w:rPr>
              <w:t>n</w:t>
            </w:r>
            <w:r w:rsidR="00F21B36" w:rsidRPr="00974483">
              <w:rPr>
                <w:rFonts w:ascii="Arial" w:hAnsi="Arial" w:cs="Arial"/>
                <w:b/>
                <w:sz w:val="22"/>
              </w:rPr>
              <w:t>)</w:t>
            </w:r>
          </w:p>
        </w:tc>
        <w:tc>
          <w:tcPr>
            <w:tcW w:w="6685" w:type="dxa"/>
          </w:tcPr>
          <w:p w14:paraId="5000FC9F" w14:textId="62E118A6" w:rsidR="00B83BBA" w:rsidRPr="00CA07D1" w:rsidRDefault="00CA07D1" w:rsidP="00B83BB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5 – 13 (modifiziert je nach </w:t>
            </w:r>
            <w:r w:rsidR="000173AB">
              <w:rPr>
                <w:rFonts w:ascii="Arial" w:hAnsi="Arial" w:cs="Arial"/>
                <w:sz w:val="22"/>
              </w:rPr>
              <w:t>J</w:t>
            </w:r>
            <w:r>
              <w:rPr>
                <w:rFonts w:ascii="Arial" w:hAnsi="Arial" w:cs="Arial"/>
                <w:sz w:val="22"/>
              </w:rPr>
              <w:t>ahrgangsstufe</w:t>
            </w:r>
            <w:r w:rsidR="00581922">
              <w:rPr>
                <w:rFonts w:ascii="Arial" w:hAnsi="Arial" w:cs="Arial"/>
                <w:sz w:val="22"/>
              </w:rPr>
              <w:t>)</w:t>
            </w:r>
          </w:p>
        </w:tc>
      </w:tr>
      <w:tr w:rsidR="00B83BBA" w:rsidRPr="00516DB0" w14:paraId="76375424" w14:textId="77777777" w:rsidTr="00F51905">
        <w:tc>
          <w:tcPr>
            <w:tcW w:w="2375" w:type="dxa"/>
          </w:tcPr>
          <w:p w14:paraId="79A8A716" w14:textId="77777777" w:rsidR="00B83BBA" w:rsidRPr="00974483" w:rsidRDefault="00B83BBA" w:rsidP="00B83BBA">
            <w:pPr>
              <w:rPr>
                <w:rFonts w:ascii="Arial" w:hAnsi="Arial" w:cs="Arial"/>
                <w:b/>
                <w:sz w:val="22"/>
                <w:highlight w:val="yellow"/>
              </w:rPr>
            </w:pPr>
            <w:r w:rsidRPr="00974483">
              <w:rPr>
                <w:rFonts w:ascii="Arial" w:hAnsi="Arial" w:cs="Arial"/>
                <w:b/>
                <w:sz w:val="22"/>
              </w:rPr>
              <w:t>Fach/Fächer</w:t>
            </w:r>
            <w:r w:rsidR="00AB72A3" w:rsidRPr="00974483">
              <w:rPr>
                <w:rFonts w:ascii="Arial" w:hAnsi="Arial" w:cs="Arial"/>
                <w:b/>
                <w:sz w:val="22"/>
              </w:rPr>
              <w:t>/</w:t>
            </w:r>
            <w:proofErr w:type="spellStart"/>
            <w:r w:rsidR="00AB72A3" w:rsidRPr="00974483">
              <w:rPr>
                <w:rFonts w:ascii="Arial" w:hAnsi="Arial" w:cs="Arial"/>
                <w:b/>
                <w:sz w:val="22"/>
              </w:rPr>
              <w:t>fachüb</w:t>
            </w:r>
            <w:proofErr w:type="spellEnd"/>
            <w:r w:rsidR="00AB72A3" w:rsidRPr="00974483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6685" w:type="dxa"/>
          </w:tcPr>
          <w:p w14:paraId="561EEE47" w14:textId="03D45D55" w:rsidR="00491F79" w:rsidRPr="00CA07D1" w:rsidRDefault="00581922" w:rsidP="00491F79">
            <w:pPr>
              <w:spacing w:after="0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NuT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, </w:t>
            </w:r>
            <w:r w:rsidR="00E476B0">
              <w:rPr>
                <w:rFonts w:ascii="Arial" w:hAnsi="Arial" w:cs="Arial"/>
                <w:sz w:val="22"/>
              </w:rPr>
              <w:t xml:space="preserve">Physik, Chemie, </w:t>
            </w:r>
            <w:r>
              <w:rPr>
                <w:rFonts w:ascii="Arial" w:hAnsi="Arial" w:cs="Arial"/>
                <w:sz w:val="22"/>
              </w:rPr>
              <w:t>Geogra</w:t>
            </w:r>
            <w:r w:rsidR="00E476B0">
              <w:rPr>
                <w:rFonts w:ascii="Arial" w:hAnsi="Arial" w:cs="Arial"/>
                <w:sz w:val="22"/>
              </w:rPr>
              <w:t xml:space="preserve">fie, </w:t>
            </w:r>
            <w:r>
              <w:rPr>
                <w:rFonts w:ascii="Arial" w:hAnsi="Arial" w:cs="Arial"/>
                <w:sz w:val="22"/>
              </w:rPr>
              <w:t>Geschichte, Sozialkunde</w:t>
            </w:r>
            <w:r w:rsidR="00E476B0">
              <w:rPr>
                <w:rFonts w:ascii="Arial" w:hAnsi="Arial" w:cs="Arial"/>
                <w:sz w:val="22"/>
              </w:rPr>
              <w:t>, fachübergreifend</w:t>
            </w:r>
          </w:p>
          <w:p w14:paraId="7BA7FA39" w14:textId="77777777" w:rsidR="00B83BBA" w:rsidRPr="00CA07D1" w:rsidRDefault="00B83BBA" w:rsidP="007931A6">
            <w:pPr>
              <w:spacing w:before="0"/>
              <w:rPr>
                <w:rFonts w:ascii="Arial" w:hAnsi="Arial" w:cs="Arial"/>
                <w:sz w:val="22"/>
              </w:rPr>
            </w:pPr>
          </w:p>
        </w:tc>
      </w:tr>
      <w:tr w:rsidR="00B83BBA" w:rsidRPr="00516DB0" w14:paraId="40922014" w14:textId="77777777" w:rsidTr="00F51905">
        <w:tc>
          <w:tcPr>
            <w:tcW w:w="2375" w:type="dxa"/>
          </w:tcPr>
          <w:p w14:paraId="43A3D799" w14:textId="77777777" w:rsidR="00B83BBA" w:rsidRPr="00974483" w:rsidRDefault="00974483" w:rsidP="00246D32">
            <w:pPr>
              <w:rPr>
                <w:rFonts w:ascii="Arial" w:hAnsi="Arial" w:cs="Arial"/>
                <w:b/>
                <w:sz w:val="22"/>
              </w:rPr>
            </w:pPr>
            <w:r w:rsidRPr="00974483">
              <w:rPr>
                <w:rFonts w:ascii="Arial" w:hAnsi="Arial" w:cs="Arial"/>
                <w:b/>
                <w:sz w:val="22"/>
              </w:rPr>
              <w:t>Textarten</w:t>
            </w:r>
          </w:p>
        </w:tc>
        <w:tc>
          <w:tcPr>
            <w:tcW w:w="6685" w:type="dxa"/>
          </w:tcPr>
          <w:p w14:paraId="7F92DF6C" w14:textId="3ACCB705" w:rsidR="00B83BBA" w:rsidRPr="00CA07D1" w:rsidRDefault="00B60055" w:rsidP="00141EC8">
            <w:pPr>
              <w:spacing w:before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Diskontinuierliche Texte in Form von Diagrammen (Sä</w:t>
            </w:r>
            <w:r w:rsidR="000173AB">
              <w:rPr>
                <w:rFonts w:ascii="Arial" w:hAnsi="Arial" w:cs="Arial"/>
                <w:sz w:val="22"/>
              </w:rPr>
              <w:t>u</w:t>
            </w:r>
            <w:r>
              <w:rPr>
                <w:rFonts w:ascii="Arial" w:hAnsi="Arial" w:cs="Arial"/>
                <w:sz w:val="22"/>
              </w:rPr>
              <w:t>len-, Balken-, Kreis-, Torten-, Liniendiagramm</w:t>
            </w:r>
            <w:r w:rsidR="00B9531E">
              <w:rPr>
                <w:rFonts w:ascii="Arial" w:hAnsi="Arial" w:cs="Arial"/>
                <w:sz w:val="22"/>
              </w:rPr>
              <w:t>, …</w:t>
            </w:r>
          </w:p>
        </w:tc>
      </w:tr>
      <w:tr w:rsidR="00CB2E8C" w:rsidRPr="00516DB0" w14:paraId="5743C9E4" w14:textId="77777777" w:rsidTr="00F51905">
        <w:tc>
          <w:tcPr>
            <w:tcW w:w="2375" w:type="dxa"/>
          </w:tcPr>
          <w:p w14:paraId="40E58432" w14:textId="77777777" w:rsidR="00CB2E8C" w:rsidRPr="00974483" w:rsidRDefault="00CB2E8C" w:rsidP="00C315E6">
            <w:pPr>
              <w:rPr>
                <w:rFonts w:ascii="Arial" w:hAnsi="Arial" w:cs="Arial"/>
                <w:b/>
                <w:sz w:val="22"/>
              </w:rPr>
            </w:pPr>
            <w:r w:rsidRPr="00974483">
              <w:rPr>
                <w:rFonts w:ascii="Arial" w:hAnsi="Arial" w:cs="Arial"/>
                <w:b/>
                <w:sz w:val="22"/>
              </w:rPr>
              <w:t xml:space="preserve">Kurzbeschreibung </w:t>
            </w:r>
          </w:p>
        </w:tc>
        <w:tc>
          <w:tcPr>
            <w:tcW w:w="6685" w:type="dxa"/>
          </w:tcPr>
          <w:p w14:paraId="400D3F57" w14:textId="5CB6552B" w:rsidR="00CB2E8C" w:rsidRPr="00CA07D1" w:rsidRDefault="004B3AF9" w:rsidP="00141EC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Methode in Einzelarbeit zum Lesen und Interpretieren von Diagram</w:t>
            </w:r>
            <w:r w:rsidR="00F40091">
              <w:rPr>
                <w:rFonts w:ascii="Arial" w:hAnsi="Arial" w:cs="Arial"/>
                <w:sz w:val="22"/>
              </w:rPr>
              <w:t>men in drei Schritten unterstützt durch Formulierungshilfen</w:t>
            </w:r>
            <w:r w:rsidR="00F51905">
              <w:rPr>
                <w:rFonts w:ascii="Arial" w:hAnsi="Arial" w:cs="Arial"/>
                <w:sz w:val="22"/>
              </w:rPr>
              <w:t xml:space="preserve"> und Satzbausteine</w:t>
            </w:r>
            <w:r w:rsidR="00F40091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B83BBA" w:rsidRPr="00516DB0" w14:paraId="7D359527" w14:textId="77777777" w:rsidTr="00F51905">
        <w:tc>
          <w:tcPr>
            <w:tcW w:w="2375" w:type="dxa"/>
          </w:tcPr>
          <w:p w14:paraId="5EA50F23" w14:textId="77777777" w:rsidR="00B83BBA" w:rsidRPr="00974483" w:rsidRDefault="00CB2E8C" w:rsidP="00B83BBA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Materialien</w:t>
            </w:r>
            <w:r w:rsidR="00B83BBA" w:rsidRPr="00974483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  <w:tc>
          <w:tcPr>
            <w:tcW w:w="6685" w:type="dxa"/>
          </w:tcPr>
          <w:p w14:paraId="7D428D59" w14:textId="0C3FD1B9" w:rsidR="00B83BBA" w:rsidRPr="00CA07D1" w:rsidRDefault="00B9531E" w:rsidP="00EA1B00">
            <w:pPr>
              <w:spacing w:before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Diagramme, Methodenkarte</w:t>
            </w:r>
          </w:p>
        </w:tc>
      </w:tr>
    </w:tbl>
    <w:p w14:paraId="596CBF84" w14:textId="77777777" w:rsidR="00974483" w:rsidRDefault="00974483" w:rsidP="00536EE8">
      <w:pPr>
        <w:rPr>
          <w:sz w:val="2"/>
          <w:szCs w:val="2"/>
        </w:rPr>
      </w:pPr>
    </w:p>
    <w:p w14:paraId="3BFC0BC3" w14:textId="77777777" w:rsidR="00F710A0" w:rsidRDefault="00F710A0">
      <w:pPr>
        <w:spacing w:before="0" w:after="0" w:line="240" w:lineRule="auto"/>
        <w:rPr>
          <w:sz w:val="2"/>
          <w:szCs w:val="2"/>
        </w:rPr>
      </w:pPr>
    </w:p>
    <w:p w14:paraId="4F5C0564" w14:textId="4D84E78A" w:rsidR="00F51905" w:rsidRDefault="00F51905">
      <w:pPr>
        <w:spacing w:before="0" w:after="0" w:line="240" w:lineRule="auto"/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203BD" w14:paraId="62A38F28" w14:textId="77777777" w:rsidTr="007203BD">
        <w:tc>
          <w:tcPr>
            <w:tcW w:w="9060" w:type="dxa"/>
          </w:tcPr>
          <w:p w14:paraId="669E5158" w14:textId="4609516B" w:rsidR="007203BD" w:rsidRPr="00046177" w:rsidRDefault="007203BD" w:rsidP="0004617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240" w:after="24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pacing w:val="5"/>
                <w:sz w:val="36"/>
                <w:szCs w:val="36"/>
              </w:rPr>
            </w:pPr>
            <w:r w:rsidRPr="00CA07D1">
              <w:rPr>
                <w:b/>
                <w:bCs/>
                <w:noProof/>
                <w:sz w:val="36"/>
                <w:szCs w:val="36"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67FF5A2B" wp14:editId="4A3320FA">
                  <wp:simplePos x="0" y="0"/>
                  <wp:positionH relativeFrom="column">
                    <wp:posOffset>5337032</wp:posOffset>
                  </wp:positionH>
                  <wp:positionV relativeFrom="paragraph">
                    <wp:posOffset>-1201860</wp:posOffset>
                  </wp:positionV>
                  <wp:extent cx="1077738" cy="506437"/>
                  <wp:effectExtent l="0" t="0" r="8255" b="8255"/>
                  <wp:wrapNone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448" t="20142" r="15037" b="21522"/>
                          <a:stretch/>
                        </pic:blipFill>
                        <pic:spPr bwMode="auto">
                          <a:xfrm>
                            <a:off x="0" y="0"/>
                            <a:ext cx="1085939" cy="510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A07D1">
              <w:rPr>
                <w:b/>
                <w:bCs/>
                <w:noProof/>
                <w:sz w:val="36"/>
                <w:szCs w:val="36"/>
              </w:rPr>
              <w:t xml:space="preserve">Diagramme lesen und Informationen erschließen in </w:t>
            </w:r>
            <w:r>
              <w:rPr>
                <w:b/>
                <w:bCs/>
                <w:noProof/>
                <w:sz w:val="36"/>
                <w:szCs w:val="36"/>
              </w:rPr>
              <w:t xml:space="preserve">drei </w:t>
            </w:r>
            <w:r w:rsidRPr="00CA07D1">
              <w:rPr>
                <w:b/>
                <w:bCs/>
                <w:noProof/>
                <w:sz w:val="36"/>
                <w:szCs w:val="36"/>
              </w:rPr>
              <w:t>Schritten</w:t>
            </w:r>
            <w:r>
              <w:rPr>
                <w:b/>
                <w:bCs/>
                <w:noProof/>
                <w:sz w:val="36"/>
                <w:szCs w:val="36"/>
              </w:rPr>
              <w:t xml:space="preserve"> </w:t>
            </w:r>
            <w:r w:rsidR="000173AB">
              <w:rPr>
                <w:b/>
                <w:bCs/>
                <w:noProof/>
                <w:sz w:val="36"/>
                <w:szCs w:val="36"/>
              </w:rPr>
              <w:t xml:space="preserve">– </w:t>
            </w:r>
            <w:r>
              <w:rPr>
                <w:b/>
                <w:bCs/>
                <w:noProof/>
                <w:sz w:val="36"/>
                <w:szCs w:val="36"/>
              </w:rPr>
              <w:t>Methodenkarte</w:t>
            </w:r>
          </w:p>
        </w:tc>
      </w:tr>
    </w:tbl>
    <w:p w14:paraId="45BC0C7A" w14:textId="00D98563" w:rsidR="00EE5A99" w:rsidRDefault="00EE5A99" w:rsidP="00536EE8">
      <w:pPr>
        <w:rPr>
          <w:sz w:val="2"/>
          <w:szCs w:val="2"/>
        </w:rPr>
      </w:pPr>
    </w:p>
    <w:p w14:paraId="1B495B17" w14:textId="29484741" w:rsidR="00EE5A99" w:rsidRDefault="00EE5A99" w:rsidP="00536EE8">
      <w:pPr>
        <w:rPr>
          <w:sz w:val="2"/>
          <w:szCs w:val="2"/>
        </w:rPr>
      </w:pPr>
    </w:p>
    <w:p w14:paraId="1ED9509D" w14:textId="77777777" w:rsidR="00046177" w:rsidRPr="00046177" w:rsidRDefault="00046177" w:rsidP="00046177">
      <w:pPr>
        <w:spacing w:after="0"/>
        <w:jc w:val="center"/>
        <w:rPr>
          <w:b/>
          <w:bCs/>
          <w:color w:val="92D050"/>
          <w:sz w:val="32"/>
          <w:szCs w:val="40"/>
        </w:rPr>
      </w:pPr>
      <w:r w:rsidRPr="00046177">
        <w:rPr>
          <w:b/>
          <w:bCs/>
          <w:color w:val="92D050"/>
          <w:sz w:val="32"/>
          <w:szCs w:val="40"/>
        </w:rPr>
        <w:t>Anleitung</w:t>
      </w:r>
    </w:p>
    <w:p w14:paraId="11F66A6F" w14:textId="77777777" w:rsidR="00046177" w:rsidRPr="00046177" w:rsidRDefault="00046177" w:rsidP="00046177">
      <w:pPr>
        <w:spacing w:after="0"/>
        <w:jc w:val="both"/>
        <w:rPr>
          <w:szCs w:val="24"/>
        </w:rPr>
      </w:pPr>
      <w:r w:rsidRPr="00046177">
        <w:rPr>
          <w:szCs w:val="24"/>
        </w:rPr>
        <w:t>Mit Diagrammen lassen sich komplizierte Informationen und Zusammenhänge leichter verständlich und übersichtlich darstellen.</w:t>
      </w:r>
    </w:p>
    <w:p w14:paraId="355DDE2B" w14:textId="77777777" w:rsidR="00046177" w:rsidRPr="00046177" w:rsidRDefault="00046177" w:rsidP="00046177">
      <w:pPr>
        <w:spacing w:after="0"/>
        <w:jc w:val="both"/>
        <w:rPr>
          <w:szCs w:val="24"/>
        </w:rPr>
      </w:pPr>
      <w:r w:rsidRPr="00046177">
        <w:rPr>
          <w:szCs w:val="24"/>
        </w:rPr>
        <w:t>Im Folgenden lernst du verschiedene Diagramme kennen und lernst, wie du sie lesen kannst.</w:t>
      </w:r>
    </w:p>
    <w:p w14:paraId="6D20FA26" w14:textId="77777777" w:rsidR="00046177" w:rsidRPr="00046177" w:rsidRDefault="00046177" w:rsidP="00046177">
      <w:pPr>
        <w:spacing w:after="0"/>
        <w:rPr>
          <w:sz w:val="18"/>
        </w:rPr>
      </w:pPr>
    </w:p>
    <w:p w14:paraId="25297E8A" w14:textId="77777777" w:rsidR="00046177" w:rsidRPr="00046177" w:rsidRDefault="00046177" w:rsidP="00046177">
      <w:pPr>
        <w:spacing w:after="0"/>
        <w:rPr>
          <w:b/>
          <w:bCs/>
          <w:color w:val="92D050"/>
          <w:sz w:val="24"/>
          <w:szCs w:val="28"/>
        </w:rPr>
      </w:pPr>
      <w:r w:rsidRPr="00046177">
        <w:rPr>
          <w:b/>
          <w:bCs/>
          <w:color w:val="92D050"/>
          <w:sz w:val="24"/>
          <w:szCs w:val="28"/>
        </w:rPr>
        <w:t>Häufig verwendete Diagrammtypen</w:t>
      </w:r>
    </w:p>
    <w:tbl>
      <w:tblPr>
        <w:tblStyle w:val="Tabellenraster"/>
        <w:tblW w:w="11340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7"/>
        <w:gridCol w:w="2842"/>
        <w:gridCol w:w="2655"/>
        <w:gridCol w:w="2826"/>
      </w:tblGrid>
      <w:tr w:rsidR="00046177" w14:paraId="65313D6C" w14:textId="77777777" w:rsidTr="005E3230">
        <w:tc>
          <w:tcPr>
            <w:tcW w:w="3017" w:type="dxa"/>
          </w:tcPr>
          <w:p w14:paraId="43E83BFD" w14:textId="77777777" w:rsidR="00046177" w:rsidRDefault="00046177" w:rsidP="005E323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1A68A1D" wp14:editId="0D0D3582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504825</wp:posOffset>
                      </wp:positionV>
                      <wp:extent cx="19050" cy="1219200"/>
                      <wp:effectExtent l="57150" t="38100" r="57150" b="19050"/>
                      <wp:wrapNone/>
                      <wp:docPr id="31" name="Gerade Verbindung mit Pfeil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050" cy="12192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92D05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E171F9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31" o:spid="_x0000_s1026" type="#_x0000_t32" style="position:absolute;margin-left:11.2pt;margin-top:39.75pt;width:1.5pt;height:96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" strokecolor="#92d050" strokeweight="1.5pt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ECA6DD4" wp14:editId="46E4414C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1714500</wp:posOffset>
                      </wp:positionV>
                      <wp:extent cx="1638300" cy="9525"/>
                      <wp:effectExtent l="0" t="0" r="19050" b="28575"/>
                      <wp:wrapNone/>
                      <wp:docPr id="25" name="Gerader Verbinde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38300" cy="952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5C726D0" id="Gerader Verbinder 25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75pt,135pt" to="141.75pt,1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" strokecolor="#92d050" strokeweight="1.5pt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3DA9CDF0" wp14:editId="364E350C">
                  <wp:extent cx="1714500" cy="1847850"/>
                  <wp:effectExtent l="0" t="0" r="0" b="0"/>
                  <wp:docPr id="11" name="Diagramm 1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2842" w:type="dxa"/>
          </w:tcPr>
          <w:p w14:paraId="3F523A2B" w14:textId="77777777" w:rsidR="00046177" w:rsidRDefault="00046177" w:rsidP="005E323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155E46C" wp14:editId="072905FD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1724025</wp:posOffset>
                      </wp:positionV>
                      <wp:extent cx="1619250" cy="0"/>
                      <wp:effectExtent l="0" t="76200" r="19050" b="95250"/>
                      <wp:wrapNone/>
                      <wp:docPr id="26" name="Gerade Verbindung mit Pfei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1925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92D05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8BB0E1" id="Gerade Verbindung mit Pfeil 26" o:spid="_x0000_s1026" type="#_x0000_t32" style="position:absolute;margin-left:11.1pt;margin-top:135.75pt;width:127.5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" strokecolor="#92d050" strokeweight="1.5pt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4BD76D09" wp14:editId="227EDFF7">
                  <wp:extent cx="1657350" cy="1847850"/>
                  <wp:effectExtent l="0" t="0" r="0" b="0"/>
                  <wp:docPr id="3" name="Diagramm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  <w:tc>
          <w:tcPr>
            <w:tcW w:w="2655" w:type="dxa"/>
          </w:tcPr>
          <w:p w14:paraId="508E549E" w14:textId="77777777" w:rsidR="00046177" w:rsidRDefault="00046177" w:rsidP="005E3230">
            <w:r>
              <w:rPr>
                <w:noProof/>
              </w:rPr>
              <w:drawing>
                <wp:inline distT="0" distB="0" distL="0" distR="0" wp14:anchorId="7862DD92" wp14:editId="03DB17E3">
                  <wp:extent cx="1533525" cy="1962150"/>
                  <wp:effectExtent l="0" t="0" r="9525" b="0"/>
                  <wp:docPr id="4" name="Diagramm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  <w:tc>
          <w:tcPr>
            <w:tcW w:w="2826" w:type="dxa"/>
          </w:tcPr>
          <w:p w14:paraId="7F5118CC" w14:textId="77777777" w:rsidR="00046177" w:rsidRDefault="00046177" w:rsidP="005E3230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7301E09" wp14:editId="5BFCE615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333375</wp:posOffset>
                      </wp:positionV>
                      <wp:extent cx="9525" cy="1362075"/>
                      <wp:effectExtent l="76200" t="38100" r="66675" b="28575"/>
                      <wp:wrapNone/>
                      <wp:docPr id="33" name="Gerade Verbindung mit Pfeil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9525" cy="136207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92D05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A406AF" id="Gerade Verbindung mit Pfeil 33" o:spid="_x0000_s1026" type="#_x0000_t32" style="position:absolute;margin-left:8.5pt;margin-top:26.25pt;width:.75pt;height:107.25pt;flip:x 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" strokecolor="#92d050" strokeweight="1.5pt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01390EB" wp14:editId="59AB4051">
                      <wp:simplePos x="0" y="0"/>
                      <wp:positionH relativeFrom="column">
                        <wp:posOffset>126999</wp:posOffset>
                      </wp:positionH>
                      <wp:positionV relativeFrom="paragraph">
                        <wp:posOffset>1685925</wp:posOffset>
                      </wp:positionV>
                      <wp:extent cx="1476375" cy="0"/>
                      <wp:effectExtent l="0" t="76200" r="9525" b="95250"/>
                      <wp:wrapNone/>
                      <wp:docPr id="32" name="Gerade Verbindung mit Pfeil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7637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92D05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6005CF" id="Gerade Verbindung mit Pfeil 32" o:spid="_x0000_s1026" type="#_x0000_t32" style="position:absolute;margin-left:10pt;margin-top:132.75pt;width:116.25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" strokecolor="#92d050" strokeweight="1.5pt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19CF3F11" wp14:editId="3EB32846">
                  <wp:extent cx="1647825" cy="1828800"/>
                  <wp:effectExtent l="0" t="0" r="9525" b="0"/>
                  <wp:docPr id="19" name="Diagramm 1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</w:tbl>
    <w:p w14:paraId="17C8B05E" w14:textId="77777777" w:rsidR="00046177" w:rsidRPr="000B34D5" w:rsidRDefault="00046177" w:rsidP="00046177">
      <w:pPr>
        <w:spacing w:after="0"/>
        <w:jc w:val="both"/>
        <w:rPr>
          <w:b/>
          <w:bCs/>
          <w:color w:val="92D050"/>
          <w:szCs w:val="20"/>
        </w:rPr>
      </w:pPr>
    </w:p>
    <w:p w14:paraId="0922B62E" w14:textId="77777777" w:rsidR="00046177" w:rsidRPr="00046177" w:rsidRDefault="00046177" w:rsidP="00046177">
      <w:pPr>
        <w:spacing w:after="0"/>
        <w:jc w:val="both"/>
        <w:rPr>
          <w:sz w:val="22"/>
          <w:szCs w:val="24"/>
        </w:rPr>
      </w:pPr>
      <w:r w:rsidRPr="00046177">
        <w:rPr>
          <w:sz w:val="22"/>
          <w:szCs w:val="24"/>
        </w:rPr>
        <w:t>Arbeite folgende</w:t>
      </w:r>
      <w:r w:rsidRPr="00046177">
        <w:rPr>
          <w:sz w:val="18"/>
        </w:rPr>
        <w:t xml:space="preserve"> </w:t>
      </w:r>
      <w:r w:rsidRPr="00046177">
        <w:rPr>
          <w:b/>
          <w:bCs/>
          <w:color w:val="92D050"/>
          <w:sz w:val="24"/>
          <w:szCs w:val="28"/>
        </w:rPr>
        <w:t xml:space="preserve">Checkliste </w:t>
      </w:r>
      <w:r w:rsidRPr="00046177">
        <w:rPr>
          <w:sz w:val="22"/>
          <w:szCs w:val="24"/>
        </w:rPr>
        <w:t>ab:</w:t>
      </w:r>
    </w:p>
    <w:p w14:paraId="13B3C6C0" w14:textId="77777777" w:rsidR="00046177" w:rsidRPr="00046177" w:rsidRDefault="00046177" w:rsidP="00046177">
      <w:pPr>
        <w:spacing w:after="0"/>
        <w:jc w:val="both"/>
        <w:rPr>
          <w:b/>
          <w:bCs/>
          <w:color w:val="92D050"/>
          <w:sz w:val="8"/>
          <w:szCs w:val="10"/>
        </w:rPr>
      </w:pPr>
    </w:p>
    <w:p w14:paraId="72DC6487" w14:textId="77777777" w:rsidR="00046177" w:rsidRPr="00046177" w:rsidRDefault="00046177" w:rsidP="00046177">
      <w:pPr>
        <w:spacing w:after="0"/>
        <w:jc w:val="both"/>
        <w:rPr>
          <w:sz w:val="32"/>
          <w:szCs w:val="36"/>
          <w:u w:val="single"/>
        </w:rPr>
      </w:pPr>
      <w:r w:rsidRPr="00046177">
        <w:rPr>
          <w:b/>
          <w:bCs/>
          <w:color w:val="92D050"/>
          <w:sz w:val="32"/>
          <w:szCs w:val="36"/>
        </w:rPr>
        <w:t>Leseschritt 1</w:t>
      </w:r>
      <w:r w:rsidRPr="00046177">
        <w:rPr>
          <w:sz w:val="32"/>
          <w:szCs w:val="36"/>
        </w:rPr>
        <w:t xml:space="preserve"> – </w:t>
      </w:r>
      <w:r w:rsidRPr="00046177">
        <w:rPr>
          <w:b/>
          <w:bCs/>
          <w:sz w:val="32"/>
          <w:szCs w:val="36"/>
        </w:rPr>
        <w:t>Verschaffe dir einen Überblick</w:t>
      </w:r>
      <w:r w:rsidRPr="00046177">
        <w:rPr>
          <w:sz w:val="32"/>
          <w:szCs w:val="36"/>
          <w:u w:val="single"/>
        </w:rPr>
        <w:t xml:space="preserve"> </w:t>
      </w:r>
    </w:p>
    <w:p w14:paraId="0C097267" w14:textId="77777777" w:rsidR="00046177" w:rsidRPr="00046177" w:rsidRDefault="00046177" w:rsidP="00046177">
      <w:pPr>
        <w:spacing w:after="0"/>
        <w:jc w:val="both"/>
        <w:rPr>
          <w:sz w:val="22"/>
          <w:szCs w:val="24"/>
        </w:rPr>
      </w:pPr>
      <w:r w:rsidRPr="00046177">
        <w:rPr>
          <w:noProof/>
          <w:sz w:val="22"/>
          <w:szCs w:val="24"/>
          <w:u w:val="single"/>
        </w:rPr>
        <w:drawing>
          <wp:anchor distT="0" distB="0" distL="114300" distR="114300" simplePos="0" relativeHeight="251681792" behindDoc="1" locked="0" layoutInCell="1" allowOverlap="1" wp14:anchorId="7A1CC8A3" wp14:editId="3D4A12CC">
            <wp:simplePos x="0" y="0"/>
            <wp:positionH relativeFrom="margin">
              <wp:posOffset>3728456</wp:posOffset>
            </wp:positionH>
            <wp:positionV relativeFrom="paragraph">
              <wp:posOffset>42473</wp:posOffset>
            </wp:positionV>
            <wp:extent cx="371475" cy="371475"/>
            <wp:effectExtent l="0" t="0" r="0" b="9525"/>
            <wp:wrapTight wrapText="bothSides">
              <wp:wrapPolygon edited="0">
                <wp:start x="5538" y="0"/>
                <wp:lineTo x="3323" y="3323"/>
                <wp:lineTo x="3323" y="11077"/>
                <wp:lineTo x="4431" y="17723"/>
                <wp:lineTo x="6646" y="21046"/>
                <wp:lineTo x="16615" y="21046"/>
                <wp:lineTo x="17723" y="19938"/>
                <wp:lineTo x="17723" y="9969"/>
                <wp:lineTo x="12185" y="0"/>
                <wp:lineTo x="5538" y="0"/>
              </wp:wrapPolygon>
            </wp:wrapTight>
            <wp:docPr id="39" name="Grafik 39" descr="Doppeltippen-Geste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Grafik 39" descr="Doppeltippen-Geste Silhouett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46177"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DBFE011" wp14:editId="2503E2B7">
                <wp:simplePos x="0" y="0"/>
                <wp:positionH relativeFrom="margin">
                  <wp:posOffset>3635003</wp:posOffset>
                </wp:positionH>
                <wp:positionV relativeFrom="paragraph">
                  <wp:posOffset>22045</wp:posOffset>
                </wp:positionV>
                <wp:extent cx="2628900" cy="2019300"/>
                <wp:effectExtent l="0" t="0" r="57150" b="19050"/>
                <wp:wrapNone/>
                <wp:docPr id="38" name="Rechteck: gefaltete Eck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2019300"/>
                        </a:xfrm>
                        <a:prstGeom prst="foldedCorner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BE31C2D" w14:textId="77777777" w:rsidR="00046177" w:rsidRDefault="00046177" w:rsidP="00046177">
                            <w:pPr>
                              <w:spacing w:after="0"/>
                              <w:jc w:val="center"/>
                            </w:pPr>
                            <w:r>
                              <w:t>Tipp – Formulierungshilfen</w:t>
                            </w:r>
                          </w:p>
                          <w:p w14:paraId="22BC9D3A" w14:textId="77777777" w:rsidR="00046177" w:rsidRPr="004B79A9" w:rsidRDefault="00046177" w:rsidP="00046177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uto"/>
                              <w:rPr>
                                <w:i/>
                                <w:iCs/>
                              </w:rPr>
                            </w:pPr>
                            <w:r w:rsidRPr="004B79A9">
                              <w:rPr>
                                <w:i/>
                                <w:iCs/>
                              </w:rPr>
                              <w:t>Die Angaben im Diagramm beziehen sich auf das Jahr/ die Jahre …</w:t>
                            </w:r>
                          </w:p>
                          <w:p w14:paraId="38E87A5C" w14:textId="77777777" w:rsidR="00046177" w:rsidRPr="004B79A9" w:rsidRDefault="00046177" w:rsidP="00046177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uto"/>
                              <w:rPr>
                                <w:i/>
                                <w:iCs/>
                              </w:rPr>
                            </w:pPr>
                            <w:r w:rsidRPr="007844FE">
                              <w:rPr>
                                <w:i/>
                                <w:iCs/>
                              </w:rPr>
                              <w:t>Die Daten stammen aus einer Umfrage von …</w:t>
                            </w:r>
                          </w:p>
                          <w:p w14:paraId="49AAEF6B" w14:textId="77777777" w:rsidR="00046177" w:rsidRPr="007844FE" w:rsidRDefault="00046177" w:rsidP="00046177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uto"/>
                              <w:rPr>
                                <w:i/>
                                <w:iCs/>
                              </w:rPr>
                            </w:pPr>
                            <w:r w:rsidRPr="007844FE">
                              <w:rPr>
                                <w:i/>
                                <w:iCs/>
                              </w:rPr>
                              <w:t>Die Quelle des Diagramms ist ...</w:t>
                            </w:r>
                          </w:p>
                          <w:p w14:paraId="3DAFA719" w14:textId="77777777" w:rsidR="00046177" w:rsidRPr="007844FE" w:rsidRDefault="00046177" w:rsidP="00046177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uto"/>
                            </w:pPr>
                            <w:r w:rsidRPr="007844FE">
                              <w:rPr>
                                <w:i/>
                                <w:iCs/>
                              </w:rPr>
                              <w:t xml:space="preserve">Die Zahlen </w:t>
                            </w:r>
                            <w:proofErr w:type="gramStart"/>
                            <w:r w:rsidRPr="007844FE">
                              <w:rPr>
                                <w:i/>
                                <w:iCs/>
                              </w:rPr>
                              <w:t>legte</w:t>
                            </w:r>
                            <w:proofErr w:type="gramEnd"/>
                            <w:r w:rsidRPr="007844FE">
                              <w:rPr>
                                <w:i/>
                                <w:iCs/>
                              </w:rPr>
                              <w:t xml:space="preserve"> (das Statistische Bundesamt, das Institut für …) vor</w:t>
                            </w:r>
                            <w:r w:rsidRPr="007844FE">
                              <w:t>.</w:t>
                            </w:r>
                          </w:p>
                          <w:p w14:paraId="16AA5203" w14:textId="77777777" w:rsidR="00046177" w:rsidRPr="007844FE" w:rsidRDefault="00046177" w:rsidP="00046177">
                            <w:pPr>
                              <w:spacing w:before="100" w:beforeAutospacing="1" w:after="100" w:afterAutospacing="1" w:line="240" w:lineRule="auto"/>
                            </w:pPr>
                          </w:p>
                          <w:p w14:paraId="1F18EE18" w14:textId="77777777" w:rsidR="00046177" w:rsidRPr="005C69F8" w:rsidRDefault="00046177" w:rsidP="00046177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BFE011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Rechteck: gefaltete Ecke 38" o:spid="_x0000_s1026" type="#_x0000_t65" style="position:absolute;left:0;text-align:left;margin-left:286.2pt;margin-top:1.75pt;width:207pt;height:159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" adj="18000" fillcolor="#92d050" strokecolor="#507e32" strokeweight="1pt">
                <v:stroke joinstyle="miter"/>
                <v:textbox>
                  <w:txbxContent>
                    <w:p w14:paraId="0BE31C2D" w14:textId="77777777" w:rsidR="00046177" w:rsidRDefault="00046177" w:rsidP="00046177">
                      <w:pPr>
                        <w:spacing w:after="0"/>
                        <w:jc w:val="center"/>
                      </w:pPr>
                      <w:r>
                        <w:t>Tipp – Formulierungshilfen</w:t>
                      </w:r>
                    </w:p>
                    <w:p w14:paraId="22BC9D3A" w14:textId="77777777" w:rsidR="00046177" w:rsidRPr="004B79A9" w:rsidRDefault="00046177" w:rsidP="00046177">
                      <w:pPr>
                        <w:pStyle w:val="Listenabsatz"/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uto"/>
                        <w:rPr>
                          <w:i/>
                          <w:iCs/>
                        </w:rPr>
                      </w:pPr>
                      <w:r w:rsidRPr="004B79A9">
                        <w:rPr>
                          <w:i/>
                          <w:iCs/>
                        </w:rPr>
                        <w:t>Die Angaben im Diagramm beziehen sich auf das Jahr/ die Jahre …</w:t>
                      </w:r>
                    </w:p>
                    <w:p w14:paraId="38E87A5C" w14:textId="77777777" w:rsidR="00046177" w:rsidRPr="004B79A9" w:rsidRDefault="00046177" w:rsidP="00046177">
                      <w:pPr>
                        <w:pStyle w:val="Listenabsatz"/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uto"/>
                        <w:rPr>
                          <w:i/>
                          <w:iCs/>
                        </w:rPr>
                      </w:pPr>
                      <w:r w:rsidRPr="007844FE">
                        <w:rPr>
                          <w:i/>
                          <w:iCs/>
                        </w:rPr>
                        <w:t>Die Daten stammen aus einer Umfrage von …</w:t>
                      </w:r>
                    </w:p>
                    <w:p w14:paraId="49AAEF6B" w14:textId="77777777" w:rsidR="00046177" w:rsidRPr="007844FE" w:rsidRDefault="00046177" w:rsidP="00046177">
                      <w:pPr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uto"/>
                        <w:rPr>
                          <w:i/>
                          <w:iCs/>
                        </w:rPr>
                      </w:pPr>
                      <w:r w:rsidRPr="007844FE">
                        <w:rPr>
                          <w:i/>
                          <w:iCs/>
                        </w:rPr>
                        <w:t>Die Quelle des Diagramms ist ...</w:t>
                      </w:r>
                    </w:p>
                    <w:p w14:paraId="3DAFA719" w14:textId="77777777" w:rsidR="00046177" w:rsidRPr="007844FE" w:rsidRDefault="00046177" w:rsidP="00046177">
                      <w:pPr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uto"/>
                      </w:pPr>
                      <w:r w:rsidRPr="007844FE">
                        <w:rPr>
                          <w:i/>
                          <w:iCs/>
                        </w:rPr>
                        <w:t xml:space="preserve">Die Zahlen </w:t>
                      </w:r>
                      <w:proofErr w:type="gramStart"/>
                      <w:r w:rsidRPr="007844FE">
                        <w:rPr>
                          <w:i/>
                          <w:iCs/>
                        </w:rPr>
                        <w:t>legte</w:t>
                      </w:r>
                      <w:proofErr w:type="gramEnd"/>
                      <w:r w:rsidRPr="007844FE">
                        <w:rPr>
                          <w:i/>
                          <w:iCs/>
                        </w:rPr>
                        <w:t xml:space="preserve"> (das Statistische Bundesamt, das Institut für …) vor</w:t>
                      </w:r>
                      <w:r w:rsidRPr="007844FE">
                        <w:t>.</w:t>
                      </w:r>
                    </w:p>
                    <w:p w14:paraId="16AA5203" w14:textId="77777777" w:rsidR="00046177" w:rsidRPr="007844FE" w:rsidRDefault="00046177" w:rsidP="00046177">
                      <w:pPr>
                        <w:spacing w:before="100" w:beforeAutospacing="1" w:after="100" w:afterAutospacing="1" w:line="240" w:lineRule="auto"/>
                      </w:pPr>
                    </w:p>
                    <w:p w14:paraId="1F18EE18" w14:textId="77777777" w:rsidR="00046177" w:rsidRPr="005C69F8" w:rsidRDefault="00046177" w:rsidP="00046177">
                      <w:pPr>
                        <w:spacing w:after="0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46177">
        <w:rPr>
          <w:sz w:val="22"/>
          <w:szCs w:val="24"/>
        </w:rPr>
        <w:t xml:space="preserve">Worum geht es? </w:t>
      </w:r>
      <w:r w:rsidRPr="00046177">
        <w:rPr>
          <w:b/>
          <w:bCs/>
          <w:color w:val="92D050"/>
          <w:sz w:val="22"/>
          <w:szCs w:val="24"/>
        </w:rPr>
        <w:t>Was ist das Thema?</w:t>
      </w:r>
      <w:r w:rsidRPr="00046177">
        <w:rPr>
          <w:sz w:val="22"/>
          <w:szCs w:val="24"/>
        </w:rPr>
        <w:t xml:space="preserve"> </w:t>
      </w:r>
    </w:p>
    <w:p w14:paraId="6176877F" w14:textId="77777777" w:rsidR="00046177" w:rsidRPr="00046177" w:rsidRDefault="00046177" w:rsidP="00046177">
      <w:pPr>
        <w:pStyle w:val="Listenabsatz"/>
        <w:numPr>
          <w:ilvl w:val="0"/>
          <w:numId w:val="6"/>
        </w:numPr>
        <w:suppressAutoHyphens/>
        <w:autoSpaceDN w:val="0"/>
        <w:spacing w:after="0" w:line="254" w:lineRule="auto"/>
        <w:jc w:val="both"/>
        <w:rPr>
          <w:szCs w:val="24"/>
        </w:rPr>
      </w:pPr>
      <w:r w:rsidRPr="00046177">
        <w:rPr>
          <w:szCs w:val="24"/>
        </w:rPr>
        <w:t xml:space="preserve">Prüfe hierzu: Wie lautet der </w:t>
      </w:r>
      <w:r w:rsidRPr="00046177">
        <w:rPr>
          <w:b/>
          <w:bCs/>
          <w:color w:val="92D050"/>
          <w:szCs w:val="24"/>
        </w:rPr>
        <w:t xml:space="preserve">Titel </w:t>
      </w:r>
      <w:r w:rsidRPr="00046177">
        <w:rPr>
          <w:szCs w:val="24"/>
        </w:rPr>
        <w:t xml:space="preserve">des Diagramms? </w:t>
      </w:r>
    </w:p>
    <w:p w14:paraId="1B39082D" w14:textId="77777777" w:rsidR="00046177" w:rsidRPr="00046177" w:rsidRDefault="00046177" w:rsidP="00046177">
      <w:pPr>
        <w:pStyle w:val="Listenabsatz"/>
        <w:spacing w:after="0"/>
        <w:jc w:val="both"/>
        <w:rPr>
          <w:szCs w:val="24"/>
        </w:rPr>
      </w:pPr>
      <w:r w:rsidRPr="00046177">
        <w:rPr>
          <w:szCs w:val="24"/>
        </w:rPr>
        <w:t xml:space="preserve">                        Was steht in der </w:t>
      </w:r>
      <w:r w:rsidRPr="00046177">
        <w:rPr>
          <w:b/>
          <w:bCs/>
          <w:color w:val="92D050"/>
          <w:szCs w:val="24"/>
        </w:rPr>
        <w:t>Legende</w:t>
      </w:r>
      <w:r w:rsidRPr="00046177">
        <w:rPr>
          <w:szCs w:val="24"/>
        </w:rPr>
        <w:t>?</w:t>
      </w:r>
    </w:p>
    <w:p w14:paraId="75FB758B" w14:textId="77777777" w:rsidR="00046177" w:rsidRPr="00046177" w:rsidRDefault="00046177" w:rsidP="00046177">
      <w:pPr>
        <w:spacing w:after="0"/>
        <w:jc w:val="both"/>
        <w:rPr>
          <w:sz w:val="22"/>
          <w:szCs w:val="24"/>
        </w:rPr>
      </w:pPr>
      <w:r w:rsidRPr="00046177">
        <w:rPr>
          <w:rFonts w:ascii="Kristen ITC" w:hAnsi="Kristen ITC"/>
          <w:b/>
          <w:bCs/>
          <w:noProof/>
          <w:color w:val="0070C0"/>
          <w:sz w:val="22"/>
          <w:szCs w:val="24"/>
          <w:u w:val="single"/>
        </w:rPr>
        <w:drawing>
          <wp:anchor distT="0" distB="0" distL="114300" distR="114300" simplePos="0" relativeHeight="251671552" behindDoc="1" locked="0" layoutInCell="1" allowOverlap="1" wp14:anchorId="211D4798" wp14:editId="7B506623">
            <wp:simplePos x="0" y="0"/>
            <wp:positionH relativeFrom="margin">
              <wp:align>left</wp:align>
            </wp:positionH>
            <wp:positionV relativeFrom="paragraph">
              <wp:posOffset>209239</wp:posOffset>
            </wp:positionV>
            <wp:extent cx="775970" cy="775970"/>
            <wp:effectExtent l="0" t="0" r="0" b="0"/>
            <wp:wrapTight wrapText="bothSides">
              <wp:wrapPolygon edited="0">
                <wp:start x="10075" y="3712"/>
                <wp:lineTo x="530" y="4773"/>
                <wp:lineTo x="530" y="10606"/>
                <wp:lineTo x="7954" y="13257"/>
                <wp:lineTo x="6894" y="14848"/>
                <wp:lineTo x="5833" y="17499"/>
                <wp:lineTo x="18560" y="17499"/>
                <wp:lineTo x="20151" y="7424"/>
                <wp:lineTo x="18560" y="4773"/>
                <wp:lineTo x="13257" y="3712"/>
                <wp:lineTo x="10075" y="3712"/>
              </wp:wrapPolygon>
            </wp:wrapTight>
            <wp:docPr id="28" name="Grafik 28" descr="Hubschrauber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Grafik 28" descr="Hubschrauber Silhouette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970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D95579" w14:textId="77777777" w:rsidR="00046177" w:rsidRPr="00046177" w:rsidRDefault="00046177" w:rsidP="00046177">
      <w:pPr>
        <w:pStyle w:val="StandardWeb"/>
        <w:spacing w:after="0"/>
        <w:ind w:left="1416"/>
        <w:jc w:val="both"/>
        <w:rPr>
          <w:rFonts w:ascii="Calibri" w:hAnsi="Calibri"/>
          <w:sz w:val="22"/>
        </w:rPr>
      </w:pPr>
      <w:r w:rsidRPr="00046177">
        <w:rPr>
          <w:rFonts w:ascii="Calibri" w:hAnsi="Calibri"/>
          <w:sz w:val="22"/>
        </w:rPr>
        <w:t xml:space="preserve">Falls vorhanden: </w:t>
      </w:r>
    </w:p>
    <w:p w14:paraId="0EB0E617" w14:textId="77777777" w:rsidR="00046177" w:rsidRPr="00046177" w:rsidRDefault="00046177" w:rsidP="00046177">
      <w:pPr>
        <w:pStyle w:val="StandardWeb"/>
        <w:spacing w:after="0"/>
        <w:ind w:left="1416"/>
        <w:jc w:val="both"/>
        <w:rPr>
          <w:rFonts w:ascii="Calibri" w:hAnsi="Calibri"/>
          <w:sz w:val="22"/>
        </w:rPr>
      </w:pPr>
      <w:r w:rsidRPr="00046177">
        <w:rPr>
          <w:rFonts w:ascii="Calibri" w:hAnsi="Calibri"/>
          <w:b/>
          <w:bCs/>
          <w:color w:val="92D050"/>
          <w:sz w:val="22"/>
        </w:rPr>
        <w:t>Wann</w:t>
      </w:r>
      <w:r w:rsidRPr="00046177">
        <w:rPr>
          <w:rFonts w:ascii="Calibri" w:hAnsi="Calibri"/>
          <w:sz w:val="22"/>
        </w:rPr>
        <w:t xml:space="preserve"> wurden die Daten erhoben?</w:t>
      </w:r>
    </w:p>
    <w:p w14:paraId="3377BFBF" w14:textId="77777777" w:rsidR="00046177" w:rsidRPr="00046177" w:rsidRDefault="00046177" w:rsidP="00046177">
      <w:pPr>
        <w:spacing w:after="0" w:line="240" w:lineRule="auto"/>
        <w:ind w:left="1416"/>
        <w:jc w:val="both"/>
        <w:rPr>
          <w:sz w:val="22"/>
          <w:szCs w:val="24"/>
        </w:rPr>
      </w:pPr>
      <w:r w:rsidRPr="00046177">
        <w:rPr>
          <w:b/>
          <w:bCs/>
          <w:color w:val="92D050"/>
          <w:sz w:val="22"/>
          <w:szCs w:val="24"/>
        </w:rPr>
        <w:t>Woher</w:t>
      </w:r>
      <w:r w:rsidRPr="00046177">
        <w:rPr>
          <w:sz w:val="22"/>
          <w:szCs w:val="24"/>
        </w:rPr>
        <w:t xml:space="preserve"> stammen die Daten?</w:t>
      </w:r>
    </w:p>
    <w:p w14:paraId="1403CF7E" w14:textId="77777777" w:rsidR="00046177" w:rsidRPr="00046177" w:rsidRDefault="00046177" w:rsidP="00046177">
      <w:pPr>
        <w:spacing w:after="0" w:line="240" w:lineRule="auto"/>
        <w:ind w:left="1416"/>
        <w:jc w:val="both"/>
        <w:rPr>
          <w:sz w:val="22"/>
          <w:szCs w:val="24"/>
        </w:rPr>
      </w:pPr>
      <w:r w:rsidRPr="00046177">
        <w:rPr>
          <w:b/>
          <w:bCs/>
          <w:color w:val="92D050"/>
          <w:sz w:val="22"/>
          <w:szCs w:val="24"/>
        </w:rPr>
        <w:t>Wer</w:t>
      </w:r>
      <w:r w:rsidRPr="00046177">
        <w:rPr>
          <w:sz w:val="22"/>
          <w:szCs w:val="24"/>
        </w:rPr>
        <w:t xml:space="preserve"> hat die Daten erhoben?</w:t>
      </w:r>
    </w:p>
    <w:p w14:paraId="713BC4BA" w14:textId="3CF845DF" w:rsidR="00046177" w:rsidRDefault="00046177" w:rsidP="00046177">
      <w:pPr>
        <w:spacing w:after="0"/>
        <w:jc w:val="both"/>
      </w:pPr>
    </w:p>
    <w:p w14:paraId="1CF6F701" w14:textId="412C8748" w:rsidR="00046177" w:rsidRDefault="00046177" w:rsidP="00046177">
      <w:pPr>
        <w:pStyle w:val="Listenabsatz"/>
        <w:spacing w:after="0"/>
        <w:jc w:val="both"/>
      </w:pPr>
    </w:p>
    <w:p w14:paraId="473659E4" w14:textId="77777777" w:rsidR="00046177" w:rsidRDefault="00046177" w:rsidP="00046177">
      <w:pPr>
        <w:pStyle w:val="Listenabsatz"/>
        <w:spacing w:after="0"/>
        <w:jc w:val="both"/>
      </w:pPr>
    </w:p>
    <w:p w14:paraId="496E9656" w14:textId="77777777" w:rsidR="00046177" w:rsidRDefault="00046177" w:rsidP="00046177">
      <w:pPr>
        <w:pStyle w:val="Listenabsatz"/>
        <w:spacing w:after="0"/>
        <w:ind w:left="0"/>
        <w:jc w:val="both"/>
      </w:pPr>
    </w:p>
    <w:p w14:paraId="328A4B31" w14:textId="1B9D5F98" w:rsidR="00046177" w:rsidRPr="00C71A78" w:rsidRDefault="00046177" w:rsidP="00046177">
      <w:pPr>
        <w:pStyle w:val="Listenabsatz"/>
        <w:spacing w:after="0"/>
        <w:ind w:left="1416"/>
        <w:jc w:val="both"/>
      </w:pPr>
      <w:r w:rsidRPr="002D14DE">
        <w:rPr>
          <w:noProof/>
          <w:sz w:val="24"/>
          <w:szCs w:val="24"/>
        </w:rPr>
        <w:lastRenderedPageBreak/>
        <w:drawing>
          <wp:anchor distT="0" distB="0" distL="114300" distR="114300" simplePos="0" relativeHeight="251670528" behindDoc="1" locked="0" layoutInCell="1" allowOverlap="1" wp14:anchorId="566B3756" wp14:editId="148F0AB3">
            <wp:simplePos x="0" y="0"/>
            <wp:positionH relativeFrom="margin">
              <wp:posOffset>-165735</wp:posOffset>
            </wp:positionH>
            <wp:positionV relativeFrom="paragraph">
              <wp:posOffset>0</wp:posOffset>
            </wp:positionV>
            <wp:extent cx="666750" cy="666750"/>
            <wp:effectExtent l="0" t="0" r="0" b="0"/>
            <wp:wrapTight wrapText="bothSides">
              <wp:wrapPolygon edited="0">
                <wp:start x="4320" y="1234"/>
                <wp:lineTo x="2469" y="4937"/>
                <wp:lineTo x="617" y="12960"/>
                <wp:lineTo x="1234" y="19749"/>
                <wp:lineTo x="19749" y="19749"/>
                <wp:lineTo x="20366" y="11109"/>
                <wp:lineTo x="18514" y="4937"/>
                <wp:lineTo x="16663" y="1234"/>
                <wp:lineTo x="4320" y="1234"/>
              </wp:wrapPolygon>
            </wp:wrapTight>
            <wp:docPr id="27" name="Grafik 27" descr="Fernglas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Grafik 27" descr="Fernglas Silhouette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83840" behindDoc="1" locked="0" layoutInCell="1" allowOverlap="1" wp14:anchorId="52FE2FBF" wp14:editId="7C7A83AE">
            <wp:simplePos x="0" y="0"/>
            <wp:positionH relativeFrom="column">
              <wp:posOffset>4443730</wp:posOffset>
            </wp:positionH>
            <wp:positionV relativeFrom="paragraph">
              <wp:posOffset>97790</wp:posOffset>
            </wp:positionV>
            <wp:extent cx="371475" cy="371475"/>
            <wp:effectExtent l="0" t="0" r="0" b="9525"/>
            <wp:wrapTight wrapText="bothSides">
              <wp:wrapPolygon edited="0">
                <wp:start x="5538" y="0"/>
                <wp:lineTo x="3323" y="3323"/>
                <wp:lineTo x="3323" y="11077"/>
                <wp:lineTo x="4431" y="17723"/>
                <wp:lineTo x="6646" y="21046"/>
                <wp:lineTo x="16615" y="21046"/>
                <wp:lineTo x="17723" y="19938"/>
                <wp:lineTo x="17723" y="9969"/>
                <wp:lineTo x="12185" y="0"/>
                <wp:lineTo x="5538" y="0"/>
              </wp:wrapPolygon>
            </wp:wrapTight>
            <wp:docPr id="40" name="Grafik 40" descr="Doppeltippen-Geste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Grafik 40" descr="Doppeltippen-Geste Silhouett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31AAD7D" wp14:editId="317E50E1">
                <wp:simplePos x="0" y="0"/>
                <wp:positionH relativeFrom="page">
                  <wp:posOffset>5381625</wp:posOffset>
                </wp:positionH>
                <wp:positionV relativeFrom="paragraph">
                  <wp:posOffset>44450</wp:posOffset>
                </wp:positionV>
                <wp:extent cx="2038350" cy="1895475"/>
                <wp:effectExtent l="0" t="0" r="57150" b="28575"/>
                <wp:wrapNone/>
                <wp:docPr id="12" name="Rechteck: gefaltete Eck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1895475"/>
                        </a:xfrm>
                        <a:prstGeom prst="foldedCorner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A72E09E" w14:textId="77777777" w:rsidR="00046177" w:rsidRDefault="00046177" w:rsidP="00046177">
                            <w:pPr>
                              <w:spacing w:after="0"/>
                              <w:jc w:val="center"/>
                            </w:pPr>
                            <w:r>
                              <w:t>Tipp – Formulierungshilfen</w:t>
                            </w:r>
                          </w:p>
                          <w:p w14:paraId="441FD554" w14:textId="77777777" w:rsidR="00046177" w:rsidRDefault="00046177" w:rsidP="00046177">
                            <w:pPr>
                              <w:spacing w:after="0"/>
                              <w:jc w:val="center"/>
                            </w:pPr>
                          </w:p>
                          <w:p w14:paraId="1447DFBE" w14:textId="77777777" w:rsidR="00046177" w:rsidRPr="004B79A9" w:rsidRDefault="00046177" w:rsidP="00046177">
                            <w:pPr>
                              <w:spacing w:after="0" w:line="240" w:lineRule="auto"/>
                              <w:rPr>
                                <w:i/>
                                <w:iCs/>
                              </w:rPr>
                            </w:pPr>
                            <w:r w:rsidRPr="00990362">
                              <w:rPr>
                                <w:i/>
                                <w:iCs/>
                              </w:rPr>
                              <w:t xml:space="preserve">Das Diagramm </w:t>
                            </w:r>
                          </w:p>
                          <w:p w14:paraId="245F48E7" w14:textId="77777777" w:rsidR="00046177" w:rsidRPr="004B79A9" w:rsidRDefault="00046177" w:rsidP="00046177">
                            <w:pPr>
                              <w:numPr>
                                <w:ilvl w:val="0"/>
                                <w:numId w:val="7"/>
                              </w:numPr>
                              <w:spacing w:before="0" w:after="0" w:line="240" w:lineRule="auto"/>
                              <w:rPr>
                                <w:i/>
                                <w:iCs/>
                              </w:rPr>
                            </w:pPr>
                            <w:r w:rsidRPr="004B79A9">
                              <w:rPr>
                                <w:i/>
                                <w:iCs/>
                              </w:rPr>
                              <w:t>zeigt …</w:t>
                            </w:r>
                          </w:p>
                          <w:p w14:paraId="767C8754" w14:textId="77777777" w:rsidR="00046177" w:rsidRPr="00990362" w:rsidRDefault="00046177" w:rsidP="00046177">
                            <w:pPr>
                              <w:numPr>
                                <w:ilvl w:val="0"/>
                                <w:numId w:val="7"/>
                              </w:numPr>
                              <w:spacing w:before="0" w:after="0" w:line="240" w:lineRule="auto"/>
                              <w:rPr>
                                <w:i/>
                                <w:iCs/>
                              </w:rPr>
                            </w:pPr>
                            <w:r w:rsidRPr="00990362">
                              <w:rPr>
                                <w:i/>
                                <w:iCs/>
                              </w:rPr>
                              <w:t>stellt ... dar.</w:t>
                            </w:r>
                          </w:p>
                          <w:p w14:paraId="22609150" w14:textId="77777777" w:rsidR="00046177" w:rsidRPr="00990362" w:rsidRDefault="00046177" w:rsidP="00046177">
                            <w:pPr>
                              <w:numPr>
                                <w:ilvl w:val="0"/>
                                <w:numId w:val="7"/>
                              </w:numPr>
                              <w:spacing w:before="0" w:after="0" w:line="240" w:lineRule="auto"/>
                              <w:rPr>
                                <w:i/>
                                <w:iCs/>
                              </w:rPr>
                            </w:pPr>
                            <w:r w:rsidRPr="00990362">
                              <w:rPr>
                                <w:i/>
                                <w:iCs/>
                              </w:rPr>
                              <w:t>gibt Auskunft über ...</w:t>
                            </w:r>
                          </w:p>
                          <w:p w14:paraId="6DB35DD6" w14:textId="77777777" w:rsidR="00046177" w:rsidRPr="00990362" w:rsidRDefault="00046177" w:rsidP="00046177">
                            <w:pPr>
                              <w:spacing w:after="0" w:line="240" w:lineRule="auto"/>
                              <w:rPr>
                                <w:i/>
                                <w:iCs/>
                              </w:rPr>
                            </w:pPr>
                            <w:r w:rsidRPr="004B79A9">
                              <w:rPr>
                                <w:i/>
                                <w:iCs/>
                              </w:rPr>
                              <w:t xml:space="preserve">Im Diagramm </w:t>
                            </w:r>
                            <w:r w:rsidRPr="00990362">
                              <w:rPr>
                                <w:i/>
                                <w:iCs/>
                              </w:rPr>
                              <w:t>geht es um ...</w:t>
                            </w:r>
                          </w:p>
                          <w:p w14:paraId="1523C84A" w14:textId="77777777" w:rsidR="00046177" w:rsidRPr="00990362" w:rsidRDefault="00046177" w:rsidP="00046177">
                            <w:pPr>
                              <w:spacing w:after="0" w:line="240" w:lineRule="auto"/>
                              <w:rPr>
                                <w:i/>
                                <w:iCs/>
                              </w:rPr>
                            </w:pPr>
                            <w:r w:rsidRPr="00990362">
                              <w:rPr>
                                <w:i/>
                                <w:iCs/>
                              </w:rPr>
                              <w:t xml:space="preserve">Das Thema </w:t>
                            </w:r>
                            <w:r w:rsidRPr="004B79A9">
                              <w:rPr>
                                <w:i/>
                                <w:iCs/>
                              </w:rPr>
                              <w:t>des Diagramms</w:t>
                            </w:r>
                            <w:r w:rsidRPr="00990362">
                              <w:rPr>
                                <w:i/>
                                <w:iCs/>
                              </w:rPr>
                              <w:t xml:space="preserve"> ist …</w:t>
                            </w:r>
                          </w:p>
                          <w:p w14:paraId="18C787F1" w14:textId="77777777" w:rsidR="00046177" w:rsidRPr="000F258D" w:rsidRDefault="00046177" w:rsidP="00046177">
                            <w:pPr>
                              <w:spacing w:after="0"/>
                              <w:jc w:val="center"/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AAD7D" id="Rechteck: gefaltete Ecke 12" o:spid="_x0000_s1027" type="#_x0000_t65" style="position:absolute;left:0;text-align:left;margin-left:423.75pt;margin-top:3.5pt;width:160.5pt;height:149.2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" adj="18000" fillcolor="#92d050" strokecolor="#507e32" strokeweight="1pt">
                <v:stroke joinstyle="miter"/>
                <v:textbox>
                  <w:txbxContent>
                    <w:p w14:paraId="1A72E09E" w14:textId="77777777" w:rsidR="00046177" w:rsidRDefault="00046177" w:rsidP="00046177">
                      <w:pPr>
                        <w:spacing w:after="0"/>
                        <w:jc w:val="center"/>
                      </w:pPr>
                      <w:r>
                        <w:t>Tipp – Formulierungshilfen</w:t>
                      </w:r>
                    </w:p>
                    <w:p w14:paraId="441FD554" w14:textId="77777777" w:rsidR="00046177" w:rsidRDefault="00046177" w:rsidP="00046177">
                      <w:pPr>
                        <w:spacing w:after="0"/>
                        <w:jc w:val="center"/>
                      </w:pPr>
                    </w:p>
                    <w:p w14:paraId="1447DFBE" w14:textId="77777777" w:rsidR="00046177" w:rsidRPr="004B79A9" w:rsidRDefault="00046177" w:rsidP="00046177">
                      <w:pPr>
                        <w:spacing w:after="0" w:line="240" w:lineRule="auto"/>
                        <w:rPr>
                          <w:i/>
                          <w:iCs/>
                        </w:rPr>
                      </w:pPr>
                      <w:r w:rsidRPr="00990362">
                        <w:rPr>
                          <w:i/>
                          <w:iCs/>
                        </w:rPr>
                        <w:t xml:space="preserve">Das Diagramm </w:t>
                      </w:r>
                    </w:p>
                    <w:p w14:paraId="245F48E7" w14:textId="77777777" w:rsidR="00046177" w:rsidRPr="004B79A9" w:rsidRDefault="00046177" w:rsidP="00046177">
                      <w:pPr>
                        <w:numPr>
                          <w:ilvl w:val="0"/>
                          <w:numId w:val="7"/>
                        </w:numPr>
                        <w:spacing w:before="0" w:after="0" w:line="240" w:lineRule="auto"/>
                        <w:rPr>
                          <w:i/>
                          <w:iCs/>
                        </w:rPr>
                      </w:pPr>
                      <w:r w:rsidRPr="004B79A9">
                        <w:rPr>
                          <w:i/>
                          <w:iCs/>
                        </w:rPr>
                        <w:t>zeigt …</w:t>
                      </w:r>
                    </w:p>
                    <w:p w14:paraId="767C8754" w14:textId="77777777" w:rsidR="00046177" w:rsidRPr="00990362" w:rsidRDefault="00046177" w:rsidP="00046177">
                      <w:pPr>
                        <w:numPr>
                          <w:ilvl w:val="0"/>
                          <w:numId w:val="7"/>
                        </w:numPr>
                        <w:spacing w:before="0" w:after="0" w:line="240" w:lineRule="auto"/>
                        <w:rPr>
                          <w:i/>
                          <w:iCs/>
                        </w:rPr>
                      </w:pPr>
                      <w:r w:rsidRPr="00990362">
                        <w:rPr>
                          <w:i/>
                          <w:iCs/>
                        </w:rPr>
                        <w:t>stellt ... dar.</w:t>
                      </w:r>
                    </w:p>
                    <w:p w14:paraId="22609150" w14:textId="77777777" w:rsidR="00046177" w:rsidRPr="00990362" w:rsidRDefault="00046177" w:rsidP="00046177">
                      <w:pPr>
                        <w:numPr>
                          <w:ilvl w:val="0"/>
                          <w:numId w:val="7"/>
                        </w:numPr>
                        <w:spacing w:before="0" w:after="0" w:line="240" w:lineRule="auto"/>
                        <w:rPr>
                          <w:i/>
                          <w:iCs/>
                        </w:rPr>
                      </w:pPr>
                      <w:r w:rsidRPr="00990362">
                        <w:rPr>
                          <w:i/>
                          <w:iCs/>
                        </w:rPr>
                        <w:t>gibt Auskunft über ...</w:t>
                      </w:r>
                    </w:p>
                    <w:p w14:paraId="6DB35DD6" w14:textId="77777777" w:rsidR="00046177" w:rsidRPr="00990362" w:rsidRDefault="00046177" w:rsidP="00046177">
                      <w:pPr>
                        <w:spacing w:after="0" w:line="240" w:lineRule="auto"/>
                        <w:rPr>
                          <w:i/>
                          <w:iCs/>
                        </w:rPr>
                      </w:pPr>
                      <w:r w:rsidRPr="004B79A9">
                        <w:rPr>
                          <w:i/>
                          <w:iCs/>
                        </w:rPr>
                        <w:t xml:space="preserve">Im Diagramm </w:t>
                      </w:r>
                      <w:r w:rsidRPr="00990362">
                        <w:rPr>
                          <w:i/>
                          <w:iCs/>
                        </w:rPr>
                        <w:t>geht es um ...</w:t>
                      </w:r>
                    </w:p>
                    <w:p w14:paraId="1523C84A" w14:textId="77777777" w:rsidR="00046177" w:rsidRPr="00990362" w:rsidRDefault="00046177" w:rsidP="00046177">
                      <w:pPr>
                        <w:spacing w:after="0" w:line="240" w:lineRule="auto"/>
                        <w:rPr>
                          <w:i/>
                          <w:iCs/>
                        </w:rPr>
                      </w:pPr>
                      <w:r w:rsidRPr="00990362">
                        <w:rPr>
                          <w:i/>
                          <w:iCs/>
                        </w:rPr>
                        <w:t xml:space="preserve">Das Thema </w:t>
                      </w:r>
                      <w:r w:rsidRPr="004B79A9">
                        <w:rPr>
                          <w:i/>
                          <w:iCs/>
                        </w:rPr>
                        <w:t>des Diagramms</w:t>
                      </w:r>
                      <w:r w:rsidRPr="00990362">
                        <w:rPr>
                          <w:i/>
                          <w:iCs/>
                        </w:rPr>
                        <w:t xml:space="preserve"> ist …</w:t>
                      </w:r>
                    </w:p>
                    <w:p w14:paraId="18C787F1" w14:textId="77777777" w:rsidR="00046177" w:rsidRPr="000F258D" w:rsidRDefault="00046177" w:rsidP="00046177">
                      <w:pPr>
                        <w:spacing w:after="0"/>
                        <w:jc w:val="center"/>
                        <w:rPr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EC6C0C">
        <w:rPr>
          <w:sz w:val="24"/>
          <w:szCs w:val="24"/>
        </w:rPr>
        <w:t>Bei Säulen-, Balken- und Liniendiagrammen:</w:t>
      </w:r>
    </w:p>
    <w:p w14:paraId="7E736A7E" w14:textId="77777777" w:rsidR="00046177" w:rsidRDefault="00046177" w:rsidP="00046177">
      <w:pPr>
        <w:pStyle w:val="Listenabsatz"/>
        <w:spacing w:after="0"/>
        <w:ind w:left="1416"/>
        <w:jc w:val="both"/>
        <w:rPr>
          <w:sz w:val="24"/>
          <w:szCs w:val="24"/>
        </w:rPr>
      </w:pPr>
      <w:r w:rsidRPr="00EC6C0C">
        <w:rPr>
          <w:sz w:val="24"/>
          <w:szCs w:val="24"/>
        </w:rPr>
        <w:t xml:space="preserve">Betrachte die </w:t>
      </w:r>
      <w:r w:rsidRPr="006E1D5F">
        <w:rPr>
          <w:b/>
          <w:bCs/>
          <w:color w:val="92D050"/>
          <w:sz w:val="24"/>
          <w:szCs w:val="24"/>
        </w:rPr>
        <w:t>Achsen</w:t>
      </w:r>
      <w:r w:rsidRPr="00EC6C0C">
        <w:rPr>
          <w:sz w:val="24"/>
          <w:szCs w:val="24"/>
        </w:rPr>
        <w:t xml:space="preserve"> und ihre </w:t>
      </w:r>
      <w:r w:rsidRPr="006E1D5F">
        <w:rPr>
          <w:b/>
          <w:bCs/>
          <w:color w:val="92D050"/>
          <w:sz w:val="24"/>
          <w:szCs w:val="24"/>
        </w:rPr>
        <w:t xml:space="preserve">Beschriftung </w:t>
      </w:r>
    </w:p>
    <w:p w14:paraId="2CC95FDB" w14:textId="77777777" w:rsidR="00046177" w:rsidRPr="00EC6C0C" w:rsidRDefault="00046177" w:rsidP="00046177">
      <w:pPr>
        <w:pStyle w:val="Listenabsatz"/>
        <w:spacing w:after="0"/>
        <w:ind w:left="2124" w:firstLine="708"/>
        <w:jc w:val="both"/>
        <w:rPr>
          <w:sz w:val="24"/>
          <w:szCs w:val="24"/>
        </w:rPr>
      </w:pPr>
      <w:r w:rsidRPr="00EC6C0C">
        <w:rPr>
          <w:noProof/>
          <w:color w:val="92D05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F1919E" wp14:editId="2F6C4EFD">
                <wp:simplePos x="0" y="0"/>
                <wp:positionH relativeFrom="column">
                  <wp:posOffset>3141980</wp:posOffset>
                </wp:positionH>
                <wp:positionV relativeFrom="paragraph">
                  <wp:posOffset>162560</wp:posOffset>
                </wp:positionV>
                <wp:extent cx="0" cy="285750"/>
                <wp:effectExtent l="76200" t="38100" r="57150" b="19050"/>
                <wp:wrapNone/>
                <wp:docPr id="37" name="Gerade Verbindung mit Pfei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92D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804A68" id="Gerade Verbindung mit Pfeil 37" o:spid="_x0000_s1026" type="#_x0000_t32" style="position:absolute;margin-left:247.4pt;margin-top:12.8pt;width:0;height:22.5pt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" strokecolor="#92d050">
                <v:stroke endarrow="block"/>
              </v:shape>
            </w:pict>
          </mc:Fallback>
        </mc:AlternateContent>
      </w:r>
      <w:r w:rsidRPr="00EC6C0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91F0BA9" wp14:editId="670F44BC">
                <wp:simplePos x="0" y="0"/>
                <wp:positionH relativeFrom="column">
                  <wp:posOffset>3120654</wp:posOffset>
                </wp:positionH>
                <wp:positionV relativeFrom="paragraph">
                  <wp:posOffset>71719</wp:posOffset>
                </wp:positionV>
                <wp:extent cx="266700" cy="0"/>
                <wp:effectExtent l="0" t="76200" r="19050" b="95250"/>
                <wp:wrapNone/>
                <wp:docPr id="36" name="Gerade Verbindung mit Pfei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92D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DAEA50" id="Gerade Verbindung mit Pfeil 36" o:spid="_x0000_s1026" type="#_x0000_t32" style="position:absolute;margin-left:245.7pt;margin-top:5.65pt;width:21pt;height: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" strokecolor="#92d050">
                <v:stroke endarrow="block"/>
              </v:shape>
            </w:pict>
          </mc:Fallback>
        </mc:AlternateContent>
      </w:r>
      <w:r w:rsidRPr="00EC6C0C">
        <w:rPr>
          <w:sz w:val="24"/>
          <w:szCs w:val="24"/>
        </w:rPr>
        <w:t xml:space="preserve">x-Achse = waagrecht </w:t>
      </w:r>
    </w:p>
    <w:p w14:paraId="446F269B" w14:textId="77777777" w:rsidR="00046177" w:rsidRPr="00EC6C0C" w:rsidRDefault="00046177" w:rsidP="00046177">
      <w:pPr>
        <w:pStyle w:val="Listenabsatz"/>
        <w:spacing w:after="0"/>
        <w:ind w:left="1416"/>
        <w:jc w:val="both"/>
        <w:rPr>
          <w:sz w:val="24"/>
          <w:szCs w:val="24"/>
        </w:rPr>
      </w:pPr>
      <w:r w:rsidRPr="00EC6C0C">
        <w:rPr>
          <w:sz w:val="24"/>
          <w:szCs w:val="24"/>
        </w:rPr>
        <w:tab/>
      </w:r>
      <w:r w:rsidRPr="00EC6C0C">
        <w:rPr>
          <w:sz w:val="24"/>
          <w:szCs w:val="24"/>
        </w:rPr>
        <w:tab/>
        <w:t>y-Achse = senkrecht</w:t>
      </w:r>
    </w:p>
    <w:p w14:paraId="7728DE2C" w14:textId="77777777" w:rsidR="00046177" w:rsidRDefault="00046177" w:rsidP="00046177">
      <w:pPr>
        <w:pStyle w:val="Listenabsatz"/>
        <w:numPr>
          <w:ilvl w:val="0"/>
          <w:numId w:val="6"/>
        </w:numPr>
        <w:suppressAutoHyphens/>
        <w:autoSpaceDN w:val="0"/>
        <w:spacing w:after="0" w:line="254" w:lineRule="auto"/>
        <w:ind w:left="1776"/>
        <w:jc w:val="both"/>
        <w:rPr>
          <w:sz w:val="24"/>
          <w:szCs w:val="24"/>
        </w:rPr>
      </w:pPr>
      <w:r w:rsidRPr="00EC6C0C">
        <w:rPr>
          <w:sz w:val="24"/>
          <w:szCs w:val="24"/>
        </w:rPr>
        <w:t xml:space="preserve">Prüfe hierzu: </w:t>
      </w:r>
    </w:p>
    <w:p w14:paraId="75E04454" w14:textId="77777777" w:rsidR="00046177" w:rsidRDefault="00046177" w:rsidP="00046177">
      <w:pPr>
        <w:pStyle w:val="Listenabsatz"/>
        <w:spacing w:after="0"/>
        <w:ind w:left="1776"/>
        <w:jc w:val="both"/>
        <w:rPr>
          <w:sz w:val="24"/>
          <w:szCs w:val="24"/>
        </w:rPr>
      </w:pPr>
      <w:r w:rsidRPr="00EC6C0C">
        <w:rPr>
          <w:sz w:val="24"/>
          <w:szCs w:val="24"/>
        </w:rPr>
        <w:t>Was wird auf der einzelnen Achse gezeigt?</w:t>
      </w:r>
    </w:p>
    <w:p w14:paraId="37AA3E95" w14:textId="77777777" w:rsidR="00046177" w:rsidRPr="006E1D5F" w:rsidRDefault="00046177" w:rsidP="00046177">
      <w:pPr>
        <w:pStyle w:val="Listenabsatz"/>
        <w:spacing w:after="0"/>
        <w:ind w:left="1776"/>
        <w:jc w:val="both"/>
        <w:rPr>
          <w:sz w:val="24"/>
          <w:szCs w:val="24"/>
        </w:rPr>
      </w:pPr>
      <w:r w:rsidRPr="006E1D5F">
        <w:rPr>
          <w:sz w:val="24"/>
          <w:szCs w:val="24"/>
        </w:rPr>
        <w:t>Bei welchen Werten beginnen und enden die Achsen?</w:t>
      </w:r>
    </w:p>
    <w:p w14:paraId="192F9B8B" w14:textId="77777777" w:rsidR="00046177" w:rsidRDefault="00046177" w:rsidP="00046177">
      <w:pPr>
        <w:pStyle w:val="Listenabsatz"/>
        <w:spacing w:after="0"/>
        <w:ind w:left="708"/>
        <w:jc w:val="both"/>
        <w:rPr>
          <w:sz w:val="24"/>
          <w:szCs w:val="24"/>
        </w:rPr>
      </w:pPr>
    </w:p>
    <w:p w14:paraId="526EECED" w14:textId="77777777" w:rsidR="00046177" w:rsidRDefault="00046177" w:rsidP="00046177">
      <w:pPr>
        <w:pStyle w:val="Listenabsatz"/>
        <w:spacing w:after="0"/>
        <w:ind w:left="1416"/>
        <w:jc w:val="both"/>
        <w:rPr>
          <w:sz w:val="24"/>
          <w:szCs w:val="24"/>
        </w:rPr>
      </w:pPr>
      <w:r w:rsidRPr="00EC6C0C">
        <w:rPr>
          <w:sz w:val="24"/>
          <w:szCs w:val="24"/>
        </w:rPr>
        <w:t xml:space="preserve">Bei allen Diagrammen: </w:t>
      </w:r>
    </w:p>
    <w:p w14:paraId="04841A3E" w14:textId="77777777" w:rsidR="00046177" w:rsidRPr="00EC6C0C" w:rsidRDefault="00046177" w:rsidP="00046177">
      <w:pPr>
        <w:pStyle w:val="Listenabsatz"/>
        <w:spacing w:after="0"/>
        <w:ind w:left="2124"/>
        <w:jc w:val="both"/>
        <w:rPr>
          <w:sz w:val="24"/>
          <w:szCs w:val="24"/>
        </w:rPr>
      </w:pPr>
      <w:r w:rsidRPr="00EC6C0C">
        <w:rPr>
          <w:sz w:val="24"/>
          <w:szCs w:val="24"/>
        </w:rPr>
        <w:t xml:space="preserve">Was </w:t>
      </w:r>
      <w:r w:rsidRPr="00F23034">
        <w:rPr>
          <w:b/>
          <w:bCs/>
          <w:color w:val="92D050"/>
          <w:sz w:val="24"/>
          <w:szCs w:val="24"/>
        </w:rPr>
        <w:t>bedeuten</w:t>
      </w:r>
      <w:r w:rsidRPr="00EC6C0C">
        <w:rPr>
          <w:sz w:val="24"/>
          <w:szCs w:val="24"/>
        </w:rPr>
        <w:t xml:space="preserve"> die </w:t>
      </w:r>
      <w:r w:rsidRPr="00F23034">
        <w:rPr>
          <w:b/>
          <w:bCs/>
          <w:color w:val="92D050"/>
          <w:sz w:val="24"/>
          <w:szCs w:val="24"/>
        </w:rPr>
        <w:t>Zahlen</w:t>
      </w:r>
      <w:r w:rsidRPr="00EC6C0C">
        <w:rPr>
          <w:sz w:val="24"/>
          <w:szCs w:val="24"/>
        </w:rPr>
        <w:t>?</w:t>
      </w:r>
    </w:p>
    <w:p w14:paraId="5AEF5D57" w14:textId="77777777" w:rsidR="00046177" w:rsidRPr="00EC6C0C" w:rsidRDefault="00046177" w:rsidP="00046177">
      <w:pPr>
        <w:pStyle w:val="Listenabsatz"/>
        <w:spacing w:after="0"/>
        <w:ind w:left="0"/>
        <w:jc w:val="both"/>
        <w:rPr>
          <w:sz w:val="24"/>
          <w:szCs w:val="24"/>
        </w:rPr>
      </w:pPr>
      <w:r w:rsidRPr="00EC6C0C">
        <w:rPr>
          <w:sz w:val="24"/>
          <w:szCs w:val="24"/>
        </w:rPr>
        <w:tab/>
      </w:r>
      <w:r w:rsidRPr="00EC6C0C">
        <w:rPr>
          <w:sz w:val="24"/>
          <w:szCs w:val="24"/>
        </w:rPr>
        <w:tab/>
        <w:t xml:space="preserve">             Welche </w:t>
      </w:r>
      <w:r w:rsidRPr="00F23034">
        <w:rPr>
          <w:b/>
          <w:bCs/>
          <w:color w:val="92D050"/>
          <w:sz w:val="24"/>
          <w:szCs w:val="24"/>
        </w:rPr>
        <w:t>Einheiten</w:t>
      </w:r>
      <w:r w:rsidRPr="00EC6C0C">
        <w:rPr>
          <w:sz w:val="24"/>
          <w:szCs w:val="24"/>
        </w:rPr>
        <w:t xml:space="preserve"> haben die Zahlen?</w:t>
      </w:r>
    </w:p>
    <w:p w14:paraId="74679F50" w14:textId="77777777" w:rsidR="00046177" w:rsidRDefault="00046177" w:rsidP="00046177">
      <w:pPr>
        <w:pStyle w:val="Listenabsatz"/>
        <w:spacing w:after="0"/>
        <w:ind w:left="0"/>
        <w:jc w:val="both"/>
        <w:rPr>
          <w:sz w:val="24"/>
          <w:szCs w:val="24"/>
        </w:rPr>
      </w:pPr>
      <w:r w:rsidRPr="00EC6C0C">
        <w:rPr>
          <w:sz w:val="24"/>
          <w:szCs w:val="24"/>
        </w:rPr>
        <w:tab/>
      </w:r>
      <w:r w:rsidRPr="00EC6C0C">
        <w:rPr>
          <w:sz w:val="24"/>
          <w:szCs w:val="24"/>
        </w:rPr>
        <w:tab/>
        <w:t xml:space="preserve">             Sind die Werte in Prozent angegeben?</w:t>
      </w:r>
    </w:p>
    <w:p w14:paraId="2BB7ADA5" w14:textId="77777777" w:rsidR="00046177" w:rsidRDefault="00046177" w:rsidP="00046177">
      <w:pPr>
        <w:pStyle w:val="Listenabsatz"/>
        <w:spacing w:after="0"/>
        <w:ind w:left="0"/>
        <w:jc w:val="both"/>
        <w:rPr>
          <w:b/>
          <w:bCs/>
          <w:color w:val="92D050"/>
          <w:sz w:val="32"/>
          <w:szCs w:val="36"/>
        </w:rPr>
      </w:pPr>
    </w:p>
    <w:p w14:paraId="4F067E19" w14:textId="4657A73D" w:rsidR="00046177" w:rsidRPr="00046177" w:rsidRDefault="00046177" w:rsidP="00046177">
      <w:pPr>
        <w:pStyle w:val="Listenabsatz"/>
        <w:spacing w:after="0"/>
        <w:ind w:left="0"/>
        <w:jc w:val="both"/>
        <w:rPr>
          <w:sz w:val="24"/>
          <w:szCs w:val="24"/>
        </w:rPr>
      </w:pPr>
      <w:r w:rsidRPr="00046177">
        <w:rPr>
          <w:b/>
          <w:bCs/>
          <w:color w:val="92D050"/>
          <w:sz w:val="32"/>
          <w:szCs w:val="36"/>
        </w:rPr>
        <w:t>Leseschritt 2</w:t>
      </w:r>
      <w:r w:rsidRPr="00046177">
        <w:rPr>
          <w:sz w:val="32"/>
          <w:szCs w:val="36"/>
        </w:rPr>
        <w:t xml:space="preserve"> – </w:t>
      </w:r>
      <w:r w:rsidRPr="00046177">
        <w:rPr>
          <w:b/>
          <w:bCs/>
          <w:sz w:val="32"/>
          <w:szCs w:val="36"/>
        </w:rPr>
        <w:t>Diagramm lesen</w:t>
      </w:r>
      <w:r w:rsidRPr="00046177">
        <w:rPr>
          <w:sz w:val="32"/>
          <w:szCs w:val="36"/>
          <w:u w:val="single"/>
        </w:rPr>
        <w:t xml:space="preserve"> </w:t>
      </w:r>
    </w:p>
    <w:p w14:paraId="4720691C" w14:textId="77777777" w:rsidR="00046177" w:rsidRPr="00046177" w:rsidRDefault="00046177" w:rsidP="00046177">
      <w:pPr>
        <w:spacing w:after="0"/>
        <w:jc w:val="both"/>
        <w:rPr>
          <w:sz w:val="12"/>
          <w:szCs w:val="14"/>
        </w:rPr>
      </w:pPr>
      <w:r w:rsidRPr="00046177">
        <w:rPr>
          <w:noProof/>
          <w:sz w:val="12"/>
          <w:szCs w:val="1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FCCC12E" wp14:editId="7D1BD63A">
                <wp:simplePos x="0" y="0"/>
                <wp:positionH relativeFrom="column">
                  <wp:posOffset>3661410</wp:posOffset>
                </wp:positionH>
                <wp:positionV relativeFrom="paragraph">
                  <wp:posOffset>31115</wp:posOffset>
                </wp:positionV>
                <wp:extent cx="342900" cy="1085850"/>
                <wp:effectExtent l="0" t="19050" r="38100" b="19050"/>
                <wp:wrapNone/>
                <wp:docPr id="43" name="Geschweifte Klammer rechts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085850"/>
                        </a:xfrm>
                        <a:prstGeom prst="rightBrace">
                          <a:avLst/>
                        </a:prstGeom>
                        <a:ln w="28575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494DFC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Geschweifte Klammer rechts 43" o:spid="_x0000_s1026" type="#_x0000_t88" style="position:absolute;margin-left:288.3pt;margin-top:2.45pt;width:27pt;height:85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" adj="568" strokecolor="#92d050" strokeweight="2.25pt"/>
            </w:pict>
          </mc:Fallback>
        </mc:AlternateContent>
      </w:r>
      <w:r w:rsidRPr="00046177">
        <w:rPr>
          <w:noProof/>
          <w:sz w:val="12"/>
          <w:szCs w:val="14"/>
        </w:rPr>
        <w:drawing>
          <wp:anchor distT="0" distB="0" distL="114300" distR="114300" simplePos="0" relativeHeight="251677696" behindDoc="1" locked="0" layoutInCell="1" allowOverlap="1" wp14:anchorId="2FF66B14" wp14:editId="1B76A96C">
            <wp:simplePos x="0" y="0"/>
            <wp:positionH relativeFrom="margin">
              <wp:align>left</wp:align>
            </wp:positionH>
            <wp:positionV relativeFrom="paragraph">
              <wp:posOffset>83867</wp:posOffset>
            </wp:positionV>
            <wp:extent cx="685800" cy="685800"/>
            <wp:effectExtent l="0" t="0" r="0" b="0"/>
            <wp:wrapTight wrapText="bothSides">
              <wp:wrapPolygon edited="0">
                <wp:start x="11400" y="0"/>
                <wp:lineTo x="8400" y="1800"/>
                <wp:lineTo x="4800" y="7200"/>
                <wp:lineTo x="4800" y="10200"/>
                <wp:lineTo x="0" y="18600"/>
                <wp:lineTo x="1800" y="21000"/>
                <wp:lineTo x="6000" y="21000"/>
                <wp:lineTo x="6600" y="19800"/>
                <wp:lineTo x="21000" y="13800"/>
                <wp:lineTo x="21000" y="3000"/>
                <wp:lineTo x="15600" y="0"/>
                <wp:lineTo x="11400" y="0"/>
              </wp:wrapPolygon>
            </wp:wrapTight>
            <wp:docPr id="7" name="Grafik 7" descr="Lupe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 descr="Lupe Silhouette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99E7A1" w14:textId="77777777" w:rsidR="00046177" w:rsidRDefault="00046177" w:rsidP="00046177">
      <w:pPr>
        <w:spacing w:after="0"/>
        <w:ind w:left="708"/>
        <w:jc w:val="both"/>
        <w:rPr>
          <w:bCs/>
          <w:color w:val="000000" w:themeColor="text1"/>
          <w:sz w:val="22"/>
          <w:szCs w:val="24"/>
        </w:rPr>
      </w:pPr>
      <w:r w:rsidRPr="00046177">
        <w:rPr>
          <w:b/>
          <w:bCs/>
          <w:color w:val="92D050"/>
          <w:sz w:val="22"/>
          <w:szCs w:val="24"/>
        </w:rPr>
        <w:t xml:space="preserve">   </w:t>
      </w:r>
      <w:proofErr w:type="spellStart"/>
      <w:r w:rsidRPr="00046177">
        <w:rPr>
          <w:b/>
          <w:bCs/>
          <w:color w:val="92D050"/>
          <w:sz w:val="22"/>
          <w:szCs w:val="24"/>
        </w:rPr>
        <w:t>Lies</w:t>
      </w:r>
      <w:proofErr w:type="spellEnd"/>
      <w:r w:rsidRPr="00046177">
        <w:rPr>
          <w:sz w:val="22"/>
          <w:szCs w:val="24"/>
        </w:rPr>
        <w:t xml:space="preserve"> einzelne </w:t>
      </w:r>
      <w:r w:rsidRPr="00046177">
        <w:rPr>
          <w:b/>
          <w:bCs/>
          <w:color w:val="92D050"/>
          <w:sz w:val="22"/>
          <w:szCs w:val="24"/>
        </w:rPr>
        <w:t xml:space="preserve">Werte </w:t>
      </w:r>
      <w:r w:rsidRPr="00046177">
        <w:rPr>
          <w:sz w:val="22"/>
          <w:szCs w:val="24"/>
        </w:rPr>
        <w:t xml:space="preserve">aus dem Diagramm </w:t>
      </w:r>
      <w:r w:rsidRPr="00046177">
        <w:rPr>
          <w:bCs/>
          <w:color w:val="92D050"/>
          <w:sz w:val="22"/>
          <w:szCs w:val="24"/>
        </w:rPr>
        <w:t>heraus</w:t>
      </w:r>
      <w:r w:rsidRPr="00046177">
        <w:rPr>
          <w:bCs/>
          <w:color w:val="000000" w:themeColor="text1"/>
          <w:sz w:val="22"/>
          <w:szCs w:val="24"/>
        </w:rPr>
        <w:t>.</w:t>
      </w:r>
    </w:p>
    <w:p w14:paraId="30E52B8E" w14:textId="289BF1D9" w:rsidR="00046177" w:rsidRPr="00046177" w:rsidRDefault="00046177" w:rsidP="00046177">
      <w:pPr>
        <w:spacing w:after="0"/>
        <w:ind w:left="708"/>
        <w:jc w:val="both"/>
        <w:rPr>
          <w:sz w:val="22"/>
          <w:szCs w:val="24"/>
        </w:rPr>
      </w:pPr>
      <w:r w:rsidRPr="00046177"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24E4ED4" wp14:editId="0132F682">
                <wp:simplePos x="0" y="0"/>
                <wp:positionH relativeFrom="column">
                  <wp:posOffset>4077647</wp:posOffset>
                </wp:positionH>
                <wp:positionV relativeFrom="paragraph">
                  <wp:posOffset>71779</wp:posOffset>
                </wp:positionV>
                <wp:extent cx="2087592" cy="491706"/>
                <wp:effectExtent l="0" t="0" r="8255" b="381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592" cy="4917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B6639F" w14:textId="77777777" w:rsidR="00046177" w:rsidRPr="00046177" w:rsidRDefault="00046177" w:rsidP="00046177">
                            <w:pPr>
                              <w:spacing w:after="0"/>
                              <w:jc w:val="both"/>
                              <w:rPr>
                                <w:sz w:val="22"/>
                                <w:szCs w:val="24"/>
                              </w:rPr>
                            </w:pPr>
                            <w:r w:rsidRPr="00046177">
                              <w:rPr>
                                <w:sz w:val="22"/>
                                <w:szCs w:val="24"/>
                              </w:rPr>
                              <w:t>Formuliere dazu jeweils ganze Sätze.</w:t>
                            </w:r>
                          </w:p>
                          <w:p w14:paraId="6B1891CB" w14:textId="77777777" w:rsidR="00046177" w:rsidRDefault="00046177" w:rsidP="000461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4E4ED4" id="_x0000_t202" coordsize="21600,21600" o:spt="202" path="m,l,21600r21600,l21600,xe">
                <v:stroke joinstyle="miter"/>
                <v:path gradientshapeok="t" o:connecttype="rect"/>
              </v:shapetype>
              <v:shape id="Textfeld 10" o:spid="_x0000_s1028" type="#_x0000_t202" style="position:absolute;left:0;text-align:left;margin-left:321.05pt;margin-top:5.65pt;width:164.4pt;height:38.7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" fillcolor="white [3201]" stroked="f" strokeweight=".5pt">
                <v:textbox>
                  <w:txbxContent>
                    <w:p w14:paraId="37B6639F" w14:textId="77777777" w:rsidR="00046177" w:rsidRPr="00046177" w:rsidRDefault="00046177" w:rsidP="00046177">
                      <w:pPr>
                        <w:spacing w:after="0"/>
                        <w:jc w:val="both"/>
                        <w:rPr>
                          <w:sz w:val="22"/>
                          <w:szCs w:val="24"/>
                        </w:rPr>
                      </w:pPr>
                      <w:r w:rsidRPr="00046177">
                        <w:rPr>
                          <w:sz w:val="22"/>
                          <w:szCs w:val="24"/>
                        </w:rPr>
                        <w:t>Formuliere dazu jeweils ganze Sätze.</w:t>
                      </w:r>
                    </w:p>
                    <w:p w14:paraId="6B1891CB" w14:textId="77777777" w:rsidR="00046177" w:rsidRDefault="00046177" w:rsidP="00046177"/>
                  </w:txbxContent>
                </v:textbox>
              </v:shape>
            </w:pict>
          </mc:Fallback>
        </mc:AlternateContent>
      </w:r>
      <w:r w:rsidRPr="00046177">
        <w:rPr>
          <w:noProof/>
          <w:sz w:val="32"/>
          <w:szCs w:val="36"/>
        </w:rPr>
        <w:drawing>
          <wp:anchor distT="0" distB="0" distL="114300" distR="114300" simplePos="0" relativeHeight="251684864" behindDoc="1" locked="0" layoutInCell="1" allowOverlap="1" wp14:anchorId="1B278463" wp14:editId="461912D2">
            <wp:simplePos x="0" y="0"/>
            <wp:positionH relativeFrom="margin">
              <wp:align>left</wp:align>
            </wp:positionH>
            <wp:positionV relativeFrom="paragraph">
              <wp:posOffset>83185</wp:posOffset>
            </wp:positionV>
            <wp:extent cx="685800" cy="685800"/>
            <wp:effectExtent l="0" t="0" r="0" b="0"/>
            <wp:wrapTight wrapText="bothSides">
              <wp:wrapPolygon edited="0">
                <wp:start x="1200" y="5400"/>
                <wp:lineTo x="0" y="7200"/>
                <wp:lineTo x="0" y="11400"/>
                <wp:lineTo x="2400" y="15600"/>
                <wp:lineTo x="18600" y="15600"/>
                <wp:lineTo x="21000" y="12000"/>
                <wp:lineTo x="21000" y="7200"/>
                <wp:lineTo x="19800" y="5400"/>
                <wp:lineTo x="1200" y="5400"/>
              </wp:wrapPolygon>
            </wp:wrapTight>
            <wp:docPr id="41" name="Grafik 41" descr="Brille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Grafik 41" descr="Brille Silhouette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46177">
        <w:rPr>
          <w:b/>
          <w:bCs/>
          <w:color w:val="92D050"/>
          <w:sz w:val="22"/>
          <w:szCs w:val="24"/>
        </w:rPr>
        <w:t>Vergleiche die Werte</w:t>
      </w:r>
      <w:r w:rsidRPr="00046177">
        <w:rPr>
          <w:sz w:val="22"/>
          <w:szCs w:val="24"/>
        </w:rPr>
        <w:t xml:space="preserve"> miteinander.</w:t>
      </w:r>
      <w:r w:rsidRPr="00046177">
        <w:rPr>
          <w:sz w:val="22"/>
          <w:szCs w:val="24"/>
        </w:rPr>
        <w:tab/>
      </w:r>
      <w:r w:rsidRPr="00046177">
        <w:rPr>
          <w:sz w:val="22"/>
          <w:szCs w:val="24"/>
        </w:rPr>
        <w:tab/>
      </w:r>
      <w:r w:rsidRPr="00046177">
        <w:rPr>
          <w:sz w:val="22"/>
          <w:szCs w:val="24"/>
        </w:rPr>
        <w:tab/>
      </w:r>
    </w:p>
    <w:p w14:paraId="62C4B0C3" w14:textId="77777777" w:rsidR="00046177" w:rsidRPr="00046177" w:rsidRDefault="00046177" w:rsidP="00046177">
      <w:pPr>
        <w:spacing w:after="0"/>
        <w:jc w:val="both"/>
        <w:rPr>
          <w:sz w:val="22"/>
          <w:szCs w:val="24"/>
        </w:rPr>
      </w:pPr>
      <w:r w:rsidRPr="00046177">
        <w:rPr>
          <w:sz w:val="22"/>
          <w:szCs w:val="24"/>
        </w:rPr>
        <w:t xml:space="preserve">Beschreibe </w:t>
      </w:r>
      <w:r w:rsidRPr="00046177">
        <w:rPr>
          <w:b/>
          <w:bCs/>
          <w:color w:val="92D050"/>
          <w:sz w:val="22"/>
          <w:szCs w:val="24"/>
        </w:rPr>
        <w:t xml:space="preserve">Entwicklungen </w:t>
      </w:r>
      <w:r w:rsidRPr="00046177">
        <w:rPr>
          <w:sz w:val="22"/>
          <w:szCs w:val="24"/>
        </w:rPr>
        <w:t xml:space="preserve">und </w:t>
      </w:r>
      <w:r w:rsidRPr="00046177">
        <w:rPr>
          <w:b/>
          <w:bCs/>
          <w:color w:val="92D050"/>
          <w:sz w:val="22"/>
          <w:szCs w:val="24"/>
        </w:rPr>
        <w:t>Tendenzen</w:t>
      </w:r>
      <w:r w:rsidRPr="00046177">
        <w:rPr>
          <w:bCs/>
          <w:color w:val="000000" w:themeColor="text1"/>
          <w:sz w:val="22"/>
          <w:szCs w:val="24"/>
        </w:rPr>
        <w:t>.</w:t>
      </w:r>
    </w:p>
    <w:p w14:paraId="2EBE224D" w14:textId="77777777" w:rsidR="00046177" w:rsidRDefault="00046177" w:rsidP="00046177">
      <w:pPr>
        <w:spacing w:after="0"/>
        <w:jc w:val="both"/>
        <w:rPr>
          <w:b/>
          <w:bCs/>
          <w:color w:val="92D050"/>
          <w:sz w:val="28"/>
          <w:szCs w:val="28"/>
        </w:rPr>
      </w:pPr>
      <w:r>
        <w:rPr>
          <w:b/>
          <w:bCs/>
          <w:noProof/>
          <w:color w:val="92D050"/>
          <w:sz w:val="36"/>
          <w:szCs w:val="36"/>
        </w:rPr>
        <w:drawing>
          <wp:anchor distT="0" distB="0" distL="114300" distR="114300" simplePos="0" relativeHeight="251693056" behindDoc="1" locked="0" layoutInCell="1" allowOverlap="1" wp14:anchorId="08870BD8" wp14:editId="3FDE10B8">
            <wp:simplePos x="0" y="0"/>
            <wp:positionH relativeFrom="column">
              <wp:posOffset>3619620</wp:posOffset>
            </wp:positionH>
            <wp:positionV relativeFrom="paragraph">
              <wp:posOffset>149489</wp:posOffset>
            </wp:positionV>
            <wp:extent cx="428625" cy="428625"/>
            <wp:effectExtent l="0" t="0" r="0" b="9525"/>
            <wp:wrapTight wrapText="bothSides">
              <wp:wrapPolygon edited="0">
                <wp:start x="5760" y="0"/>
                <wp:lineTo x="3840" y="2880"/>
                <wp:lineTo x="3840" y="15360"/>
                <wp:lineTo x="6720" y="21120"/>
                <wp:lineTo x="16320" y="21120"/>
                <wp:lineTo x="17280" y="20160"/>
                <wp:lineTo x="17280" y="9600"/>
                <wp:lineTo x="11520" y="0"/>
                <wp:lineTo x="5760" y="0"/>
              </wp:wrapPolygon>
            </wp:wrapTight>
            <wp:docPr id="9" name="Grafik 9" descr="Doppeltippen-Geste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 descr="Doppeltippen-Geste Silhouett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8577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53445F9" wp14:editId="016D4737">
                <wp:simplePos x="0" y="0"/>
                <wp:positionH relativeFrom="margin">
                  <wp:posOffset>-348244</wp:posOffset>
                </wp:positionH>
                <wp:positionV relativeFrom="paragraph">
                  <wp:posOffset>213743</wp:posOffset>
                </wp:positionV>
                <wp:extent cx="3362325" cy="3048000"/>
                <wp:effectExtent l="0" t="0" r="66675" b="19050"/>
                <wp:wrapNone/>
                <wp:docPr id="44" name="Rechteck: gefaltete Eck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3048000"/>
                        </a:xfrm>
                        <a:prstGeom prst="foldedCorner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F8FA94E" w14:textId="77777777" w:rsidR="00046177" w:rsidRDefault="00046177" w:rsidP="00046177">
                            <w:pPr>
                              <w:spacing w:after="0"/>
                              <w:jc w:val="center"/>
                            </w:pPr>
                            <w:r>
                              <w:t>Tipp – Formulierungshilfen</w:t>
                            </w:r>
                          </w:p>
                          <w:p w14:paraId="555EFF95" w14:textId="77777777" w:rsidR="00046177" w:rsidRPr="003E6814" w:rsidRDefault="00046177" w:rsidP="0004617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3E6814">
                              <w:rPr>
                                <w:b/>
                                <w:bCs/>
                                <w:u w:val="single"/>
                              </w:rPr>
                              <w:t>Heraus-/ Ablesen</w:t>
                            </w:r>
                          </w:p>
                          <w:p w14:paraId="387FE6B3" w14:textId="77777777" w:rsidR="00046177" w:rsidRPr="00E372C2" w:rsidRDefault="00046177" w:rsidP="00046177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uto"/>
                              <w:rPr>
                                <w:i/>
                                <w:iCs/>
                              </w:rPr>
                            </w:pPr>
                            <w:r w:rsidRPr="00E372C2">
                              <w:rPr>
                                <w:i/>
                                <w:iCs/>
                              </w:rPr>
                              <w:t>Aus dem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Diagramm</w:t>
                            </w:r>
                            <w:r w:rsidRPr="00E372C2">
                              <w:rPr>
                                <w:i/>
                                <w:iCs/>
                              </w:rPr>
                              <w:t xml:space="preserve"> geht hervor (geht nicht hervor), dass …</w:t>
                            </w:r>
                          </w:p>
                          <w:p w14:paraId="1DC22643" w14:textId="77777777" w:rsidR="00046177" w:rsidRPr="00E372C2" w:rsidRDefault="00046177" w:rsidP="00046177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uto"/>
                              <w:rPr>
                                <w:i/>
                                <w:iCs/>
                              </w:rPr>
                            </w:pPr>
                            <w:r w:rsidRPr="00E372C2">
                              <w:rPr>
                                <w:i/>
                                <w:iCs/>
                              </w:rPr>
                              <w:t>Es fällt auf</w:t>
                            </w:r>
                            <w:r>
                              <w:rPr>
                                <w:i/>
                                <w:iCs/>
                              </w:rPr>
                              <w:t>/ es ist interessant,</w:t>
                            </w:r>
                            <w:r w:rsidRPr="00E372C2">
                              <w:rPr>
                                <w:i/>
                                <w:iCs/>
                              </w:rPr>
                              <w:t xml:space="preserve"> dass …</w:t>
                            </w:r>
                          </w:p>
                          <w:p w14:paraId="3C42ABE3" w14:textId="77777777" w:rsidR="00046177" w:rsidRPr="00E372C2" w:rsidRDefault="00046177" w:rsidP="00046177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uto"/>
                              <w:rPr>
                                <w:i/>
                                <w:iCs/>
                              </w:rPr>
                            </w:pPr>
                            <w:r w:rsidRPr="00E372C2">
                              <w:rPr>
                                <w:i/>
                                <w:iCs/>
                              </w:rPr>
                              <w:t>Auffällig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/ Überraschend </w:t>
                            </w:r>
                            <w:r w:rsidRPr="00E372C2">
                              <w:rPr>
                                <w:i/>
                                <w:iCs/>
                              </w:rPr>
                              <w:t>ist, dass …</w:t>
                            </w:r>
                          </w:p>
                          <w:p w14:paraId="64C8EB3F" w14:textId="77777777" w:rsidR="00046177" w:rsidRPr="00E372C2" w:rsidRDefault="00046177" w:rsidP="00046177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uto"/>
                              <w:rPr>
                                <w:i/>
                                <w:iCs/>
                              </w:rPr>
                            </w:pPr>
                            <w:r w:rsidRPr="00E372C2">
                              <w:rPr>
                                <w:i/>
                                <w:iCs/>
                              </w:rPr>
                              <w:t>Erklären lassen sich diese Zahlen möglicherweise mit …</w:t>
                            </w:r>
                          </w:p>
                          <w:p w14:paraId="0AF5AA2E" w14:textId="77777777" w:rsidR="00046177" w:rsidRDefault="00046177" w:rsidP="00046177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Dem Diagramm</w:t>
                            </w:r>
                            <w:r w:rsidRPr="00E372C2">
                              <w:rPr>
                                <w:i/>
                                <w:iCs/>
                              </w:rPr>
                              <w:t xml:space="preserve"> lässt sich entnehmen, dass </w:t>
                            </w:r>
                            <w:r>
                              <w:rPr>
                                <w:i/>
                                <w:iCs/>
                              </w:rPr>
                              <w:t>…</w:t>
                            </w:r>
                          </w:p>
                          <w:p w14:paraId="0D8E5578" w14:textId="77777777" w:rsidR="00046177" w:rsidRDefault="00046177" w:rsidP="00046177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uto"/>
                              <w:rPr>
                                <w:i/>
                                <w:iCs/>
                              </w:rPr>
                            </w:pPr>
                            <w:r w:rsidRPr="00283D9E">
                              <w:rPr>
                                <w:i/>
                                <w:iCs/>
                              </w:rPr>
                              <w:t>Als Haupttendenz lässt sich feststellen/ erkennen, dass …</w:t>
                            </w:r>
                          </w:p>
                          <w:p w14:paraId="28719D42" w14:textId="77777777" w:rsidR="00046177" w:rsidRPr="00283D9E" w:rsidRDefault="00046177" w:rsidP="00046177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uto"/>
                              <w:rPr>
                                <w:i/>
                                <w:iCs/>
                              </w:rPr>
                            </w:pPr>
                            <w:r w:rsidRPr="00283D9E">
                              <w:rPr>
                                <w:i/>
                                <w:iCs/>
                              </w:rPr>
                              <w:t>Es lässt sich eine deutliche Tendenz in Richtung ... erkennen.</w:t>
                            </w:r>
                          </w:p>
                          <w:p w14:paraId="29AABD74" w14:textId="77777777" w:rsidR="00046177" w:rsidRPr="005C69F8" w:rsidRDefault="00046177" w:rsidP="00046177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445F9" id="Rechteck: gefaltete Ecke 44" o:spid="_x0000_s1029" type="#_x0000_t65" style="position:absolute;left:0;text-align:left;margin-left:-27.4pt;margin-top:16.85pt;width:264.75pt;height:240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" adj="18000" fillcolor="#92d050" strokecolor="#507e32" strokeweight="1pt">
                <v:stroke joinstyle="miter"/>
                <v:textbox>
                  <w:txbxContent>
                    <w:p w14:paraId="4F8FA94E" w14:textId="77777777" w:rsidR="00046177" w:rsidRDefault="00046177" w:rsidP="00046177">
                      <w:pPr>
                        <w:spacing w:after="0"/>
                        <w:jc w:val="center"/>
                      </w:pPr>
                      <w:r>
                        <w:t>Tipp – Formulierungshilfen</w:t>
                      </w:r>
                    </w:p>
                    <w:p w14:paraId="555EFF95" w14:textId="77777777" w:rsidR="00046177" w:rsidRPr="003E6814" w:rsidRDefault="00046177" w:rsidP="00046177">
                      <w:pPr>
                        <w:spacing w:after="0"/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3E6814">
                        <w:rPr>
                          <w:b/>
                          <w:bCs/>
                          <w:u w:val="single"/>
                        </w:rPr>
                        <w:t>Heraus-/ Ablesen</w:t>
                      </w:r>
                    </w:p>
                    <w:p w14:paraId="387FE6B3" w14:textId="77777777" w:rsidR="00046177" w:rsidRPr="00E372C2" w:rsidRDefault="00046177" w:rsidP="00046177">
                      <w:pPr>
                        <w:pStyle w:val="Listenabsatz"/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uto"/>
                        <w:rPr>
                          <w:i/>
                          <w:iCs/>
                        </w:rPr>
                      </w:pPr>
                      <w:r w:rsidRPr="00E372C2">
                        <w:rPr>
                          <w:i/>
                          <w:iCs/>
                        </w:rPr>
                        <w:t>Aus dem</w:t>
                      </w:r>
                      <w:r>
                        <w:rPr>
                          <w:i/>
                          <w:iCs/>
                        </w:rPr>
                        <w:t xml:space="preserve"> Diagramm</w:t>
                      </w:r>
                      <w:r w:rsidRPr="00E372C2">
                        <w:rPr>
                          <w:i/>
                          <w:iCs/>
                        </w:rPr>
                        <w:t xml:space="preserve"> geht hervor (geht nicht hervor), dass …</w:t>
                      </w:r>
                    </w:p>
                    <w:p w14:paraId="1DC22643" w14:textId="77777777" w:rsidR="00046177" w:rsidRPr="00E372C2" w:rsidRDefault="00046177" w:rsidP="00046177">
                      <w:pPr>
                        <w:pStyle w:val="Listenabsatz"/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uto"/>
                        <w:rPr>
                          <w:i/>
                          <w:iCs/>
                        </w:rPr>
                      </w:pPr>
                      <w:r w:rsidRPr="00E372C2">
                        <w:rPr>
                          <w:i/>
                          <w:iCs/>
                        </w:rPr>
                        <w:t>Es fällt auf</w:t>
                      </w:r>
                      <w:r>
                        <w:rPr>
                          <w:i/>
                          <w:iCs/>
                        </w:rPr>
                        <w:t>/ es ist interessant,</w:t>
                      </w:r>
                      <w:r w:rsidRPr="00E372C2">
                        <w:rPr>
                          <w:i/>
                          <w:iCs/>
                        </w:rPr>
                        <w:t xml:space="preserve"> dass …</w:t>
                      </w:r>
                    </w:p>
                    <w:p w14:paraId="3C42ABE3" w14:textId="77777777" w:rsidR="00046177" w:rsidRPr="00E372C2" w:rsidRDefault="00046177" w:rsidP="00046177">
                      <w:pPr>
                        <w:pStyle w:val="Listenabsatz"/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uto"/>
                        <w:rPr>
                          <w:i/>
                          <w:iCs/>
                        </w:rPr>
                      </w:pPr>
                      <w:r w:rsidRPr="00E372C2">
                        <w:rPr>
                          <w:i/>
                          <w:iCs/>
                        </w:rPr>
                        <w:t>Auffällig</w:t>
                      </w:r>
                      <w:r>
                        <w:rPr>
                          <w:i/>
                          <w:iCs/>
                        </w:rPr>
                        <w:t xml:space="preserve">/ Überraschend </w:t>
                      </w:r>
                      <w:r w:rsidRPr="00E372C2">
                        <w:rPr>
                          <w:i/>
                          <w:iCs/>
                        </w:rPr>
                        <w:t>ist, dass …</w:t>
                      </w:r>
                    </w:p>
                    <w:p w14:paraId="64C8EB3F" w14:textId="77777777" w:rsidR="00046177" w:rsidRPr="00E372C2" w:rsidRDefault="00046177" w:rsidP="00046177">
                      <w:pPr>
                        <w:pStyle w:val="Listenabsatz"/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uto"/>
                        <w:rPr>
                          <w:i/>
                          <w:iCs/>
                        </w:rPr>
                      </w:pPr>
                      <w:r w:rsidRPr="00E372C2">
                        <w:rPr>
                          <w:i/>
                          <w:iCs/>
                        </w:rPr>
                        <w:t>Erklären lassen sich diese Zahlen möglicherweise mit …</w:t>
                      </w:r>
                    </w:p>
                    <w:p w14:paraId="0AF5AA2E" w14:textId="77777777" w:rsidR="00046177" w:rsidRDefault="00046177" w:rsidP="00046177">
                      <w:pPr>
                        <w:pStyle w:val="Listenabsatz"/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uto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Dem Diagramm</w:t>
                      </w:r>
                      <w:r w:rsidRPr="00E372C2">
                        <w:rPr>
                          <w:i/>
                          <w:iCs/>
                        </w:rPr>
                        <w:t xml:space="preserve"> lässt sich entnehmen, dass </w:t>
                      </w:r>
                      <w:r>
                        <w:rPr>
                          <w:i/>
                          <w:iCs/>
                        </w:rPr>
                        <w:t>…</w:t>
                      </w:r>
                    </w:p>
                    <w:p w14:paraId="0D8E5578" w14:textId="77777777" w:rsidR="00046177" w:rsidRDefault="00046177" w:rsidP="00046177">
                      <w:pPr>
                        <w:pStyle w:val="Listenabsatz"/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uto"/>
                        <w:rPr>
                          <w:i/>
                          <w:iCs/>
                        </w:rPr>
                      </w:pPr>
                      <w:r w:rsidRPr="00283D9E">
                        <w:rPr>
                          <w:i/>
                          <w:iCs/>
                        </w:rPr>
                        <w:t>Als Haupttendenz lässt sich feststellen/ erkennen, dass …</w:t>
                      </w:r>
                    </w:p>
                    <w:p w14:paraId="28719D42" w14:textId="77777777" w:rsidR="00046177" w:rsidRPr="00283D9E" w:rsidRDefault="00046177" w:rsidP="00046177">
                      <w:pPr>
                        <w:pStyle w:val="Listenabsatz"/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uto"/>
                        <w:rPr>
                          <w:i/>
                          <w:iCs/>
                        </w:rPr>
                      </w:pPr>
                      <w:r w:rsidRPr="00283D9E">
                        <w:rPr>
                          <w:i/>
                          <w:iCs/>
                        </w:rPr>
                        <w:t>Es lässt sich eine deutliche Tendenz in Richtung ... erkennen.</w:t>
                      </w:r>
                    </w:p>
                    <w:p w14:paraId="29AABD74" w14:textId="77777777" w:rsidR="00046177" w:rsidRPr="005C69F8" w:rsidRDefault="00046177" w:rsidP="00046177">
                      <w:pPr>
                        <w:spacing w:after="0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8577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51AFB8" wp14:editId="50CEFC29">
                <wp:simplePos x="0" y="0"/>
                <wp:positionH relativeFrom="page">
                  <wp:posOffset>3994557</wp:posOffset>
                </wp:positionH>
                <wp:positionV relativeFrom="paragraph">
                  <wp:posOffset>88421</wp:posOffset>
                </wp:positionV>
                <wp:extent cx="3200400" cy="2895600"/>
                <wp:effectExtent l="0" t="0" r="57150" b="19050"/>
                <wp:wrapNone/>
                <wp:docPr id="46" name="Rechteck: gefaltete Eck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2895600"/>
                        </a:xfrm>
                        <a:prstGeom prst="foldedCorner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4403FA4" w14:textId="77777777" w:rsidR="00046177" w:rsidRDefault="00046177" w:rsidP="00046177">
                            <w:pPr>
                              <w:spacing w:after="0"/>
                              <w:jc w:val="center"/>
                            </w:pPr>
                            <w:r>
                              <w:t>Tipp – Formulierungshilfen</w:t>
                            </w:r>
                          </w:p>
                          <w:p w14:paraId="1FD63C57" w14:textId="77777777" w:rsidR="00046177" w:rsidRDefault="00046177" w:rsidP="0004617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Vergleichen</w:t>
                            </w:r>
                          </w:p>
                          <w:p w14:paraId="78D58D33" w14:textId="77777777" w:rsidR="00046177" w:rsidRPr="00DD5342" w:rsidRDefault="00046177" w:rsidP="00046177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I</w:t>
                            </w:r>
                            <w:r w:rsidRPr="00DD5342">
                              <w:rPr>
                                <w:i/>
                                <w:iCs/>
                              </w:rPr>
                              <w:t xml:space="preserve">m Vergleich zu ... ist die Zahl der ... um ...% höher/ niedriger. </w:t>
                            </w:r>
                          </w:p>
                          <w:p w14:paraId="3396D530" w14:textId="77777777" w:rsidR="00046177" w:rsidRPr="00DD5342" w:rsidRDefault="00046177" w:rsidP="00046177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uto"/>
                              <w:rPr>
                                <w:i/>
                                <w:iCs/>
                              </w:rPr>
                            </w:pPr>
                            <w:r w:rsidRPr="00DD5342">
                              <w:rPr>
                                <w:i/>
                                <w:iCs/>
                              </w:rPr>
                              <w:t xml:space="preserve">Im Gegensatz/ Im Unterschied zu ... ist der Anteil der ... um ...% gefallen/ gestiegen. </w:t>
                            </w:r>
                          </w:p>
                          <w:p w14:paraId="3C7D6F6D" w14:textId="77777777" w:rsidR="00046177" w:rsidRPr="00DD5342" w:rsidRDefault="00046177" w:rsidP="00046177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uto"/>
                              <w:rPr>
                                <w:i/>
                                <w:iCs/>
                              </w:rPr>
                            </w:pPr>
                            <w:r w:rsidRPr="00DD5342">
                              <w:rPr>
                                <w:i/>
                                <w:iCs/>
                              </w:rPr>
                              <w:t xml:space="preserve">Verglichen mit … hat sich die Zahl um ...% gesteigert/ verringert. </w:t>
                            </w:r>
                          </w:p>
                          <w:p w14:paraId="33286C09" w14:textId="77777777" w:rsidR="00046177" w:rsidRPr="00DD5342" w:rsidRDefault="00046177" w:rsidP="00046177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uto"/>
                              <w:rPr>
                                <w:i/>
                                <w:iCs/>
                              </w:rPr>
                            </w:pPr>
                            <w:r w:rsidRPr="00DD5342">
                              <w:rPr>
                                <w:i/>
                                <w:iCs/>
                              </w:rPr>
                              <w:t xml:space="preserve">Der Anteil der … ist geringer/ höher als der bei … </w:t>
                            </w:r>
                          </w:p>
                          <w:p w14:paraId="30C55B07" w14:textId="77777777" w:rsidR="00046177" w:rsidRDefault="00046177" w:rsidP="00046177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uto"/>
                              <w:rPr>
                                <w:i/>
                                <w:iCs/>
                              </w:rPr>
                            </w:pPr>
                            <w:r w:rsidRPr="00DD5342">
                              <w:rPr>
                                <w:i/>
                                <w:iCs/>
                              </w:rPr>
                              <w:t>Während … um ... stieg, ist</w:t>
                            </w:r>
                            <w:r w:rsidRPr="00DD5342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de-DE"/>
                              </w:rPr>
                              <w:t xml:space="preserve"> </w:t>
                            </w:r>
                            <w:r w:rsidRPr="00DD5342">
                              <w:rPr>
                                <w:i/>
                                <w:iCs/>
                              </w:rPr>
                              <w:t>… um ... gesunken.</w:t>
                            </w:r>
                          </w:p>
                          <w:p w14:paraId="1E41F981" w14:textId="77777777" w:rsidR="00046177" w:rsidRPr="0023328B" w:rsidRDefault="00046177" w:rsidP="00046177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uto"/>
                              <w:rPr>
                                <w:i/>
                                <w:iCs/>
                              </w:rPr>
                            </w:pPr>
                            <w:r w:rsidRPr="0023328B">
                              <w:rPr>
                                <w:i/>
                                <w:iCs/>
                              </w:rPr>
                              <w:t>Im Gegensatz/ Unterschied zu … liegt … deutlich höher/ niedriger als …</w:t>
                            </w:r>
                          </w:p>
                          <w:p w14:paraId="640D9B29" w14:textId="77777777" w:rsidR="00046177" w:rsidRPr="0023328B" w:rsidRDefault="00046177" w:rsidP="00046177">
                            <w:pPr>
                              <w:spacing w:before="100" w:beforeAutospacing="1" w:after="100" w:afterAutospacing="1" w:line="240" w:lineRule="auto"/>
                              <w:rPr>
                                <w:i/>
                                <w:iCs/>
                              </w:rPr>
                            </w:pPr>
                          </w:p>
                          <w:p w14:paraId="790650CD" w14:textId="77777777" w:rsidR="00046177" w:rsidRPr="005C69F8" w:rsidRDefault="00046177" w:rsidP="00046177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1AFB8" id="Rechteck: gefaltete Ecke 46" o:spid="_x0000_s1030" type="#_x0000_t65" style="position:absolute;left:0;text-align:left;margin-left:314.55pt;margin-top:6.95pt;width:252pt;height:228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" adj="18000" fillcolor="#92d050" strokecolor="#507e32" strokeweight="1pt">
                <v:stroke joinstyle="miter"/>
                <v:textbox>
                  <w:txbxContent>
                    <w:p w14:paraId="34403FA4" w14:textId="77777777" w:rsidR="00046177" w:rsidRDefault="00046177" w:rsidP="00046177">
                      <w:pPr>
                        <w:spacing w:after="0"/>
                        <w:jc w:val="center"/>
                      </w:pPr>
                      <w:r>
                        <w:t>Tipp – Formulierungshilfen</w:t>
                      </w:r>
                    </w:p>
                    <w:p w14:paraId="1FD63C57" w14:textId="77777777" w:rsidR="00046177" w:rsidRDefault="00046177" w:rsidP="00046177">
                      <w:pPr>
                        <w:spacing w:after="0"/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Vergleichen</w:t>
                      </w:r>
                    </w:p>
                    <w:p w14:paraId="78D58D33" w14:textId="77777777" w:rsidR="00046177" w:rsidRPr="00DD5342" w:rsidRDefault="00046177" w:rsidP="00046177">
                      <w:pPr>
                        <w:pStyle w:val="Listenabsatz"/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uto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I</w:t>
                      </w:r>
                      <w:r w:rsidRPr="00DD5342">
                        <w:rPr>
                          <w:i/>
                          <w:iCs/>
                        </w:rPr>
                        <w:t xml:space="preserve">m Vergleich zu ... ist die Zahl der ... um ...% höher/ niedriger. </w:t>
                      </w:r>
                    </w:p>
                    <w:p w14:paraId="3396D530" w14:textId="77777777" w:rsidR="00046177" w:rsidRPr="00DD5342" w:rsidRDefault="00046177" w:rsidP="00046177">
                      <w:pPr>
                        <w:pStyle w:val="Listenabsatz"/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uto"/>
                        <w:rPr>
                          <w:i/>
                          <w:iCs/>
                        </w:rPr>
                      </w:pPr>
                      <w:r w:rsidRPr="00DD5342">
                        <w:rPr>
                          <w:i/>
                          <w:iCs/>
                        </w:rPr>
                        <w:t xml:space="preserve">Im Gegensatz/ Im Unterschied zu ... ist der Anteil der ... um ...% gefallen/ gestiegen. </w:t>
                      </w:r>
                    </w:p>
                    <w:p w14:paraId="3C7D6F6D" w14:textId="77777777" w:rsidR="00046177" w:rsidRPr="00DD5342" w:rsidRDefault="00046177" w:rsidP="00046177">
                      <w:pPr>
                        <w:pStyle w:val="Listenabsatz"/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uto"/>
                        <w:rPr>
                          <w:i/>
                          <w:iCs/>
                        </w:rPr>
                      </w:pPr>
                      <w:r w:rsidRPr="00DD5342">
                        <w:rPr>
                          <w:i/>
                          <w:iCs/>
                        </w:rPr>
                        <w:t xml:space="preserve">Verglichen mit … hat sich die Zahl um ...% gesteigert/ verringert. </w:t>
                      </w:r>
                    </w:p>
                    <w:p w14:paraId="33286C09" w14:textId="77777777" w:rsidR="00046177" w:rsidRPr="00DD5342" w:rsidRDefault="00046177" w:rsidP="00046177">
                      <w:pPr>
                        <w:pStyle w:val="Listenabsatz"/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uto"/>
                        <w:rPr>
                          <w:i/>
                          <w:iCs/>
                        </w:rPr>
                      </w:pPr>
                      <w:r w:rsidRPr="00DD5342">
                        <w:rPr>
                          <w:i/>
                          <w:iCs/>
                        </w:rPr>
                        <w:t xml:space="preserve">Der Anteil der … ist geringer/ höher als der bei … </w:t>
                      </w:r>
                    </w:p>
                    <w:p w14:paraId="30C55B07" w14:textId="77777777" w:rsidR="00046177" w:rsidRDefault="00046177" w:rsidP="00046177">
                      <w:pPr>
                        <w:pStyle w:val="Listenabsatz"/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uto"/>
                        <w:rPr>
                          <w:i/>
                          <w:iCs/>
                        </w:rPr>
                      </w:pPr>
                      <w:r w:rsidRPr="00DD5342">
                        <w:rPr>
                          <w:i/>
                          <w:iCs/>
                        </w:rPr>
                        <w:t>Während … um ... stieg, ist</w:t>
                      </w:r>
                      <w:r w:rsidRPr="00DD5342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de-DE"/>
                        </w:rPr>
                        <w:t xml:space="preserve"> </w:t>
                      </w:r>
                      <w:r w:rsidRPr="00DD5342">
                        <w:rPr>
                          <w:i/>
                          <w:iCs/>
                        </w:rPr>
                        <w:t>… um ... gesunken.</w:t>
                      </w:r>
                    </w:p>
                    <w:p w14:paraId="1E41F981" w14:textId="77777777" w:rsidR="00046177" w:rsidRPr="0023328B" w:rsidRDefault="00046177" w:rsidP="00046177">
                      <w:pPr>
                        <w:pStyle w:val="Listenabsatz"/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uto"/>
                        <w:rPr>
                          <w:i/>
                          <w:iCs/>
                        </w:rPr>
                      </w:pPr>
                      <w:r w:rsidRPr="0023328B">
                        <w:rPr>
                          <w:i/>
                          <w:iCs/>
                        </w:rPr>
                        <w:t>Im Gegensatz/ Unterschied zu … liegt … deutlich höher/ niedriger als …</w:t>
                      </w:r>
                    </w:p>
                    <w:p w14:paraId="640D9B29" w14:textId="77777777" w:rsidR="00046177" w:rsidRPr="0023328B" w:rsidRDefault="00046177" w:rsidP="00046177">
                      <w:pPr>
                        <w:spacing w:before="100" w:beforeAutospacing="1" w:after="100" w:afterAutospacing="1" w:line="240" w:lineRule="auto"/>
                        <w:rPr>
                          <w:i/>
                          <w:iCs/>
                        </w:rPr>
                      </w:pPr>
                    </w:p>
                    <w:p w14:paraId="790650CD" w14:textId="77777777" w:rsidR="00046177" w:rsidRPr="005C69F8" w:rsidRDefault="00046177" w:rsidP="00046177">
                      <w:pPr>
                        <w:spacing w:after="0"/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F36A84F" w14:textId="77777777" w:rsidR="00046177" w:rsidRDefault="00046177" w:rsidP="00046177">
      <w:pPr>
        <w:spacing w:after="0"/>
        <w:jc w:val="both"/>
        <w:rPr>
          <w:b/>
          <w:bCs/>
          <w:color w:val="92D050"/>
          <w:sz w:val="28"/>
          <w:szCs w:val="28"/>
        </w:rPr>
      </w:pPr>
      <w:r>
        <w:rPr>
          <w:b/>
          <w:bCs/>
          <w:noProof/>
          <w:color w:val="92D050"/>
          <w:sz w:val="36"/>
          <w:szCs w:val="36"/>
        </w:rPr>
        <w:drawing>
          <wp:anchor distT="0" distB="0" distL="114300" distR="114300" simplePos="0" relativeHeight="251692032" behindDoc="1" locked="0" layoutInCell="1" allowOverlap="1" wp14:anchorId="2FAC9FCA" wp14:editId="0C7ADBA2">
            <wp:simplePos x="0" y="0"/>
            <wp:positionH relativeFrom="margin">
              <wp:posOffset>235561</wp:posOffset>
            </wp:positionH>
            <wp:positionV relativeFrom="paragraph">
              <wp:posOffset>9202</wp:posOffset>
            </wp:positionV>
            <wp:extent cx="457200" cy="457200"/>
            <wp:effectExtent l="0" t="0" r="0" b="0"/>
            <wp:wrapTight wrapText="bothSides">
              <wp:wrapPolygon edited="0">
                <wp:start x="6300" y="0"/>
                <wp:lineTo x="3600" y="2700"/>
                <wp:lineTo x="3600" y="14400"/>
                <wp:lineTo x="6300" y="20700"/>
                <wp:lineTo x="16200" y="20700"/>
                <wp:lineTo x="18900" y="13500"/>
                <wp:lineTo x="13500" y="3600"/>
                <wp:lineTo x="10800" y="0"/>
                <wp:lineTo x="6300" y="0"/>
              </wp:wrapPolygon>
            </wp:wrapTight>
            <wp:docPr id="8" name="Grafik 8" descr="Doppeltippen-Geste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 descr="Doppeltippen-Geste Silhouett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E3AB59" w14:textId="77777777" w:rsidR="00046177" w:rsidRDefault="00046177" w:rsidP="00046177">
      <w:pPr>
        <w:spacing w:after="0"/>
        <w:jc w:val="both"/>
        <w:rPr>
          <w:b/>
          <w:bCs/>
          <w:color w:val="92D050"/>
          <w:sz w:val="28"/>
          <w:szCs w:val="28"/>
        </w:rPr>
      </w:pPr>
    </w:p>
    <w:p w14:paraId="7F316E90" w14:textId="77777777" w:rsidR="00046177" w:rsidRDefault="00046177" w:rsidP="00046177">
      <w:pPr>
        <w:spacing w:after="0"/>
        <w:jc w:val="both"/>
        <w:rPr>
          <w:b/>
          <w:bCs/>
          <w:color w:val="92D050"/>
          <w:sz w:val="28"/>
          <w:szCs w:val="28"/>
        </w:rPr>
      </w:pPr>
    </w:p>
    <w:p w14:paraId="266B869F" w14:textId="77777777" w:rsidR="00046177" w:rsidRDefault="00046177" w:rsidP="00046177">
      <w:pPr>
        <w:spacing w:after="0"/>
        <w:jc w:val="both"/>
        <w:rPr>
          <w:b/>
          <w:bCs/>
          <w:color w:val="92D050"/>
          <w:sz w:val="28"/>
          <w:szCs w:val="28"/>
        </w:rPr>
      </w:pPr>
    </w:p>
    <w:p w14:paraId="0618426E" w14:textId="77777777" w:rsidR="00046177" w:rsidRDefault="00046177" w:rsidP="00046177">
      <w:pPr>
        <w:spacing w:after="0"/>
        <w:jc w:val="both"/>
        <w:rPr>
          <w:b/>
          <w:bCs/>
          <w:color w:val="92D050"/>
          <w:sz w:val="28"/>
          <w:szCs w:val="28"/>
        </w:rPr>
      </w:pPr>
    </w:p>
    <w:p w14:paraId="6BB92011" w14:textId="77777777" w:rsidR="00046177" w:rsidRDefault="00046177" w:rsidP="00046177">
      <w:pPr>
        <w:spacing w:after="0"/>
        <w:jc w:val="both"/>
        <w:rPr>
          <w:b/>
          <w:bCs/>
          <w:color w:val="92D050"/>
          <w:sz w:val="28"/>
          <w:szCs w:val="28"/>
        </w:rPr>
      </w:pPr>
    </w:p>
    <w:p w14:paraId="38102F87" w14:textId="77777777" w:rsidR="00046177" w:rsidRDefault="00046177" w:rsidP="00046177">
      <w:pPr>
        <w:spacing w:after="0"/>
        <w:jc w:val="both"/>
        <w:rPr>
          <w:b/>
          <w:bCs/>
          <w:color w:val="92D050"/>
          <w:sz w:val="28"/>
          <w:szCs w:val="28"/>
        </w:rPr>
      </w:pPr>
    </w:p>
    <w:p w14:paraId="29E873E7" w14:textId="2A9FF1A6" w:rsidR="00046177" w:rsidRDefault="00046177" w:rsidP="00046177">
      <w:pPr>
        <w:spacing w:after="0"/>
        <w:jc w:val="both"/>
        <w:rPr>
          <w:b/>
          <w:bCs/>
          <w:color w:val="92D050"/>
          <w:sz w:val="28"/>
          <w:szCs w:val="28"/>
        </w:rPr>
      </w:pPr>
      <w:r w:rsidRPr="0008577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40F9CDF" wp14:editId="348B2FE4">
                <wp:simplePos x="0" y="0"/>
                <wp:positionH relativeFrom="margin">
                  <wp:posOffset>780415</wp:posOffset>
                </wp:positionH>
                <wp:positionV relativeFrom="paragraph">
                  <wp:posOffset>173355</wp:posOffset>
                </wp:positionV>
                <wp:extent cx="4705350" cy="2600325"/>
                <wp:effectExtent l="0" t="0" r="57150" b="28575"/>
                <wp:wrapNone/>
                <wp:docPr id="45" name="Rechteck: gefaltete Eck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350" cy="2600325"/>
                        </a:xfrm>
                        <a:prstGeom prst="foldedCorner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7B65713" w14:textId="77777777" w:rsidR="00046177" w:rsidRDefault="00046177" w:rsidP="00046177">
                            <w:pPr>
                              <w:spacing w:after="0"/>
                              <w:jc w:val="center"/>
                            </w:pPr>
                            <w:r>
                              <w:t>Tipp – Formulierungshilfen</w:t>
                            </w:r>
                          </w:p>
                          <w:p w14:paraId="09375876" w14:textId="77777777" w:rsidR="00046177" w:rsidRPr="003E6814" w:rsidRDefault="00046177" w:rsidP="0004617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Entwicklung beschreiben</w:t>
                            </w:r>
                          </w:p>
                          <w:p w14:paraId="2B496835" w14:textId="77777777" w:rsidR="00046177" w:rsidRPr="00EF5BA3" w:rsidRDefault="00046177" w:rsidP="00046177">
                            <w:pPr>
                              <w:numPr>
                                <w:ilvl w:val="0"/>
                                <w:numId w:val="9"/>
                              </w:numPr>
                              <w:spacing w:before="100" w:beforeAutospacing="1" w:after="100" w:afterAutospacing="1" w:line="240" w:lineRule="auto"/>
                              <w:rPr>
                                <w:i/>
                                <w:iCs/>
                              </w:rPr>
                            </w:pPr>
                            <w:r w:rsidRPr="00EF5BA3">
                              <w:rPr>
                                <w:i/>
                                <w:iCs/>
                              </w:rPr>
                              <w:t>Der Anteil/ Die Zahl der ... ist von ... (im Jahre ...) auf ... (im Jahre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Pr="00EF5BA3">
                              <w:rPr>
                                <w:i/>
                                <w:iCs/>
                              </w:rPr>
                              <w:t>...) gestiegen/ angestiegen/ angewachsen/ gesunken/ zurückgegangen.</w:t>
                            </w:r>
                          </w:p>
                          <w:p w14:paraId="3A2F7BB7" w14:textId="77777777" w:rsidR="00046177" w:rsidRPr="00EF5BA3" w:rsidRDefault="00046177" w:rsidP="00046177">
                            <w:pPr>
                              <w:numPr>
                                <w:ilvl w:val="0"/>
                                <w:numId w:val="9"/>
                              </w:numPr>
                              <w:spacing w:before="100" w:beforeAutospacing="1" w:after="100" w:afterAutospacing="1" w:line="240" w:lineRule="auto"/>
                              <w:rPr>
                                <w:i/>
                                <w:iCs/>
                              </w:rPr>
                            </w:pPr>
                            <w:r w:rsidRPr="00EF5BA3">
                              <w:rPr>
                                <w:i/>
                                <w:iCs/>
                              </w:rPr>
                              <w:t>Der Anteil von der … ist um fast/ mehr als ... % gestiegen/ gesunken.</w:t>
                            </w:r>
                          </w:p>
                          <w:p w14:paraId="4AA9F9BD" w14:textId="77777777" w:rsidR="00046177" w:rsidRPr="00EF5BA3" w:rsidRDefault="00046177" w:rsidP="00046177">
                            <w:pPr>
                              <w:numPr>
                                <w:ilvl w:val="0"/>
                                <w:numId w:val="9"/>
                              </w:numPr>
                              <w:spacing w:before="100" w:beforeAutospacing="1" w:after="100" w:afterAutospacing="1" w:line="240" w:lineRule="auto"/>
                              <w:rPr>
                                <w:i/>
                                <w:iCs/>
                              </w:rPr>
                            </w:pPr>
                            <w:r w:rsidRPr="00EF5BA3">
                              <w:rPr>
                                <w:i/>
                                <w:iCs/>
                              </w:rPr>
                              <w:t>Die Zahl der … hat sich zwischen... und ... um ...% erhöht/ verringert.</w:t>
                            </w:r>
                          </w:p>
                          <w:p w14:paraId="75DEB4D4" w14:textId="77777777" w:rsidR="00046177" w:rsidRPr="00EF5BA3" w:rsidRDefault="00046177" w:rsidP="00046177">
                            <w:pPr>
                              <w:numPr>
                                <w:ilvl w:val="0"/>
                                <w:numId w:val="9"/>
                              </w:numPr>
                              <w:spacing w:before="100" w:beforeAutospacing="1" w:after="100" w:afterAutospacing="1" w:line="240" w:lineRule="auto"/>
                              <w:rPr>
                                <w:i/>
                                <w:iCs/>
                              </w:rPr>
                            </w:pPr>
                            <w:r w:rsidRPr="00EF5BA3">
                              <w:rPr>
                                <w:i/>
                                <w:iCs/>
                              </w:rPr>
                              <w:t>In den vergangenen … Jahren steigerte/ erhöhte/ verringerte sich die Zahl der … um ...%</w:t>
                            </w:r>
                            <w:r>
                              <w:rPr>
                                <w:i/>
                                <w:iCs/>
                              </w:rPr>
                              <w:t>.</w:t>
                            </w:r>
                          </w:p>
                          <w:p w14:paraId="7BCC1BCD" w14:textId="77777777" w:rsidR="00046177" w:rsidRDefault="00046177" w:rsidP="00046177">
                            <w:pPr>
                              <w:numPr>
                                <w:ilvl w:val="0"/>
                                <w:numId w:val="9"/>
                              </w:numPr>
                              <w:spacing w:before="100" w:beforeAutospacing="1" w:after="100" w:afterAutospacing="1" w:line="240" w:lineRule="auto"/>
                              <w:rPr>
                                <w:i/>
                                <w:iCs/>
                              </w:rPr>
                            </w:pPr>
                            <w:r w:rsidRPr="00EF5BA3">
                              <w:rPr>
                                <w:i/>
                                <w:iCs/>
                              </w:rPr>
                              <w:t>Im Zeitraum von ... bis... hat sich die Zahl der … fast/ mehr als verdoppelt/ verdreifacht/ vervierfacht.</w:t>
                            </w:r>
                          </w:p>
                          <w:p w14:paraId="6053922A" w14:textId="77777777" w:rsidR="00046177" w:rsidRPr="00EF5BA3" w:rsidRDefault="00046177" w:rsidP="00046177">
                            <w:pPr>
                              <w:numPr>
                                <w:ilvl w:val="0"/>
                                <w:numId w:val="9"/>
                              </w:numPr>
                              <w:spacing w:before="100" w:beforeAutospacing="1" w:after="100" w:afterAutospacing="1" w:line="240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…</w:t>
                            </w:r>
                          </w:p>
                          <w:p w14:paraId="011B377E" w14:textId="77777777" w:rsidR="00046177" w:rsidRPr="007844FE" w:rsidRDefault="00046177" w:rsidP="00046177">
                            <w:pPr>
                              <w:spacing w:before="100" w:beforeAutospacing="1" w:after="100" w:afterAutospacing="1" w:line="240" w:lineRule="auto"/>
                            </w:pPr>
                          </w:p>
                          <w:p w14:paraId="0C2C9546" w14:textId="77777777" w:rsidR="00046177" w:rsidRPr="005C69F8" w:rsidRDefault="00046177" w:rsidP="00046177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F9CDF" id="Rechteck: gefaltete Ecke 45" o:spid="_x0000_s1031" type="#_x0000_t65" style="position:absolute;left:0;text-align:left;margin-left:61.45pt;margin-top:13.65pt;width:370.5pt;height:204.7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" adj="18000" fillcolor="#92d050" strokecolor="#507e32" strokeweight="1pt">
                <v:stroke joinstyle="miter"/>
                <v:textbox>
                  <w:txbxContent>
                    <w:p w14:paraId="57B65713" w14:textId="77777777" w:rsidR="00046177" w:rsidRDefault="00046177" w:rsidP="00046177">
                      <w:pPr>
                        <w:spacing w:after="0"/>
                        <w:jc w:val="center"/>
                      </w:pPr>
                      <w:r>
                        <w:t>Tipp – Formulierungshilfen</w:t>
                      </w:r>
                    </w:p>
                    <w:p w14:paraId="09375876" w14:textId="77777777" w:rsidR="00046177" w:rsidRPr="003E6814" w:rsidRDefault="00046177" w:rsidP="00046177">
                      <w:pPr>
                        <w:spacing w:after="0"/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Entwicklung beschreiben</w:t>
                      </w:r>
                    </w:p>
                    <w:p w14:paraId="2B496835" w14:textId="77777777" w:rsidR="00046177" w:rsidRPr="00EF5BA3" w:rsidRDefault="00046177" w:rsidP="00046177">
                      <w:pPr>
                        <w:numPr>
                          <w:ilvl w:val="0"/>
                          <w:numId w:val="9"/>
                        </w:numPr>
                        <w:spacing w:before="100" w:beforeAutospacing="1" w:after="100" w:afterAutospacing="1" w:line="240" w:lineRule="auto"/>
                        <w:rPr>
                          <w:i/>
                          <w:iCs/>
                        </w:rPr>
                      </w:pPr>
                      <w:r w:rsidRPr="00EF5BA3">
                        <w:rPr>
                          <w:i/>
                          <w:iCs/>
                        </w:rPr>
                        <w:t>Der Anteil/ Die Zahl der ... ist von ... (im Jahre ...) auf ... (im Jahre</w:t>
                      </w:r>
                      <w:r>
                        <w:rPr>
                          <w:i/>
                          <w:iCs/>
                        </w:rPr>
                        <w:t xml:space="preserve"> </w:t>
                      </w:r>
                      <w:r w:rsidRPr="00EF5BA3">
                        <w:rPr>
                          <w:i/>
                          <w:iCs/>
                        </w:rPr>
                        <w:t>...) gestiegen/ angestiegen/ angewachsen/ gesunken/ zurückgegangen.</w:t>
                      </w:r>
                    </w:p>
                    <w:p w14:paraId="3A2F7BB7" w14:textId="77777777" w:rsidR="00046177" w:rsidRPr="00EF5BA3" w:rsidRDefault="00046177" w:rsidP="00046177">
                      <w:pPr>
                        <w:numPr>
                          <w:ilvl w:val="0"/>
                          <w:numId w:val="9"/>
                        </w:numPr>
                        <w:spacing w:before="100" w:beforeAutospacing="1" w:after="100" w:afterAutospacing="1" w:line="240" w:lineRule="auto"/>
                        <w:rPr>
                          <w:i/>
                          <w:iCs/>
                        </w:rPr>
                      </w:pPr>
                      <w:r w:rsidRPr="00EF5BA3">
                        <w:rPr>
                          <w:i/>
                          <w:iCs/>
                        </w:rPr>
                        <w:t>Der Anteil von der … ist um fast/ mehr als ... % gestiegen/ gesunken.</w:t>
                      </w:r>
                    </w:p>
                    <w:p w14:paraId="4AA9F9BD" w14:textId="77777777" w:rsidR="00046177" w:rsidRPr="00EF5BA3" w:rsidRDefault="00046177" w:rsidP="00046177">
                      <w:pPr>
                        <w:numPr>
                          <w:ilvl w:val="0"/>
                          <w:numId w:val="9"/>
                        </w:numPr>
                        <w:spacing w:before="100" w:beforeAutospacing="1" w:after="100" w:afterAutospacing="1" w:line="240" w:lineRule="auto"/>
                        <w:rPr>
                          <w:i/>
                          <w:iCs/>
                        </w:rPr>
                      </w:pPr>
                      <w:r w:rsidRPr="00EF5BA3">
                        <w:rPr>
                          <w:i/>
                          <w:iCs/>
                        </w:rPr>
                        <w:t>Die Zahl der … hat sich zwischen... und ... um ...% erhöht/ verringert.</w:t>
                      </w:r>
                    </w:p>
                    <w:p w14:paraId="75DEB4D4" w14:textId="77777777" w:rsidR="00046177" w:rsidRPr="00EF5BA3" w:rsidRDefault="00046177" w:rsidP="00046177">
                      <w:pPr>
                        <w:numPr>
                          <w:ilvl w:val="0"/>
                          <w:numId w:val="9"/>
                        </w:numPr>
                        <w:spacing w:before="100" w:beforeAutospacing="1" w:after="100" w:afterAutospacing="1" w:line="240" w:lineRule="auto"/>
                        <w:rPr>
                          <w:i/>
                          <w:iCs/>
                        </w:rPr>
                      </w:pPr>
                      <w:r w:rsidRPr="00EF5BA3">
                        <w:rPr>
                          <w:i/>
                          <w:iCs/>
                        </w:rPr>
                        <w:t>In den vergangenen … Jahren steigerte/ erhöhte/ verringerte sich die Zahl der … um ...%</w:t>
                      </w:r>
                      <w:r>
                        <w:rPr>
                          <w:i/>
                          <w:iCs/>
                        </w:rPr>
                        <w:t>.</w:t>
                      </w:r>
                    </w:p>
                    <w:p w14:paraId="7BCC1BCD" w14:textId="77777777" w:rsidR="00046177" w:rsidRDefault="00046177" w:rsidP="00046177">
                      <w:pPr>
                        <w:numPr>
                          <w:ilvl w:val="0"/>
                          <w:numId w:val="9"/>
                        </w:numPr>
                        <w:spacing w:before="100" w:beforeAutospacing="1" w:after="100" w:afterAutospacing="1" w:line="240" w:lineRule="auto"/>
                        <w:rPr>
                          <w:i/>
                          <w:iCs/>
                        </w:rPr>
                      </w:pPr>
                      <w:r w:rsidRPr="00EF5BA3">
                        <w:rPr>
                          <w:i/>
                          <w:iCs/>
                        </w:rPr>
                        <w:t>Im Zeitraum von ... bis... hat sich die Zahl der … fast/ mehr als verdoppelt/ verdreifacht/ vervierfacht.</w:t>
                      </w:r>
                    </w:p>
                    <w:p w14:paraId="6053922A" w14:textId="77777777" w:rsidR="00046177" w:rsidRPr="00EF5BA3" w:rsidRDefault="00046177" w:rsidP="00046177">
                      <w:pPr>
                        <w:numPr>
                          <w:ilvl w:val="0"/>
                          <w:numId w:val="9"/>
                        </w:numPr>
                        <w:spacing w:before="100" w:beforeAutospacing="1" w:after="100" w:afterAutospacing="1" w:line="240" w:lineRule="auto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…</w:t>
                      </w:r>
                    </w:p>
                    <w:p w14:paraId="011B377E" w14:textId="77777777" w:rsidR="00046177" w:rsidRPr="007844FE" w:rsidRDefault="00046177" w:rsidP="00046177">
                      <w:pPr>
                        <w:spacing w:before="100" w:beforeAutospacing="1" w:after="100" w:afterAutospacing="1" w:line="240" w:lineRule="auto"/>
                      </w:pPr>
                    </w:p>
                    <w:p w14:paraId="0C2C9546" w14:textId="77777777" w:rsidR="00046177" w:rsidRPr="005C69F8" w:rsidRDefault="00046177" w:rsidP="00046177">
                      <w:pPr>
                        <w:spacing w:after="0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5B33697" w14:textId="1E868B6F" w:rsidR="00046177" w:rsidRDefault="00046177" w:rsidP="00046177">
      <w:pPr>
        <w:spacing w:after="0"/>
        <w:jc w:val="both"/>
        <w:rPr>
          <w:b/>
          <w:bCs/>
          <w:color w:val="92D050"/>
          <w:sz w:val="28"/>
          <w:szCs w:val="28"/>
        </w:rPr>
      </w:pPr>
      <w:r>
        <w:rPr>
          <w:b/>
          <w:bCs/>
          <w:noProof/>
          <w:color w:val="92D050"/>
          <w:sz w:val="28"/>
          <w:szCs w:val="28"/>
        </w:rPr>
        <w:drawing>
          <wp:anchor distT="0" distB="0" distL="114300" distR="114300" simplePos="0" relativeHeight="251694080" behindDoc="1" locked="0" layoutInCell="1" allowOverlap="1" wp14:anchorId="604881C2" wp14:editId="477D0962">
            <wp:simplePos x="0" y="0"/>
            <wp:positionH relativeFrom="margin">
              <wp:posOffset>1880786</wp:posOffset>
            </wp:positionH>
            <wp:positionV relativeFrom="paragraph">
              <wp:posOffset>146050</wp:posOffset>
            </wp:positionV>
            <wp:extent cx="457200" cy="457200"/>
            <wp:effectExtent l="0" t="0" r="0" b="0"/>
            <wp:wrapTight wrapText="bothSides">
              <wp:wrapPolygon edited="0">
                <wp:start x="6300" y="0"/>
                <wp:lineTo x="3600" y="2700"/>
                <wp:lineTo x="3600" y="14400"/>
                <wp:lineTo x="6300" y="20700"/>
                <wp:lineTo x="16200" y="20700"/>
                <wp:lineTo x="18900" y="13500"/>
                <wp:lineTo x="13500" y="3600"/>
                <wp:lineTo x="10800" y="0"/>
                <wp:lineTo x="6300" y="0"/>
              </wp:wrapPolygon>
            </wp:wrapTight>
            <wp:docPr id="13" name="Grafik 13" descr="Doppeltippen-Geste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10" descr="Doppeltippen-Geste Silhouett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42183E" w14:textId="77777777" w:rsidR="00046177" w:rsidRDefault="00046177" w:rsidP="00046177">
      <w:pPr>
        <w:spacing w:after="0"/>
        <w:jc w:val="both"/>
        <w:rPr>
          <w:b/>
          <w:bCs/>
          <w:color w:val="92D050"/>
          <w:sz w:val="28"/>
          <w:szCs w:val="28"/>
        </w:rPr>
      </w:pPr>
    </w:p>
    <w:p w14:paraId="1DA8F71D" w14:textId="77777777" w:rsidR="00046177" w:rsidRDefault="00046177" w:rsidP="00046177">
      <w:pPr>
        <w:spacing w:after="0"/>
        <w:jc w:val="both"/>
        <w:rPr>
          <w:b/>
          <w:bCs/>
          <w:color w:val="92D050"/>
          <w:sz w:val="28"/>
          <w:szCs w:val="28"/>
        </w:rPr>
      </w:pPr>
    </w:p>
    <w:p w14:paraId="761CDF49" w14:textId="77777777" w:rsidR="00046177" w:rsidRDefault="00046177" w:rsidP="00046177">
      <w:pPr>
        <w:spacing w:after="0"/>
        <w:jc w:val="both"/>
        <w:rPr>
          <w:b/>
          <w:bCs/>
          <w:color w:val="92D050"/>
          <w:sz w:val="28"/>
          <w:szCs w:val="28"/>
        </w:rPr>
      </w:pPr>
    </w:p>
    <w:p w14:paraId="4CAEE5DC" w14:textId="77777777" w:rsidR="00046177" w:rsidRDefault="00046177" w:rsidP="00046177">
      <w:pPr>
        <w:spacing w:after="0"/>
        <w:jc w:val="both"/>
        <w:rPr>
          <w:b/>
          <w:bCs/>
          <w:color w:val="92D050"/>
          <w:sz w:val="28"/>
          <w:szCs w:val="28"/>
        </w:rPr>
      </w:pPr>
    </w:p>
    <w:p w14:paraId="6CB509F4" w14:textId="77777777" w:rsidR="00046177" w:rsidRDefault="00046177" w:rsidP="00046177">
      <w:pPr>
        <w:spacing w:after="0"/>
        <w:jc w:val="both"/>
        <w:rPr>
          <w:b/>
          <w:bCs/>
          <w:color w:val="92D050"/>
          <w:sz w:val="28"/>
          <w:szCs w:val="28"/>
        </w:rPr>
      </w:pPr>
    </w:p>
    <w:p w14:paraId="7A66F8DD" w14:textId="77777777" w:rsidR="00046177" w:rsidRPr="00046177" w:rsidRDefault="00046177" w:rsidP="00046177">
      <w:pPr>
        <w:spacing w:after="0"/>
        <w:jc w:val="both"/>
        <w:rPr>
          <w:noProof/>
          <w:sz w:val="32"/>
          <w:szCs w:val="36"/>
        </w:rPr>
      </w:pPr>
      <w:r w:rsidRPr="00046177">
        <w:rPr>
          <w:b/>
          <w:bCs/>
          <w:color w:val="92D050"/>
          <w:sz w:val="32"/>
          <w:szCs w:val="36"/>
        </w:rPr>
        <w:lastRenderedPageBreak/>
        <w:t>Leseschritt 3</w:t>
      </w:r>
      <w:r w:rsidRPr="00046177">
        <w:rPr>
          <w:sz w:val="32"/>
          <w:szCs w:val="36"/>
        </w:rPr>
        <w:t xml:space="preserve"> – </w:t>
      </w:r>
      <w:r w:rsidRPr="00046177">
        <w:rPr>
          <w:b/>
          <w:bCs/>
          <w:sz w:val="32"/>
          <w:szCs w:val="36"/>
        </w:rPr>
        <w:t>Diagramm interpretieren</w:t>
      </w:r>
      <w:r w:rsidRPr="00046177">
        <w:rPr>
          <w:noProof/>
          <w:sz w:val="32"/>
          <w:szCs w:val="36"/>
        </w:rPr>
        <w:t xml:space="preserve"> </w:t>
      </w:r>
    </w:p>
    <w:p w14:paraId="5B663DAE" w14:textId="77777777" w:rsidR="00046177" w:rsidRPr="00046177" w:rsidRDefault="00046177" w:rsidP="00046177">
      <w:pPr>
        <w:spacing w:after="0"/>
        <w:jc w:val="both"/>
        <w:rPr>
          <w:b/>
          <w:bCs/>
          <w:sz w:val="12"/>
          <w:szCs w:val="14"/>
        </w:rPr>
      </w:pPr>
      <w:r w:rsidRPr="00046177">
        <w:rPr>
          <w:b/>
          <w:bCs/>
          <w:noProof/>
          <w:sz w:val="32"/>
          <w:szCs w:val="36"/>
        </w:rPr>
        <w:drawing>
          <wp:anchor distT="0" distB="0" distL="114300" distR="114300" simplePos="0" relativeHeight="251685888" behindDoc="1" locked="0" layoutInCell="1" allowOverlap="1" wp14:anchorId="01D84003" wp14:editId="601C6238">
            <wp:simplePos x="0" y="0"/>
            <wp:positionH relativeFrom="margin">
              <wp:align>left</wp:align>
            </wp:positionH>
            <wp:positionV relativeFrom="paragraph">
              <wp:posOffset>51878</wp:posOffset>
            </wp:positionV>
            <wp:extent cx="733425" cy="733425"/>
            <wp:effectExtent l="0" t="0" r="0" b="9525"/>
            <wp:wrapTight wrapText="bothSides">
              <wp:wrapPolygon edited="0">
                <wp:start x="6732" y="0"/>
                <wp:lineTo x="3366" y="3366"/>
                <wp:lineTo x="1683" y="6171"/>
                <wp:lineTo x="1683" y="10099"/>
                <wp:lineTo x="3927" y="19075"/>
                <wp:lineTo x="3927" y="21319"/>
                <wp:lineTo x="14026" y="21319"/>
                <wp:lineTo x="19636" y="11782"/>
                <wp:lineTo x="19636" y="8416"/>
                <wp:lineTo x="15709" y="2805"/>
                <wp:lineTo x="12904" y="0"/>
                <wp:lineTo x="6732" y="0"/>
              </wp:wrapPolygon>
            </wp:wrapTight>
            <wp:docPr id="42" name="Grafik 42" descr="Artificial Intelligence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Grafik 42" descr="Artificial Intelligence Silhouette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591EBD" w14:textId="77777777" w:rsidR="00046177" w:rsidRPr="00046177" w:rsidRDefault="00046177" w:rsidP="00046177">
      <w:pPr>
        <w:spacing w:after="0"/>
        <w:ind w:left="1416"/>
        <w:jc w:val="both"/>
        <w:rPr>
          <w:sz w:val="22"/>
          <w:szCs w:val="24"/>
        </w:rPr>
      </w:pPr>
      <w:r w:rsidRPr="00046177">
        <w:rPr>
          <w:sz w:val="22"/>
          <w:szCs w:val="24"/>
        </w:rPr>
        <w:t>Leite</w:t>
      </w:r>
      <w:r w:rsidRPr="00046177">
        <w:rPr>
          <w:b/>
          <w:bCs/>
          <w:color w:val="92D050"/>
          <w:sz w:val="22"/>
          <w:szCs w:val="24"/>
        </w:rPr>
        <w:t xml:space="preserve"> Schlussfolgerungen</w:t>
      </w:r>
      <w:r w:rsidRPr="00046177">
        <w:rPr>
          <w:color w:val="92D050"/>
          <w:sz w:val="22"/>
          <w:szCs w:val="24"/>
        </w:rPr>
        <w:t xml:space="preserve"> </w:t>
      </w:r>
      <w:r w:rsidRPr="00046177">
        <w:rPr>
          <w:sz w:val="22"/>
          <w:szCs w:val="24"/>
        </w:rPr>
        <w:t xml:space="preserve">ab und </w:t>
      </w:r>
    </w:p>
    <w:p w14:paraId="01FD3366" w14:textId="77777777" w:rsidR="00046177" w:rsidRPr="00046177" w:rsidRDefault="00046177" w:rsidP="00046177">
      <w:pPr>
        <w:spacing w:after="0"/>
        <w:ind w:left="1416"/>
        <w:jc w:val="both"/>
        <w:rPr>
          <w:sz w:val="22"/>
          <w:szCs w:val="24"/>
        </w:rPr>
      </w:pPr>
      <w:r w:rsidRPr="00046177">
        <w:rPr>
          <w:b/>
          <w:bCs/>
          <w:color w:val="92D050"/>
          <w:sz w:val="22"/>
          <w:szCs w:val="24"/>
        </w:rPr>
        <w:t>begründe</w:t>
      </w:r>
      <w:r w:rsidRPr="00046177">
        <w:rPr>
          <w:sz w:val="22"/>
          <w:szCs w:val="24"/>
        </w:rPr>
        <w:t xml:space="preserve"> diese mit den Daten aus dem Diagramm. </w:t>
      </w:r>
    </w:p>
    <w:p w14:paraId="69A9718C" w14:textId="77777777" w:rsidR="00046177" w:rsidRPr="00046177" w:rsidRDefault="00046177" w:rsidP="00046177">
      <w:pPr>
        <w:spacing w:after="0"/>
        <w:ind w:left="1416"/>
        <w:jc w:val="both"/>
        <w:rPr>
          <w:sz w:val="22"/>
          <w:szCs w:val="24"/>
        </w:rPr>
      </w:pPr>
      <w:r w:rsidRPr="00046177">
        <w:rPr>
          <w:sz w:val="22"/>
          <w:szCs w:val="24"/>
        </w:rPr>
        <w:t>Formuliere auch hier ganze Sätze.</w:t>
      </w:r>
    </w:p>
    <w:p w14:paraId="2475E91F" w14:textId="77777777" w:rsidR="00046177" w:rsidRPr="000D789F" w:rsidRDefault="00046177" w:rsidP="00046177">
      <w:pPr>
        <w:spacing w:before="100" w:beforeAutospacing="1" w:after="100" w:afterAutospacing="1" w:line="240" w:lineRule="auto"/>
        <w:ind w:left="720"/>
        <w:rPr>
          <w:i/>
          <w:iCs/>
        </w:rPr>
      </w:pPr>
      <w:r>
        <w:rPr>
          <w:i/>
          <w:iCs/>
          <w:noProof/>
        </w:rPr>
        <w:drawing>
          <wp:anchor distT="0" distB="0" distL="114300" distR="114300" simplePos="0" relativeHeight="251691008" behindDoc="1" locked="0" layoutInCell="1" allowOverlap="1" wp14:anchorId="3BF0E1DA" wp14:editId="23153B11">
            <wp:simplePos x="0" y="0"/>
            <wp:positionH relativeFrom="margin">
              <wp:posOffset>1768103</wp:posOffset>
            </wp:positionH>
            <wp:positionV relativeFrom="paragraph">
              <wp:posOffset>190093</wp:posOffset>
            </wp:positionV>
            <wp:extent cx="466725" cy="466725"/>
            <wp:effectExtent l="0" t="0" r="0" b="9525"/>
            <wp:wrapTight wrapText="bothSides">
              <wp:wrapPolygon edited="0">
                <wp:start x="6171" y="0"/>
                <wp:lineTo x="4408" y="1763"/>
                <wp:lineTo x="3527" y="14106"/>
                <wp:lineTo x="7053" y="21159"/>
                <wp:lineTo x="16751" y="21159"/>
                <wp:lineTo x="19396" y="13224"/>
                <wp:lineTo x="13224" y="3527"/>
                <wp:lineTo x="10580" y="0"/>
                <wp:lineTo x="6171" y="0"/>
              </wp:wrapPolygon>
            </wp:wrapTight>
            <wp:docPr id="14" name="Grafik 14" descr="Doppeltippen-Geste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Doppeltippen-Geste Silhouett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8577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087D0F9" wp14:editId="7568931B">
                <wp:simplePos x="0" y="0"/>
                <wp:positionH relativeFrom="margin">
                  <wp:align>left</wp:align>
                </wp:positionH>
                <wp:positionV relativeFrom="paragraph">
                  <wp:posOffset>188595</wp:posOffset>
                </wp:positionV>
                <wp:extent cx="5684808" cy="1587261"/>
                <wp:effectExtent l="0" t="0" r="49530" b="13335"/>
                <wp:wrapNone/>
                <wp:docPr id="47" name="Rechteck: gefaltete Eck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4808" cy="1587261"/>
                        </a:xfrm>
                        <a:prstGeom prst="foldedCorner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77ED14E" w14:textId="77777777" w:rsidR="00046177" w:rsidRDefault="00046177" w:rsidP="00046177">
                            <w:pPr>
                              <w:spacing w:after="0"/>
                              <w:jc w:val="center"/>
                            </w:pPr>
                            <w:r>
                              <w:t>Tipp – Formulierungshilfen</w:t>
                            </w:r>
                          </w:p>
                          <w:p w14:paraId="27304696" w14:textId="77777777" w:rsidR="00046177" w:rsidRPr="00A43924" w:rsidRDefault="00046177" w:rsidP="00046177">
                            <w:pPr>
                              <w:spacing w:after="0" w:line="240" w:lineRule="auto"/>
                              <w:ind w:left="720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0210AEE4" w14:textId="77777777" w:rsidR="00046177" w:rsidRPr="000D789F" w:rsidRDefault="00046177" w:rsidP="00046177">
                            <w:pPr>
                              <w:numPr>
                                <w:ilvl w:val="0"/>
                                <w:numId w:val="9"/>
                              </w:numPr>
                              <w:spacing w:before="0" w:after="0" w:line="240" w:lineRule="auto"/>
                              <w:rPr>
                                <w:i/>
                                <w:iCs/>
                              </w:rPr>
                            </w:pPr>
                            <w:r w:rsidRPr="000D789F">
                              <w:rPr>
                                <w:i/>
                                <w:iCs/>
                              </w:rPr>
                              <w:t xml:space="preserve">Abschließend kann man feststellen, dass ... in den letzten Jahren tendenziell steigt/ sinkt. </w:t>
                            </w:r>
                          </w:p>
                          <w:p w14:paraId="55121A1C" w14:textId="77777777" w:rsidR="00046177" w:rsidRPr="000D789F" w:rsidRDefault="00046177" w:rsidP="00046177">
                            <w:pPr>
                              <w:numPr>
                                <w:ilvl w:val="0"/>
                                <w:numId w:val="9"/>
                              </w:numPr>
                              <w:spacing w:before="0" w:after="0" w:line="240" w:lineRule="auto"/>
                              <w:rPr>
                                <w:i/>
                                <w:iCs/>
                              </w:rPr>
                            </w:pPr>
                            <w:r w:rsidRPr="000D789F">
                              <w:rPr>
                                <w:i/>
                                <w:iCs/>
                              </w:rPr>
                              <w:t xml:space="preserve"> Die Grafik zeigt deutlich den kontinuierlichen Rückgang/ Anstieg … </w:t>
                            </w:r>
                          </w:p>
                          <w:p w14:paraId="32808BFD" w14:textId="77777777" w:rsidR="00046177" w:rsidRPr="000D789F" w:rsidRDefault="00046177" w:rsidP="00046177">
                            <w:pPr>
                              <w:numPr>
                                <w:ilvl w:val="0"/>
                                <w:numId w:val="9"/>
                              </w:numPr>
                              <w:spacing w:before="0" w:after="0" w:line="240" w:lineRule="auto"/>
                              <w:rPr>
                                <w:i/>
                                <w:iCs/>
                              </w:rPr>
                            </w:pPr>
                            <w:r w:rsidRPr="000D789F">
                              <w:rPr>
                                <w:i/>
                                <w:iCs/>
                              </w:rPr>
                              <w:t>In Bezug auf den Zeitraum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…</w:t>
                            </w:r>
                            <w:r w:rsidRPr="000D789F">
                              <w:rPr>
                                <w:i/>
                                <w:iCs/>
                              </w:rPr>
                              <w:t xml:space="preserve"> kann </w:t>
                            </w:r>
                            <w:r>
                              <w:rPr>
                                <w:i/>
                                <w:iCs/>
                              </w:rPr>
                              <w:t>man sagen/ feststellen/ erkennen</w:t>
                            </w:r>
                            <w:r w:rsidRPr="000D789F">
                              <w:rPr>
                                <w:i/>
                                <w:iCs/>
                              </w:rPr>
                              <w:t>, dass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Pr="000D789F">
                              <w:rPr>
                                <w:i/>
                                <w:iCs/>
                              </w:rPr>
                              <w:t xml:space="preserve">... </w:t>
                            </w:r>
                          </w:p>
                          <w:p w14:paraId="0887399D" w14:textId="77777777" w:rsidR="00046177" w:rsidRDefault="00046177" w:rsidP="00046177">
                            <w:pPr>
                              <w:numPr>
                                <w:ilvl w:val="0"/>
                                <w:numId w:val="9"/>
                              </w:numPr>
                              <w:spacing w:before="100" w:beforeAutospacing="1" w:after="100" w:afterAutospacing="1" w:line="240" w:lineRule="auto"/>
                              <w:rPr>
                                <w:i/>
                                <w:iCs/>
                              </w:rPr>
                            </w:pPr>
                            <w:r w:rsidRPr="000D789F">
                              <w:rPr>
                                <w:i/>
                                <w:iCs/>
                              </w:rPr>
                              <w:t xml:space="preserve"> Es fällt auf/ Es ist unverkennbar/ Überraschend ist, dass ... </w:t>
                            </w:r>
                          </w:p>
                          <w:p w14:paraId="46B9E133" w14:textId="77777777" w:rsidR="00046177" w:rsidRPr="00AB3CB6" w:rsidRDefault="00046177" w:rsidP="00046177">
                            <w:pPr>
                              <w:numPr>
                                <w:ilvl w:val="0"/>
                                <w:numId w:val="9"/>
                              </w:numPr>
                              <w:spacing w:before="100" w:beforeAutospacing="1" w:after="100" w:afterAutospacing="1" w:line="240" w:lineRule="auto"/>
                              <w:rPr>
                                <w:i/>
                                <w:iCs/>
                              </w:rPr>
                            </w:pPr>
                            <w:r w:rsidRPr="00AB3CB6">
                              <w:rPr>
                                <w:i/>
                                <w:iCs/>
                              </w:rPr>
                              <w:t>Leider kann man nicht deutlichen sehen, dass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…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7D0F9" id="Rechteck: gefaltete Ecke 47" o:spid="_x0000_s1032" type="#_x0000_t65" style="position:absolute;left:0;text-align:left;margin-left:0;margin-top:14.85pt;width:447.6pt;height:125pt;z-index:251688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" adj="18000" fillcolor="#92d050" strokecolor="#507e32" strokeweight="1pt">
                <v:stroke joinstyle="miter"/>
                <v:textbox>
                  <w:txbxContent>
                    <w:p w14:paraId="077ED14E" w14:textId="77777777" w:rsidR="00046177" w:rsidRDefault="00046177" w:rsidP="00046177">
                      <w:pPr>
                        <w:spacing w:after="0"/>
                        <w:jc w:val="center"/>
                      </w:pPr>
                      <w:r>
                        <w:t>Tipp – Formulierungshilfen</w:t>
                      </w:r>
                    </w:p>
                    <w:p w14:paraId="27304696" w14:textId="77777777" w:rsidR="00046177" w:rsidRPr="00A43924" w:rsidRDefault="00046177" w:rsidP="00046177">
                      <w:pPr>
                        <w:spacing w:after="0" w:line="240" w:lineRule="auto"/>
                        <w:ind w:left="720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</w:p>
                    <w:p w14:paraId="0210AEE4" w14:textId="77777777" w:rsidR="00046177" w:rsidRPr="000D789F" w:rsidRDefault="00046177" w:rsidP="00046177">
                      <w:pPr>
                        <w:numPr>
                          <w:ilvl w:val="0"/>
                          <w:numId w:val="9"/>
                        </w:numPr>
                        <w:spacing w:before="0" w:after="0" w:line="240" w:lineRule="auto"/>
                        <w:rPr>
                          <w:i/>
                          <w:iCs/>
                        </w:rPr>
                      </w:pPr>
                      <w:r w:rsidRPr="000D789F">
                        <w:rPr>
                          <w:i/>
                          <w:iCs/>
                        </w:rPr>
                        <w:t xml:space="preserve">Abschließend kann man feststellen, dass ... in den letzten Jahren tendenziell steigt/ sinkt. </w:t>
                      </w:r>
                    </w:p>
                    <w:p w14:paraId="55121A1C" w14:textId="77777777" w:rsidR="00046177" w:rsidRPr="000D789F" w:rsidRDefault="00046177" w:rsidP="00046177">
                      <w:pPr>
                        <w:numPr>
                          <w:ilvl w:val="0"/>
                          <w:numId w:val="9"/>
                        </w:numPr>
                        <w:spacing w:before="0" w:after="0" w:line="240" w:lineRule="auto"/>
                        <w:rPr>
                          <w:i/>
                          <w:iCs/>
                        </w:rPr>
                      </w:pPr>
                      <w:r w:rsidRPr="000D789F">
                        <w:rPr>
                          <w:i/>
                          <w:iCs/>
                        </w:rPr>
                        <w:t xml:space="preserve"> Die Grafik zeigt deutlich den kontinuierlichen Rückgang/ Anstieg … </w:t>
                      </w:r>
                    </w:p>
                    <w:p w14:paraId="32808BFD" w14:textId="77777777" w:rsidR="00046177" w:rsidRPr="000D789F" w:rsidRDefault="00046177" w:rsidP="00046177">
                      <w:pPr>
                        <w:numPr>
                          <w:ilvl w:val="0"/>
                          <w:numId w:val="9"/>
                        </w:numPr>
                        <w:spacing w:before="0" w:after="0" w:line="240" w:lineRule="auto"/>
                        <w:rPr>
                          <w:i/>
                          <w:iCs/>
                        </w:rPr>
                      </w:pPr>
                      <w:r w:rsidRPr="000D789F">
                        <w:rPr>
                          <w:i/>
                          <w:iCs/>
                        </w:rPr>
                        <w:t>In Bezug auf den Zeitraum</w:t>
                      </w:r>
                      <w:r>
                        <w:rPr>
                          <w:i/>
                          <w:iCs/>
                        </w:rPr>
                        <w:t xml:space="preserve"> …</w:t>
                      </w:r>
                      <w:r w:rsidRPr="000D789F">
                        <w:rPr>
                          <w:i/>
                          <w:iCs/>
                        </w:rPr>
                        <w:t xml:space="preserve"> kann </w:t>
                      </w:r>
                      <w:r>
                        <w:rPr>
                          <w:i/>
                          <w:iCs/>
                        </w:rPr>
                        <w:t>man sagen/ feststellen/ erkennen</w:t>
                      </w:r>
                      <w:r w:rsidRPr="000D789F">
                        <w:rPr>
                          <w:i/>
                          <w:iCs/>
                        </w:rPr>
                        <w:t>, dass</w:t>
                      </w:r>
                      <w:r>
                        <w:rPr>
                          <w:i/>
                          <w:iCs/>
                        </w:rPr>
                        <w:t xml:space="preserve"> </w:t>
                      </w:r>
                      <w:r w:rsidRPr="000D789F">
                        <w:rPr>
                          <w:i/>
                          <w:iCs/>
                        </w:rPr>
                        <w:t xml:space="preserve">... </w:t>
                      </w:r>
                    </w:p>
                    <w:p w14:paraId="0887399D" w14:textId="77777777" w:rsidR="00046177" w:rsidRDefault="00046177" w:rsidP="00046177">
                      <w:pPr>
                        <w:numPr>
                          <w:ilvl w:val="0"/>
                          <w:numId w:val="9"/>
                        </w:numPr>
                        <w:spacing w:before="100" w:beforeAutospacing="1" w:after="100" w:afterAutospacing="1" w:line="240" w:lineRule="auto"/>
                        <w:rPr>
                          <w:i/>
                          <w:iCs/>
                        </w:rPr>
                      </w:pPr>
                      <w:r w:rsidRPr="000D789F">
                        <w:rPr>
                          <w:i/>
                          <w:iCs/>
                        </w:rPr>
                        <w:t xml:space="preserve"> Es fällt auf/ Es ist unverkennbar/ Überraschend ist, dass ... </w:t>
                      </w:r>
                    </w:p>
                    <w:p w14:paraId="46B9E133" w14:textId="77777777" w:rsidR="00046177" w:rsidRPr="00AB3CB6" w:rsidRDefault="00046177" w:rsidP="00046177">
                      <w:pPr>
                        <w:numPr>
                          <w:ilvl w:val="0"/>
                          <w:numId w:val="9"/>
                        </w:numPr>
                        <w:spacing w:before="100" w:beforeAutospacing="1" w:after="100" w:afterAutospacing="1" w:line="240" w:lineRule="auto"/>
                        <w:rPr>
                          <w:i/>
                          <w:iCs/>
                        </w:rPr>
                      </w:pPr>
                      <w:r w:rsidRPr="00AB3CB6">
                        <w:rPr>
                          <w:i/>
                          <w:iCs/>
                        </w:rPr>
                        <w:t>Leider kann man nicht deutlichen sehen, dass</w:t>
                      </w:r>
                      <w:r>
                        <w:rPr>
                          <w:i/>
                          <w:iCs/>
                        </w:rPr>
                        <w:t xml:space="preserve"> …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D789F">
        <w:rPr>
          <w:i/>
          <w:iCs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01B0C" w14:paraId="05A92AB4" w14:textId="77777777" w:rsidTr="00501B0C">
        <w:tc>
          <w:tcPr>
            <w:tcW w:w="9060" w:type="dxa"/>
          </w:tcPr>
          <w:p w14:paraId="19CA6C4B" w14:textId="7F4C0176" w:rsidR="00501B0C" w:rsidRPr="00046177" w:rsidRDefault="00501B0C" w:rsidP="0004617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240" w:after="24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pacing w:val="5"/>
                <w:sz w:val="36"/>
                <w:szCs w:val="36"/>
              </w:rPr>
            </w:pPr>
            <w:r w:rsidRPr="00CA07D1">
              <w:rPr>
                <w:b/>
                <w:bCs/>
                <w:noProof/>
                <w:sz w:val="36"/>
                <w:szCs w:val="36"/>
              </w:rPr>
              <w:lastRenderedPageBreak/>
              <w:drawing>
                <wp:anchor distT="0" distB="0" distL="114300" distR="114300" simplePos="0" relativeHeight="251667456" behindDoc="0" locked="0" layoutInCell="1" allowOverlap="1" wp14:anchorId="6A4F2D60" wp14:editId="7A8C9EC7">
                  <wp:simplePos x="0" y="0"/>
                  <wp:positionH relativeFrom="column">
                    <wp:posOffset>5337032</wp:posOffset>
                  </wp:positionH>
                  <wp:positionV relativeFrom="paragraph">
                    <wp:posOffset>-1201860</wp:posOffset>
                  </wp:positionV>
                  <wp:extent cx="1077738" cy="506437"/>
                  <wp:effectExtent l="0" t="0" r="8255" b="8255"/>
                  <wp:wrapNone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448" t="20142" r="15037" b="21522"/>
                          <a:stretch/>
                        </pic:blipFill>
                        <pic:spPr bwMode="auto">
                          <a:xfrm>
                            <a:off x="0" y="0"/>
                            <a:ext cx="1085939" cy="510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A07D1">
              <w:rPr>
                <w:b/>
                <w:bCs/>
                <w:noProof/>
                <w:sz w:val="36"/>
                <w:szCs w:val="36"/>
              </w:rPr>
              <w:t xml:space="preserve">Diagramme lesen und Informationen erschließen in </w:t>
            </w:r>
            <w:r>
              <w:rPr>
                <w:b/>
                <w:bCs/>
                <w:noProof/>
                <w:sz w:val="36"/>
                <w:szCs w:val="36"/>
              </w:rPr>
              <w:t xml:space="preserve">drei </w:t>
            </w:r>
            <w:r w:rsidRPr="00CA07D1">
              <w:rPr>
                <w:b/>
                <w:bCs/>
                <w:noProof/>
                <w:sz w:val="36"/>
                <w:szCs w:val="36"/>
              </w:rPr>
              <w:t>Schritten</w:t>
            </w:r>
            <w:r>
              <w:rPr>
                <w:b/>
                <w:bCs/>
                <w:noProof/>
                <w:sz w:val="36"/>
                <w:szCs w:val="36"/>
              </w:rPr>
              <w:t xml:space="preserve"> </w:t>
            </w:r>
            <w:r w:rsidR="000173AB">
              <w:rPr>
                <w:b/>
                <w:bCs/>
                <w:noProof/>
                <w:sz w:val="36"/>
                <w:szCs w:val="36"/>
              </w:rPr>
              <w:t xml:space="preserve">– </w:t>
            </w:r>
            <w:r>
              <w:rPr>
                <w:b/>
                <w:bCs/>
                <w:noProof/>
                <w:sz w:val="36"/>
                <w:szCs w:val="36"/>
              </w:rPr>
              <w:t>Beispiel</w:t>
            </w:r>
          </w:p>
        </w:tc>
      </w:tr>
    </w:tbl>
    <w:p w14:paraId="6ED13FA6" w14:textId="0E6CCEF3" w:rsidR="00501B0C" w:rsidRDefault="00501B0C">
      <w:pPr>
        <w:spacing w:before="0" w:after="0" w:line="240" w:lineRule="auto"/>
        <w:rPr>
          <w:sz w:val="2"/>
          <w:szCs w:val="2"/>
        </w:rPr>
      </w:pPr>
    </w:p>
    <w:p w14:paraId="35D98185" w14:textId="16898DC8" w:rsidR="00046177" w:rsidRDefault="00046177" w:rsidP="00536EE8">
      <w:pPr>
        <w:rPr>
          <w:sz w:val="2"/>
          <w:szCs w:val="2"/>
        </w:rPr>
      </w:pPr>
    </w:p>
    <w:p w14:paraId="4FB691AC" w14:textId="75D69BFB" w:rsidR="00046177" w:rsidRPr="00046177" w:rsidRDefault="00046177" w:rsidP="00046177">
      <w:pPr>
        <w:spacing w:after="0"/>
        <w:jc w:val="center"/>
        <w:rPr>
          <w:b/>
          <w:bCs/>
          <w:color w:val="92D050"/>
          <w:sz w:val="22"/>
          <w:szCs w:val="40"/>
        </w:rPr>
      </w:pPr>
      <w:r w:rsidRPr="00046177">
        <w:rPr>
          <w:b/>
          <w:bCs/>
          <w:color w:val="92D050"/>
          <w:sz w:val="22"/>
          <w:szCs w:val="40"/>
        </w:rPr>
        <w:t>Anteil der Bevölkerung mit mindestens Basis-Wasserversorgung nach Regionen weltweit 2017</w:t>
      </w:r>
    </w:p>
    <w:p w14:paraId="29FF4CCD" w14:textId="77777777" w:rsidR="00046177" w:rsidRPr="00046177" w:rsidRDefault="00046177" w:rsidP="00046177">
      <w:pPr>
        <w:spacing w:after="0"/>
        <w:jc w:val="center"/>
        <w:rPr>
          <w:szCs w:val="24"/>
        </w:rPr>
      </w:pPr>
      <w:r w:rsidRPr="00046177">
        <w:rPr>
          <w:szCs w:val="24"/>
        </w:rPr>
        <w:t>Das Diagramm kann hier aufgerufen werden:</w:t>
      </w:r>
    </w:p>
    <w:p w14:paraId="42321BBB" w14:textId="77777777" w:rsidR="00046177" w:rsidRPr="00046177" w:rsidRDefault="00046177" w:rsidP="00046177">
      <w:pPr>
        <w:spacing w:after="0"/>
        <w:jc w:val="center"/>
        <w:rPr>
          <w:szCs w:val="24"/>
        </w:rPr>
      </w:pPr>
      <w:hyperlink r:id="rId25" w:history="1">
        <w:r w:rsidRPr="00046177">
          <w:rPr>
            <w:rStyle w:val="Hyperlink"/>
            <w:szCs w:val="24"/>
          </w:rPr>
          <w:t>https://de.statista.com/infografik/18412/trinkwasserversorgung-weltweit-nach-region/</w:t>
        </w:r>
      </w:hyperlink>
    </w:p>
    <w:p w14:paraId="24E564CE" w14:textId="77777777" w:rsidR="00046177" w:rsidRPr="00046177" w:rsidRDefault="00046177" w:rsidP="00046177">
      <w:pPr>
        <w:spacing w:after="0"/>
        <w:jc w:val="both"/>
        <w:rPr>
          <w:b/>
          <w:bCs/>
          <w:color w:val="92D050"/>
          <w:sz w:val="22"/>
          <w:szCs w:val="28"/>
        </w:rPr>
      </w:pPr>
    </w:p>
    <w:p w14:paraId="621DAA7F" w14:textId="452AD3CF" w:rsidR="00046177" w:rsidRPr="00046177" w:rsidRDefault="00046177" w:rsidP="00046177">
      <w:pPr>
        <w:spacing w:after="0"/>
        <w:jc w:val="both"/>
        <w:rPr>
          <w:sz w:val="22"/>
          <w:szCs w:val="28"/>
          <w:u w:val="single"/>
        </w:rPr>
      </w:pPr>
      <w:r w:rsidRPr="00046177">
        <w:rPr>
          <w:b/>
          <w:bCs/>
          <w:color w:val="92D050"/>
          <w:sz w:val="22"/>
          <w:szCs w:val="28"/>
        </w:rPr>
        <w:t>Leseschritt 1</w:t>
      </w:r>
      <w:r w:rsidRPr="00046177">
        <w:rPr>
          <w:sz w:val="22"/>
          <w:szCs w:val="28"/>
        </w:rPr>
        <w:t xml:space="preserve"> – </w:t>
      </w:r>
      <w:r w:rsidRPr="00046177">
        <w:rPr>
          <w:b/>
          <w:bCs/>
          <w:sz w:val="22"/>
          <w:szCs w:val="28"/>
        </w:rPr>
        <w:t>Verschaffe dir einen Überblick -&gt; „</w:t>
      </w:r>
      <w:r w:rsidRPr="00046177">
        <w:rPr>
          <w:b/>
          <w:bCs/>
          <w:color w:val="92D050"/>
          <w:sz w:val="22"/>
          <w:szCs w:val="28"/>
        </w:rPr>
        <w:t>BASISSATZ</w:t>
      </w:r>
      <w:r w:rsidRPr="00046177">
        <w:rPr>
          <w:b/>
          <w:bCs/>
          <w:color w:val="000000" w:themeColor="text1"/>
          <w:sz w:val="22"/>
          <w:szCs w:val="28"/>
        </w:rPr>
        <w:t>“</w:t>
      </w:r>
      <w:r w:rsidRPr="00046177">
        <w:rPr>
          <w:b/>
          <w:bCs/>
          <w:sz w:val="22"/>
          <w:szCs w:val="28"/>
        </w:rPr>
        <w:t xml:space="preserve"> formulieren</w:t>
      </w:r>
      <w:r w:rsidRPr="00046177">
        <w:rPr>
          <w:sz w:val="22"/>
          <w:szCs w:val="28"/>
          <w:u w:val="single"/>
        </w:rPr>
        <w:t xml:space="preserve"> </w:t>
      </w:r>
    </w:p>
    <w:p w14:paraId="2722C446" w14:textId="77777777" w:rsidR="00046177" w:rsidRPr="00046177" w:rsidRDefault="00046177" w:rsidP="00046177">
      <w:pPr>
        <w:spacing w:after="0"/>
        <w:ind w:left="1416"/>
        <w:jc w:val="both"/>
        <w:rPr>
          <w:szCs w:val="24"/>
        </w:rPr>
      </w:pPr>
      <w:r w:rsidRPr="00046177">
        <w:rPr>
          <w:rFonts w:ascii="Kristen ITC" w:hAnsi="Kristen ITC"/>
          <w:b/>
          <w:bCs/>
          <w:noProof/>
          <w:color w:val="0070C0"/>
          <w:szCs w:val="24"/>
          <w:u w:val="single"/>
        </w:rPr>
        <w:drawing>
          <wp:anchor distT="0" distB="0" distL="114300" distR="114300" simplePos="0" relativeHeight="251702272" behindDoc="1" locked="0" layoutInCell="1" allowOverlap="1" wp14:anchorId="4E0C812C" wp14:editId="50C4429C">
            <wp:simplePos x="0" y="0"/>
            <wp:positionH relativeFrom="margin">
              <wp:align>left</wp:align>
            </wp:positionH>
            <wp:positionV relativeFrom="paragraph">
              <wp:posOffset>59690</wp:posOffset>
            </wp:positionV>
            <wp:extent cx="775970" cy="775970"/>
            <wp:effectExtent l="0" t="0" r="0" b="0"/>
            <wp:wrapTight wrapText="bothSides">
              <wp:wrapPolygon edited="0">
                <wp:start x="10075" y="3712"/>
                <wp:lineTo x="530" y="4773"/>
                <wp:lineTo x="530" y="10606"/>
                <wp:lineTo x="7954" y="13257"/>
                <wp:lineTo x="6894" y="14848"/>
                <wp:lineTo x="5833" y="17499"/>
                <wp:lineTo x="18560" y="17499"/>
                <wp:lineTo x="20151" y="7424"/>
                <wp:lineTo x="18560" y="4773"/>
                <wp:lineTo x="13257" y="3712"/>
                <wp:lineTo x="10075" y="3712"/>
              </wp:wrapPolygon>
            </wp:wrapTight>
            <wp:docPr id="17" name="Grafik 17" descr="Hubschrauber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Grafik 28" descr="Hubschrauber Silhouette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970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46177">
        <w:rPr>
          <w:szCs w:val="24"/>
        </w:rPr>
        <w:t xml:space="preserve">In diesem Balkendiagramm geht es um den Anteil der Weltbevölkerung, der Zugang zu einer Basis-Wasserversorgung hat. Unter Basis-Wasserversorgung versteht man den Zugang zu Wasserquellen, die frei von Fäkalbakterien und Giftstoffen sind und die so nahe sind, dass der Hin- und Rückweg insgesamt nicht länger als 30 Minuten dauert. </w:t>
      </w:r>
    </w:p>
    <w:p w14:paraId="7BD067C0" w14:textId="77777777" w:rsidR="00046177" w:rsidRPr="00046177" w:rsidRDefault="00046177" w:rsidP="00046177">
      <w:pPr>
        <w:spacing w:after="0"/>
        <w:ind w:left="1416"/>
        <w:jc w:val="both"/>
        <w:rPr>
          <w:szCs w:val="24"/>
        </w:rPr>
      </w:pPr>
      <w:r w:rsidRPr="00046177">
        <w:rPr>
          <w:noProof/>
          <w:szCs w:val="24"/>
        </w:rPr>
        <w:drawing>
          <wp:anchor distT="0" distB="0" distL="114300" distR="114300" simplePos="0" relativeHeight="251703296" behindDoc="1" locked="0" layoutInCell="1" allowOverlap="1" wp14:anchorId="143C3B68" wp14:editId="65BFCB5D">
            <wp:simplePos x="0" y="0"/>
            <wp:positionH relativeFrom="margin">
              <wp:align>left</wp:align>
            </wp:positionH>
            <wp:positionV relativeFrom="paragraph">
              <wp:posOffset>10303</wp:posOffset>
            </wp:positionV>
            <wp:extent cx="561975" cy="561975"/>
            <wp:effectExtent l="0" t="0" r="0" b="0"/>
            <wp:wrapTight wrapText="bothSides">
              <wp:wrapPolygon edited="0">
                <wp:start x="4393" y="732"/>
                <wp:lineTo x="2197" y="5858"/>
                <wp:lineTo x="732" y="13912"/>
                <wp:lineTo x="1464" y="20502"/>
                <wp:lineTo x="19769" y="20502"/>
                <wp:lineTo x="20502" y="12447"/>
                <wp:lineTo x="19037" y="5858"/>
                <wp:lineTo x="16841" y="732"/>
                <wp:lineTo x="4393" y="732"/>
              </wp:wrapPolygon>
            </wp:wrapTight>
            <wp:docPr id="18" name="Grafik 18" descr="Fernglas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Grafik 27" descr="Fernglas Silhouette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46177">
        <w:rPr>
          <w:szCs w:val="24"/>
        </w:rPr>
        <w:t xml:space="preserve">Dabei werden die Anteile (auf der x-Achse) in Prozent und nach Regionen (Ozeanien, Subsahara-Staaten, Süd- und Zentralasien, Nordafrika und Westasien, Ost- und Südostasien, Lateinamerika und Karibik, Europa und Nordamerika. Australien und Neuseeland) aufgeschlüsselt angegeben. </w:t>
      </w:r>
    </w:p>
    <w:p w14:paraId="0529250B" w14:textId="77777777" w:rsidR="00046177" w:rsidRPr="00046177" w:rsidRDefault="00046177" w:rsidP="00046177">
      <w:pPr>
        <w:spacing w:after="0"/>
        <w:ind w:left="1416"/>
        <w:jc w:val="both"/>
        <w:rPr>
          <w:szCs w:val="24"/>
        </w:rPr>
      </w:pPr>
      <w:r w:rsidRPr="00046177">
        <w:rPr>
          <w:szCs w:val="24"/>
        </w:rPr>
        <w:t>Für jede Region wird der Anteil der Bevölkerung mit Basis - Wasserversorgung für das Jahr 2000 (in grau) und das Jahr 2017 (in blau) angegeben, sodass man Veränderungen in der Wasserversorgung direkt ablesen kann.</w:t>
      </w:r>
    </w:p>
    <w:p w14:paraId="167EC6E1" w14:textId="77777777" w:rsidR="00046177" w:rsidRPr="00046177" w:rsidRDefault="00046177" w:rsidP="00046177">
      <w:pPr>
        <w:spacing w:after="0"/>
        <w:jc w:val="both"/>
        <w:rPr>
          <w:szCs w:val="24"/>
        </w:rPr>
      </w:pPr>
    </w:p>
    <w:p w14:paraId="18A05BD7" w14:textId="77777777" w:rsidR="00046177" w:rsidRPr="00046177" w:rsidRDefault="00046177" w:rsidP="00046177">
      <w:pPr>
        <w:spacing w:after="0"/>
        <w:jc w:val="both"/>
        <w:rPr>
          <w:sz w:val="22"/>
          <w:szCs w:val="28"/>
          <w:u w:val="single"/>
        </w:rPr>
      </w:pPr>
      <w:r w:rsidRPr="00046177">
        <w:rPr>
          <w:b/>
          <w:bCs/>
          <w:color w:val="92D050"/>
          <w:sz w:val="22"/>
          <w:szCs w:val="28"/>
        </w:rPr>
        <w:t>Leseschritt 2</w:t>
      </w:r>
      <w:r w:rsidRPr="00046177">
        <w:rPr>
          <w:sz w:val="22"/>
          <w:szCs w:val="28"/>
        </w:rPr>
        <w:t xml:space="preserve"> – </w:t>
      </w:r>
      <w:r w:rsidRPr="00046177">
        <w:rPr>
          <w:b/>
          <w:bCs/>
          <w:sz w:val="22"/>
          <w:szCs w:val="28"/>
        </w:rPr>
        <w:t>Diagramm lesen</w:t>
      </w:r>
      <w:r w:rsidRPr="00046177">
        <w:rPr>
          <w:sz w:val="22"/>
          <w:szCs w:val="28"/>
          <w:u w:val="single"/>
        </w:rPr>
        <w:t xml:space="preserve"> </w:t>
      </w:r>
    </w:p>
    <w:p w14:paraId="5AF00020" w14:textId="0D63414F" w:rsidR="00046177" w:rsidRPr="00046177" w:rsidRDefault="00046177" w:rsidP="00046177">
      <w:pPr>
        <w:spacing w:after="0"/>
        <w:jc w:val="both"/>
        <w:rPr>
          <w:sz w:val="22"/>
          <w:szCs w:val="28"/>
          <w:u w:val="single"/>
        </w:rPr>
      </w:pPr>
      <w:r w:rsidRPr="00046177">
        <w:rPr>
          <w:noProof/>
          <w:sz w:val="4"/>
          <w:szCs w:val="8"/>
        </w:rPr>
        <w:drawing>
          <wp:anchor distT="0" distB="0" distL="114300" distR="114300" simplePos="0" relativeHeight="251706368" behindDoc="1" locked="0" layoutInCell="1" allowOverlap="1" wp14:anchorId="09E98CAD" wp14:editId="469838FF">
            <wp:simplePos x="0" y="0"/>
            <wp:positionH relativeFrom="margin">
              <wp:align>left</wp:align>
            </wp:positionH>
            <wp:positionV relativeFrom="paragraph">
              <wp:posOffset>204255</wp:posOffset>
            </wp:positionV>
            <wp:extent cx="685800" cy="685800"/>
            <wp:effectExtent l="19050" t="0" r="0" b="0"/>
            <wp:wrapTight wrapText="bothSides">
              <wp:wrapPolygon edited="0">
                <wp:start x="20522" y="4877"/>
                <wp:lineTo x="10583" y="-1954"/>
                <wp:lineTo x="4385" y="5377"/>
                <wp:lineTo x="2094" y="3440"/>
                <wp:lineTo x="157" y="5731"/>
                <wp:lineTo x="-51" y="13412"/>
                <wp:lineTo x="1782" y="14961"/>
                <wp:lineTo x="3015" y="14432"/>
                <wp:lineTo x="15911" y="15907"/>
                <wp:lineTo x="16298" y="15448"/>
                <wp:lineTo x="21651" y="8188"/>
                <wp:lineTo x="22813" y="6813"/>
                <wp:lineTo x="20522" y="4877"/>
              </wp:wrapPolygon>
            </wp:wrapTight>
            <wp:docPr id="20" name="Grafik 20" descr="Brille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Grafik 41" descr="Brille Silhouette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187326"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41AE3B" w14:textId="763FEC90" w:rsidR="00046177" w:rsidRPr="00046177" w:rsidRDefault="00046177" w:rsidP="00046177">
      <w:pPr>
        <w:spacing w:after="0"/>
        <w:ind w:left="1416"/>
        <w:jc w:val="both"/>
        <w:rPr>
          <w:szCs w:val="24"/>
        </w:rPr>
      </w:pPr>
      <w:r w:rsidRPr="00046177">
        <w:rPr>
          <w:noProof/>
          <w:szCs w:val="24"/>
        </w:rPr>
        <w:drawing>
          <wp:anchor distT="0" distB="0" distL="114300" distR="114300" simplePos="0" relativeHeight="251704320" behindDoc="1" locked="0" layoutInCell="1" allowOverlap="1" wp14:anchorId="5A494898" wp14:editId="4F6B6808">
            <wp:simplePos x="0" y="0"/>
            <wp:positionH relativeFrom="margin">
              <wp:align>left</wp:align>
            </wp:positionH>
            <wp:positionV relativeFrom="paragraph">
              <wp:posOffset>660017</wp:posOffset>
            </wp:positionV>
            <wp:extent cx="628650" cy="628650"/>
            <wp:effectExtent l="0" t="0" r="0" b="0"/>
            <wp:wrapTight wrapText="bothSides">
              <wp:wrapPolygon edited="0">
                <wp:start x="10473" y="0"/>
                <wp:lineTo x="7200" y="3273"/>
                <wp:lineTo x="4582" y="7200"/>
                <wp:lineTo x="5236" y="11127"/>
                <wp:lineTo x="655" y="17018"/>
                <wp:lineTo x="655" y="18982"/>
                <wp:lineTo x="1964" y="20945"/>
                <wp:lineTo x="6545" y="20945"/>
                <wp:lineTo x="9164" y="20291"/>
                <wp:lineTo x="20945" y="13091"/>
                <wp:lineTo x="20945" y="3927"/>
                <wp:lineTo x="16364" y="0"/>
                <wp:lineTo x="10473" y="0"/>
              </wp:wrapPolygon>
            </wp:wrapTight>
            <wp:docPr id="22" name="Grafik 22" descr="Lupe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 descr="Lupe Silhouette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286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46177">
        <w:rPr>
          <w:szCs w:val="24"/>
        </w:rPr>
        <w:t>In allen Regionen hat sich die Wasserversorgung im betrachteten Zeitraum verbessert. Den größten Zuwachs kann man in den Subsahara-Staaten beobachten: Im Jahr 2000 hatten 46 % der Bevölkerung Zugang zu einer Basiswasserversorgung, im Jahr 2007 waren es 61 %. In Europa, Nordamerika, Australien und Neuseeland verfügen im Grunde alle Menschen über frisches, schadstoff- und giftstofffreies Wasser. In Ozeanien verfügen trotz einer Verbesserung der Wasserversorgung im betrachteten Zeitraum immer noch fast die Hälfte der Menschen nicht über eine Basis – Wasserversorgung.</w:t>
      </w:r>
    </w:p>
    <w:p w14:paraId="26C5E8C6" w14:textId="77777777" w:rsidR="00046177" w:rsidRPr="00046177" w:rsidRDefault="00046177" w:rsidP="00046177">
      <w:pPr>
        <w:spacing w:after="0"/>
        <w:jc w:val="both"/>
        <w:rPr>
          <w:szCs w:val="24"/>
        </w:rPr>
      </w:pPr>
    </w:p>
    <w:p w14:paraId="117FB785" w14:textId="77777777" w:rsidR="00046177" w:rsidRPr="00046177" w:rsidRDefault="00046177" w:rsidP="00046177">
      <w:pPr>
        <w:spacing w:after="0"/>
        <w:jc w:val="both"/>
        <w:rPr>
          <w:sz w:val="4"/>
          <w:szCs w:val="8"/>
        </w:rPr>
      </w:pPr>
    </w:p>
    <w:p w14:paraId="6BB016A5" w14:textId="77777777" w:rsidR="00046177" w:rsidRPr="00046177" w:rsidRDefault="00046177" w:rsidP="00046177">
      <w:pPr>
        <w:spacing w:after="0"/>
        <w:jc w:val="both"/>
        <w:rPr>
          <w:noProof/>
          <w:sz w:val="16"/>
        </w:rPr>
      </w:pPr>
      <w:r w:rsidRPr="00046177">
        <w:rPr>
          <w:b/>
          <w:bCs/>
          <w:color w:val="92D050"/>
          <w:sz w:val="22"/>
          <w:szCs w:val="28"/>
        </w:rPr>
        <w:t>Leseschritt 3</w:t>
      </w:r>
      <w:r w:rsidRPr="00046177">
        <w:rPr>
          <w:sz w:val="22"/>
          <w:szCs w:val="28"/>
        </w:rPr>
        <w:t xml:space="preserve"> – </w:t>
      </w:r>
      <w:r w:rsidRPr="00046177">
        <w:rPr>
          <w:b/>
          <w:bCs/>
          <w:sz w:val="22"/>
          <w:szCs w:val="28"/>
        </w:rPr>
        <w:t>Diagramm interpretieren</w:t>
      </w:r>
      <w:r w:rsidRPr="00046177">
        <w:rPr>
          <w:noProof/>
          <w:sz w:val="16"/>
        </w:rPr>
        <w:t xml:space="preserve"> </w:t>
      </w:r>
    </w:p>
    <w:p w14:paraId="5D61B405" w14:textId="77777777" w:rsidR="00046177" w:rsidRPr="00046177" w:rsidRDefault="00046177" w:rsidP="00046177">
      <w:pPr>
        <w:spacing w:after="0"/>
        <w:jc w:val="both"/>
        <w:rPr>
          <w:noProof/>
          <w:sz w:val="16"/>
        </w:rPr>
      </w:pPr>
    </w:p>
    <w:p w14:paraId="08441C3B" w14:textId="77777777" w:rsidR="00046177" w:rsidRPr="00046177" w:rsidRDefault="00046177" w:rsidP="00046177">
      <w:pPr>
        <w:spacing w:after="0"/>
        <w:ind w:left="1416"/>
        <w:jc w:val="both"/>
        <w:rPr>
          <w:szCs w:val="24"/>
        </w:rPr>
      </w:pPr>
      <w:r w:rsidRPr="00046177">
        <w:rPr>
          <w:b/>
          <w:bCs/>
          <w:noProof/>
          <w:sz w:val="28"/>
          <w:szCs w:val="36"/>
        </w:rPr>
        <w:drawing>
          <wp:anchor distT="0" distB="0" distL="114300" distR="114300" simplePos="0" relativeHeight="251705344" behindDoc="1" locked="0" layoutInCell="1" allowOverlap="1" wp14:anchorId="77E2A73F" wp14:editId="4D370E14">
            <wp:simplePos x="0" y="0"/>
            <wp:positionH relativeFrom="margin">
              <wp:align>left</wp:align>
            </wp:positionH>
            <wp:positionV relativeFrom="paragraph">
              <wp:posOffset>51854</wp:posOffset>
            </wp:positionV>
            <wp:extent cx="733425" cy="733425"/>
            <wp:effectExtent l="0" t="0" r="0" b="9525"/>
            <wp:wrapTight wrapText="bothSides">
              <wp:wrapPolygon edited="0">
                <wp:start x="6732" y="0"/>
                <wp:lineTo x="3366" y="3366"/>
                <wp:lineTo x="1683" y="6171"/>
                <wp:lineTo x="1683" y="10099"/>
                <wp:lineTo x="3927" y="19075"/>
                <wp:lineTo x="3927" y="21319"/>
                <wp:lineTo x="14026" y="21319"/>
                <wp:lineTo x="19636" y="11782"/>
                <wp:lineTo x="19636" y="8416"/>
                <wp:lineTo x="15709" y="2805"/>
                <wp:lineTo x="12904" y="0"/>
                <wp:lineTo x="6732" y="0"/>
              </wp:wrapPolygon>
            </wp:wrapTight>
            <wp:docPr id="23" name="Grafik 23" descr="Artificial Intelligence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Grafik 42" descr="Artificial Intelligence Silhouette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46177">
        <w:rPr>
          <w:szCs w:val="24"/>
        </w:rPr>
        <w:t>Zwar ist der Anteil der Weltbevölkerung mit einer Basis-Trinkwasserversorgung seit dem Jahr 2000 insgesamt gestiegen, trotzdem ist Wasser weiterhin unfair verteilt: Während in Europa und Nordamerika nahezu 100 Prozent der Menschen Zugang zu sauberem Trinkwasser haben, sind es in den Subsahara-Staaten nur 61 Prozent, in Ozeanien sogar nur etwas mehr als die Hälfte der Menschen (55 Prozent).</w:t>
      </w:r>
    </w:p>
    <w:p w14:paraId="5E56A100" w14:textId="75BDAB9E" w:rsidR="00501B0C" w:rsidRPr="00046177" w:rsidRDefault="00501B0C" w:rsidP="00046177">
      <w:pPr>
        <w:spacing w:before="0" w:after="0" w:line="240" w:lineRule="auto"/>
        <w:rPr>
          <w:sz w:val="2"/>
          <w:szCs w:val="2"/>
        </w:rPr>
      </w:pPr>
      <w:bookmarkStart w:id="0" w:name="_GoBack"/>
      <w:bookmarkEnd w:id="0"/>
    </w:p>
    <w:sectPr w:rsidR="00501B0C" w:rsidRPr="00046177" w:rsidSect="00DE7E3D">
      <w:headerReference w:type="default" r:id="rId26"/>
      <w:footerReference w:type="default" r:id="rId27"/>
      <w:pgSz w:w="11906" w:h="16838" w:code="9"/>
      <w:pgMar w:top="1418" w:right="1418" w:bottom="851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3E6E17" w14:textId="77777777" w:rsidR="00FC7167" w:rsidRDefault="00FC7167" w:rsidP="00DE7E3D">
      <w:pPr>
        <w:spacing w:after="0" w:line="240" w:lineRule="auto"/>
      </w:pPr>
      <w:r>
        <w:separator/>
      </w:r>
    </w:p>
  </w:endnote>
  <w:endnote w:type="continuationSeparator" w:id="0">
    <w:p w14:paraId="78689682" w14:textId="77777777" w:rsidR="00FC7167" w:rsidRDefault="00FC7167" w:rsidP="00DE7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ans">
    <w:altName w:val="Sylfaen"/>
    <w:panose1 w:val="020B0504020202020204"/>
    <w:charset w:val="00"/>
    <w:family w:val="swiss"/>
    <w:pitch w:val="variable"/>
    <w:sig w:usb0="E4838EFF" w:usb1="4200FDFF" w:usb2="000030A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A70BE" w14:textId="77777777" w:rsidR="00DE7E3D" w:rsidRDefault="00DE7E3D" w:rsidP="00DE7E3D">
    <w:pPr>
      <w:pStyle w:val="Fuzeile"/>
      <w:jc w:val="center"/>
    </w:pPr>
    <w:r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 w:rsidR="00204CD4">
      <w:rPr>
        <w:noProof/>
      </w:rPr>
      <w:t>1</w:t>
    </w:r>
    <w:r>
      <w:fldChar w:fldCharType="end"/>
    </w:r>
    <w:r>
      <w:t xml:space="preserve"> von </w:t>
    </w:r>
    <w:r w:rsidR="00046177">
      <w:fldChar w:fldCharType="begin"/>
    </w:r>
    <w:r w:rsidR="00046177">
      <w:instrText xml:space="preserve"> NUMPAGES   \* MERGEFORMAT </w:instrText>
    </w:r>
    <w:r w:rsidR="00046177">
      <w:fldChar w:fldCharType="separate"/>
    </w:r>
    <w:r w:rsidR="00204CD4">
      <w:rPr>
        <w:noProof/>
      </w:rPr>
      <w:t>1</w:t>
    </w:r>
    <w:r w:rsidR="0004617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CF9B83" w14:textId="77777777" w:rsidR="00FC7167" w:rsidRDefault="00FC7167" w:rsidP="00DE7E3D">
      <w:pPr>
        <w:spacing w:after="0" w:line="240" w:lineRule="auto"/>
      </w:pPr>
      <w:r>
        <w:separator/>
      </w:r>
    </w:p>
  </w:footnote>
  <w:footnote w:type="continuationSeparator" w:id="0">
    <w:p w14:paraId="3A6AA652" w14:textId="77777777" w:rsidR="00FC7167" w:rsidRDefault="00FC7167" w:rsidP="00DE7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7" w:type="dxa"/>
      <w:tblInd w:w="-14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02"/>
      <w:gridCol w:w="140"/>
      <w:gridCol w:w="7515"/>
    </w:tblGrid>
    <w:tr w:rsidR="00DE7E3D" w:rsidRPr="00516DB0" w14:paraId="78E7271D" w14:textId="77777777" w:rsidTr="00A30E27">
      <w:trPr>
        <w:trHeight w:val="997"/>
      </w:trPr>
      <w:tc>
        <w:tcPr>
          <w:tcW w:w="1702" w:type="dxa"/>
          <w:tcBorders>
            <w:bottom w:val="single" w:sz="48" w:space="0" w:color="C0C0C0"/>
            <w:right w:val="single" w:sz="48" w:space="0" w:color="C0C0C0"/>
          </w:tcBorders>
        </w:tcPr>
        <w:p w14:paraId="281E13A0" w14:textId="77777777" w:rsidR="00DE7E3D" w:rsidRPr="00516DB0" w:rsidRDefault="00502ABD" w:rsidP="00DE7E3D">
          <w:pPr>
            <w:pStyle w:val="Kopfzeile"/>
            <w:rPr>
              <w:rFonts w:ascii="Arial" w:hAnsi="Arial" w:cs="Arial"/>
            </w:rPr>
          </w:pPr>
          <w:r w:rsidRPr="00516DB0">
            <w:rPr>
              <w:rFonts w:ascii="Arial" w:hAnsi="Arial" w:cs="Arial"/>
              <w:noProof/>
              <w:lang w:eastAsia="de-DE"/>
            </w:rPr>
            <w:drawing>
              <wp:anchor distT="0" distB="0" distL="114300" distR="114300" simplePos="0" relativeHeight="251659264" behindDoc="1" locked="0" layoutInCell="1" allowOverlap="1" wp14:anchorId="4ADAD0B3" wp14:editId="47853706">
                <wp:simplePos x="0" y="0"/>
                <wp:positionH relativeFrom="column">
                  <wp:align>center</wp:align>
                </wp:positionH>
                <wp:positionV relativeFrom="paragraph">
                  <wp:posOffset>70485</wp:posOffset>
                </wp:positionV>
                <wp:extent cx="523875" cy="555625"/>
                <wp:effectExtent l="0" t="0" r="9525" b="0"/>
                <wp:wrapNone/>
                <wp:docPr id="1" name="Grafik 2" descr="ISB_ohneClaim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 descr="ISB_ohneClaim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55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40" w:type="dxa"/>
          <w:tcBorders>
            <w:left w:val="single" w:sz="48" w:space="0" w:color="C0C0C0"/>
            <w:right w:val="single" w:sz="48" w:space="0" w:color="008000"/>
          </w:tcBorders>
        </w:tcPr>
        <w:p w14:paraId="24E3992C" w14:textId="77777777" w:rsidR="00DE7E3D" w:rsidRPr="00516DB0" w:rsidRDefault="00DE7E3D" w:rsidP="00DE7E3D">
          <w:pPr>
            <w:pStyle w:val="Kopfzeile"/>
            <w:rPr>
              <w:rFonts w:ascii="Arial" w:hAnsi="Arial" w:cs="Arial"/>
            </w:rPr>
          </w:pPr>
        </w:p>
      </w:tc>
      <w:tc>
        <w:tcPr>
          <w:tcW w:w="7515" w:type="dxa"/>
          <w:tcBorders>
            <w:left w:val="single" w:sz="48" w:space="0" w:color="008000"/>
            <w:bottom w:val="single" w:sz="48" w:space="0" w:color="008000"/>
          </w:tcBorders>
        </w:tcPr>
        <w:p w14:paraId="4A7801BA" w14:textId="77777777" w:rsidR="00DE7E3D" w:rsidRPr="00974483" w:rsidRDefault="00F21B36" w:rsidP="00DE7E3D">
          <w:pPr>
            <w:pStyle w:val="Kopfzeile"/>
            <w:rPr>
              <w:rFonts w:ascii="Arial" w:hAnsi="Arial" w:cs="Arial"/>
              <w:sz w:val="26"/>
              <w:szCs w:val="26"/>
            </w:rPr>
          </w:pPr>
          <w:r w:rsidRPr="00974483">
            <w:rPr>
              <w:rFonts w:ascii="Arial" w:hAnsi="Arial" w:cs="Arial"/>
              <w:sz w:val="26"/>
              <w:szCs w:val="26"/>
            </w:rPr>
            <w:t>Leseförderung als Aufgabe aller Fächer</w:t>
          </w:r>
          <w:r w:rsidR="00974483" w:rsidRPr="00974483">
            <w:rPr>
              <w:rFonts w:ascii="Arial" w:hAnsi="Arial" w:cs="Arial"/>
              <w:sz w:val="26"/>
              <w:szCs w:val="26"/>
            </w:rPr>
            <w:t xml:space="preserve"> – Methodenspeicher </w:t>
          </w:r>
        </w:p>
      </w:tc>
    </w:tr>
  </w:tbl>
  <w:p w14:paraId="56D48EFA" w14:textId="77777777" w:rsidR="00DE7E3D" w:rsidRPr="00516DB0" w:rsidRDefault="00DE7E3D" w:rsidP="00F21B36">
    <w:pPr>
      <w:pStyle w:val="Kopfzeileunten"/>
      <w:ind w:left="0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82F69"/>
    <w:multiLevelType w:val="hybridMultilevel"/>
    <w:tmpl w:val="047EB0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76521"/>
    <w:multiLevelType w:val="multilevel"/>
    <w:tmpl w:val="E3A25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A776C9"/>
    <w:multiLevelType w:val="hybridMultilevel"/>
    <w:tmpl w:val="B5286D20"/>
    <w:lvl w:ilvl="0" w:tplc="0407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 w15:restartNumberingAfterBreak="0">
    <w:nsid w:val="46A90710"/>
    <w:multiLevelType w:val="hybridMultilevel"/>
    <w:tmpl w:val="131C78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8D3BF8"/>
    <w:multiLevelType w:val="multilevel"/>
    <w:tmpl w:val="BD4EC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506054"/>
    <w:multiLevelType w:val="hybridMultilevel"/>
    <w:tmpl w:val="3E722D94"/>
    <w:lvl w:ilvl="0" w:tplc="E85232F4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CC7B88"/>
    <w:multiLevelType w:val="hybridMultilevel"/>
    <w:tmpl w:val="16C00BA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A7B1972"/>
    <w:multiLevelType w:val="hybridMultilevel"/>
    <w:tmpl w:val="CC64AD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5C2E8F"/>
    <w:multiLevelType w:val="hybridMultilevel"/>
    <w:tmpl w:val="D04A296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7">
      <w:start w:val="1"/>
      <w:numFmt w:val="lowerLetter"/>
      <w:lvlText w:val="%2)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5B8"/>
    <w:rsid w:val="00014D3F"/>
    <w:rsid w:val="000173AB"/>
    <w:rsid w:val="0003512A"/>
    <w:rsid w:val="00046177"/>
    <w:rsid w:val="000A727C"/>
    <w:rsid w:val="000D37A7"/>
    <w:rsid w:val="000F4160"/>
    <w:rsid w:val="001122DD"/>
    <w:rsid w:val="001406D6"/>
    <w:rsid w:val="00141EC8"/>
    <w:rsid w:val="00170559"/>
    <w:rsid w:val="00175D4F"/>
    <w:rsid w:val="001815A2"/>
    <w:rsid w:val="001924C5"/>
    <w:rsid w:val="00192D5B"/>
    <w:rsid w:val="001B57C8"/>
    <w:rsid w:val="00204CD4"/>
    <w:rsid w:val="00212991"/>
    <w:rsid w:val="00237204"/>
    <w:rsid w:val="00240CA8"/>
    <w:rsid w:val="00246D32"/>
    <w:rsid w:val="00253455"/>
    <w:rsid w:val="00254E2B"/>
    <w:rsid w:val="00267701"/>
    <w:rsid w:val="00272CDB"/>
    <w:rsid w:val="00286BA3"/>
    <w:rsid w:val="002B35C3"/>
    <w:rsid w:val="002F358E"/>
    <w:rsid w:val="00316525"/>
    <w:rsid w:val="0034071A"/>
    <w:rsid w:val="00343CB6"/>
    <w:rsid w:val="0038049A"/>
    <w:rsid w:val="00384637"/>
    <w:rsid w:val="0039558A"/>
    <w:rsid w:val="003A4015"/>
    <w:rsid w:val="003C24A7"/>
    <w:rsid w:val="003D0E09"/>
    <w:rsid w:val="003D4EE4"/>
    <w:rsid w:val="003E7CC6"/>
    <w:rsid w:val="003F3607"/>
    <w:rsid w:val="00431F9F"/>
    <w:rsid w:val="00446CAE"/>
    <w:rsid w:val="0048606B"/>
    <w:rsid w:val="00491F79"/>
    <w:rsid w:val="00494EDE"/>
    <w:rsid w:val="004B29EB"/>
    <w:rsid w:val="004B3AF9"/>
    <w:rsid w:val="004C2B34"/>
    <w:rsid w:val="004E632F"/>
    <w:rsid w:val="004F024B"/>
    <w:rsid w:val="00501B0C"/>
    <w:rsid w:val="00502ABD"/>
    <w:rsid w:val="0050551F"/>
    <w:rsid w:val="00516DB0"/>
    <w:rsid w:val="00526A8A"/>
    <w:rsid w:val="00536EE8"/>
    <w:rsid w:val="00554D17"/>
    <w:rsid w:val="00556C6F"/>
    <w:rsid w:val="00581922"/>
    <w:rsid w:val="00582276"/>
    <w:rsid w:val="00587B4D"/>
    <w:rsid w:val="00592F01"/>
    <w:rsid w:val="005C05B8"/>
    <w:rsid w:val="005F0386"/>
    <w:rsid w:val="005F2F7E"/>
    <w:rsid w:val="005F77BA"/>
    <w:rsid w:val="00602741"/>
    <w:rsid w:val="006046C1"/>
    <w:rsid w:val="006227B6"/>
    <w:rsid w:val="00642C33"/>
    <w:rsid w:val="00657B7F"/>
    <w:rsid w:val="00662AFF"/>
    <w:rsid w:val="0066333C"/>
    <w:rsid w:val="00674A77"/>
    <w:rsid w:val="006F13D7"/>
    <w:rsid w:val="006F5D8A"/>
    <w:rsid w:val="007203BD"/>
    <w:rsid w:val="00730AFF"/>
    <w:rsid w:val="007468E4"/>
    <w:rsid w:val="007745F7"/>
    <w:rsid w:val="007931A6"/>
    <w:rsid w:val="007A0330"/>
    <w:rsid w:val="007B2A2E"/>
    <w:rsid w:val="007B7112"/>
    <w:rsid w:val="007D0304"/>
    <w:rsid w:val="00817C59"/>
    <w:rsid w:val="0082045D"/>
    <w:rsid w:val="008335E1"/>
    <w:rsid w:val="00843320"/>
    <w:rsid w:val="00854FB0"/>
    <w:rsid w:val="008931AE"/>
    <w:rsid w:val="008F02DA"/>
    <w:rsid w:val="008F3071"/>
    <w:rsid w:val="00922115"/>
    <w:rsid w:val="00950FAC"/>
    <w:rsid w:val="009550A9"/>
    <w:rsid w:val="00955C10"/>
    <w:rsid w:val="00970741"/>
    <w:rsid w:val="00974483"/>
    <w:rsid w:val="00992923"/>
    <w:rsid w:val="009A3B1E"/>
    <w:rsid w:val="009D3949"/>
    <w:rsid w:val="009D4944"/>
    <w:rsid w:val="00A30E27"/>
    <w:rsid w:val="00A432E6"/>
    <w:rsid w:val="00A70207"/>
    <w:rsid w:val="00A77419"/>
    <w:rsid w:val="00A83921"/>
    <w:rsid w:val="00A96175"/>
    <w:rsid w:val="00AB33C5"/>
    <w:rsid w:val="00AB72A3"/>
    <w:rsid w:val="00B06343"/>
    <w:rsid w:val="00B31FC1"/>
    <w:rsid w:val="00B60055"/>
    <w:rsid w:val="00B83BBA"/>
    <w:rsid w:val="00B9531E"/>
    <w:rsid w:val="00BF04E4"/>
    <w:rsid w:val="00BF16B4"/>
    <w:rsid w:val="00C30163"/>
    <w:rsid w:val="00C556E5"/>
    <w:rsid w:val="00C76262"/>
    <w:rsid w:val="00C94AED"/>
    <w:rsid w:val="00CA07D1"/>
    <w:rsid w:val="00CB2E8C"/>
    <w:rsid w:val="00D1370C"/>
    <w:rsid w:val="00D13BDD"/>
    <w:rsid w:val="00D2779B"/>
    <w:rsid w:val="00D76C7E"/>
    <w:rsid w:val="00DA0505"/>
    <w:rsid w:val="00DB2F6B"/>
    <w:rsid w:val="00DE3509"/>
    <w:rsid w:val="00DE7E3D"/>
    <w:rsid w:val="00E124B0"/>
    <w:rsid w:val="00E15F85"/>
    <w:rsid w:val="00E373F2"/>
    <w:rsid w:val="00E476B0"/>
    <w:rsid w:val="00E57C29"/>
    <w:rsid w:val="00E8331B"/>
    <w:rsid w:val="00EA1B00"/>
    <w:rsid w:val="00EC4284"/>
    <w:rsid w:val="00EE0AE1"/>
    <w:rsid w:val="00EE5A99"/>
    <w:rsid w:val="00F21B36"/>
    <w:rsid w:val="00F26AB8"/>
    <w:rsid w:val="00F40091"/>
    <w:rsid w:val="00F50329"/>
    <w:rsid w:val="00F51905"/>
    <w:rsid w:val="00F710A0"/>
    <w:rsid w:val="00F82F27"/>
    <w:rsid w:val="00F92D11"/>
    <w:rsid w:val="00F95C17"/>
    <w:rsid w:val="00FC0006"/>
    <w:rsid w:val="00FC017B"/>
    <w:rsid w:val="00FC4DE9"/>
    <w:rsid w:val="00FC5E6A"/>
    <w:rsid w:val="00FC7167"/>
    <w:rsid w:val="00FF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8EF9B6"/>
  <w15:docId w15:val="{77D6F761-41D2-4A42-8743-B7DDD2352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710A0"/>
    <w:pPr>
      <w:spacing w:before="120" w:after="120" w:line="276" w:lineRule="auto"/>
    </w:pPr>
    <w:rPr>
      <w:rFonts w:ascii="FreeSans" w:hAnsi="FreeSans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480" w:after="0" w:line="240" w:lineRule="auto"/>
      <w:outlineLvl w:val="0"/>
    </w:pPr>
    <w:rPr>
      <w:rFonts w:eastAsia="Times New Roman"/>
      <w:bCs/>
      <w:sz w:val="3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1"/>
    </w:pPr>
    <w:rPr>
      <w:rFonts w:eastAsia="Times New Roman"/>
      <w:bCs/>
      <w:color w:val="00000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2"/>
    </w:pPr>
    <w:rPr>
      <w:rFonts w:eastAsia="Times New Roman"/>
      <w:bCs/>
      <w:color w:val="000000"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8227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0"/>
      <w:outlineLvl w:val="3"/>
    </w:pPr>
    <w:rPr>
      <w:rFonts w:eastAsia="Times New Roman"/>
      <w:bCs/>
      <w:i/>
      <w:iCs/>
      <w:color w:val="00000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F3071"/>
    <w:pPr>
      <w:keepNext/>
      <w:keepLines/>
      <w:spacing w:before="200" w:after="0"/>
      <w:outlineLvl w:val="4"/>
    </w:pPr>
    <w:rPr>
      <w:rFonts w:eastAsia="Times New Roman"/>
      <w:color w:val="000000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F3071"/>
    <w:pPr>
      <w:keepNext/>
      <w:keepLines/>
      <w:spacing w:before="200" w:after="0"/>
      <w:outlineLvl w:val="5"/>
    </w:pPr>
    <w:rPr>
      <w:rFonts w:eastAsia="Times New Roman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F3071"/>
    <w:pPr>
      <w:keepNext/>
      <w:keepLines/>
      <w:spacing w:before="200" w:after="0"/>
      <w:outlineLvl w:val="6"/>
    </w:pPr>
    <w:rPr>
      <w:rFonts w:eastAsia="Times New Roman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8F3071"/>
    <w:pPr>
      <w:keepNext/>
      <w:keepLines/>
      <w:spacing w:before="200" w:after="0"/>
      <w:outlineLvl w:val="7"/>
    </w:pPr>
    <w:rPr>
      <w:rFonts w:eastAsia="Times New Roman"/>
      <w:color w:val="40404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8F3071"/>
    <w:pPr>
      <w:keepNext/>
      <w:keepLines/>
      <w:spacing w:before="200" w:after="0"/>
      <w:outlineLvl w:val="8"/>
    </w:pPr>
    <w:rPr>
      <w:rFonts w:eastAsia="Times New Roman"/>
      <w:i/>
      <w:iCs/>
      <w:color w:val="40404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582276"/>
    <w:rPr>
      <w:rFonts w:ascii="FreeSans" w:eastAsia="Times New Roman" w:hAnsi="FreeSans" w:cs="Times New Roman"/>
      <w:bCs/>
      <w:sz w:val="30"/>
      <w:szCs w:val="28"/>
    </w:rPr>
  </w:style>
  <w:style w:type="character" w:customStyle="1" w:styleId="berschrift2Zchn">
    <w:name w:val="Überschrift 2 Zchn"/>
    <w:link w:val="berschrift2"/>
    <w:uiPriority w:val="9"/>
    <w:rsid w:val="00582276"/>
    <w:rPr>
      <w:rFonts w:ascii="FreeSans" w:eastAsia="Times New Roman" w:hAnsi="FreeSans" w:cs="Times New Roman"/>
      <w:bCs/>
      <w:color w:val="000000"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582276"/>
    <w:rPr>
      <w:rFonts w:ascii="FreeSans" w:eastAsia="Times New Roman" w:hAnsi="FreeSans" w:cs="Times New Roman"/>
      <w:bCs/>
      <w:color w:val="000000"/>
    </w:rPr>
  </w:style>
  <w:style w:type="character" w:customStyle="1" w:styleId="berschrift4Zchn">
    <w:name w:val="Überschrift 4 Zchn"/>
    <w:link w:val="berschrift4"/>
    <w:uiPriority w:val="9"/>
    <w:rsid w:val="00582276"/>
    <w:rPr>
      <w:rFonts w:ascii="FreeSans" w:eastAsia="Times New Roman" w:hAnsi="FreeSans" w:cs="Times New Roman"/>
      <w:bCs/>
      <w:i/>
      <w:iCs/>
      <w:color w:val="000000"/>
      <w:sz w:val="20"/>
    </w:rPr>
  </w:style>
  <w:style w:type="character" w:customStyle="1" w:styleId="berschrift5Zchn">
    <w:name w:val="Überschrift 5 Zchn"/>
    <w:link w:val="berschrift5"/>
    <w:uiPriority w:val="9"/>
    <w:rsid w:val="008F3071"/>
    <w:rPr>
      <w:rFonts w:ascii="Arial" w:eastAsia="Times New Roman" w:hAnsi="Arial" w:cs="Times New Roman"/>
      <w:color w:val="000000"/>
      <w:sz w:val="24"/>
    </w:rPr>
  </w:style>
  <w:style w:type="character" w:customStyle="1" w:styleId="berschrift6Zchn">
    <w:name w:val="Überschrift 6 Zchn"/>
    <w:link w:val="berschrift6"/>
    <w:uiPriority w:val="9"/>
    <w:rsid w:val="008F3071"/>
    <w:rPr>
      <w:rFonts w:ascii="Arial" w:eastAsia="Times New Roman" w:hAnsi="Arial" w:cs="Times New Roman"/>
      <w:i/>
      <w:iCs/>
      <w:sz w:val="24"/>
    </w:rPr>
  </w:style>
  <w:style w:type="character" w:customStyle="1" w:styleId="berschrift7Zchn">
    <w:name w:val="Überschrift 7 Zchn"/>
    <w:link w:val="berschrift7"/>
    <w:uiPriority w:val="9"/>
    <w:rsid w:val="008F3071"/>
    <w:rPr>
      <w:rFonts w:ascii="Arial" w:eastAsia="Times New Roman" w:hAnsi="Arial" w:cs="Times New Roman"/>
      <w:i/>
      <w:iCs/>
      <w:color w:val="404040"/>
      <w:sz w:val="24"/>
    </w:rPr>
  </w:style>
  <w:style w:type="character" w:customStyle="1" w:styleId="berschrift8Zchn">
    <w:name w:val="Überschrift 8 Zchn"/>
    <w:link w:val="berschrift8"/>
    <w:uiPriority w:val="9"/>
    <w:rsid w:val="008F3071"/>
    <w:rPr>
      <w:rFonts w:ascii="Arial" w:eastAsia="Times New Roman" w:hAnsi="Arial" w:cs="Times New Roman"/>
      <w:color w:val="404040"/>
      <w:sz w:val="20"/>
      <w:szCs w:val="20"/>
    </w:rPr>
  </w:style>
  <w:style w:type="character" w:customStyle="1" w:styleId="berschrift9Zchn">
    <w:name w:val="Überschrift 9 Zchn"/>
    <w:link w:val="berschrift9"/>
    <w:uiPriority w:val="9"/>
    <w:rsid w:val="008F3071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8227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 w:line="240" w:lineRule="auto"/>
      <w:contextualSpacing/>
      <w:jc w:val="center"/>
    </w:pPr>
    <w:rPr>
      <w:rFonts w:eastAsia="Times New Roman"/>
      <w:color w:val="000000"/>
      <w:spacing w:val="5"/>
      <w:sz w:val="34"/>
      <w:szCs w:val="52"/>
    </w:rPr>
  </w:style>
  <w:style w:type="character" w:customStyle="1" w:styleId="TitelZchn">
    <w:name w:val="Titel Zchn"/>
    <w:link w:val="Titel"/>
    <w:uiPriority w:val="10"/>
    <w:rsid w:val="00582276"/>
    <w:rPr>
      <w:rFonts w:ascii="FreeSans" w:eastAsia="Times New Roman" w:hAnsi="FreeSans" w:cs="Times New Roman"/>
      <w:color w:val="000000"/>
      <w:spacing w:val="5"/>
      <w:sz w:val="34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F3071"/>
    <w:pPr>
      <w:numPr>
        <w:ilvl w:val="1"/>
      </w:numPr>
    </w:pPr>
    <w:rPr>
      <w:rFonts w:eastAsia="Times New Roman"/>
      <w:i/>
      <w:iCs/>
      <w:color w:val="000000"/>
      <w:spacing w:val="15"/>
      <w:szCs w:val="24"/>
    </w:rPr>
  </w:style>
  <w:style w:type="character" w:customStyle="1" w:styleId="UntertitelZchn">
    <w:name w:val="Untertitel Zchn"/>
    <w:link w:val="Untertitel"/>
    <w:uiPriority w:val="11"/>
    <w:rsid w:val="008F3071"/>
    <w:rPr>
      <w:rFonts w:ascii="Arial" w:eastAsia="Times New Roman" w:hAnsi="Arial" w:cs="Times New Roman"/>
      <w:i/>
      <w:iCs/>
      <w:color w:val="000000"/>
      <w:spacing w:val="15"/>
      <w:sz w:val="24"/>
      <w:szCs w:val="24"/>
    </w:rPr>
  </w:style>
  <w:style w:type="character" w:styleId="SchwacheHervorhebung">
    <w:name w:val="Subtle Emphasis"/>
    <w:uiPriority w:val="19"/>
    <w:qFormat/>
    <w:rsid w:val="008F3071"/>
    <w:rPr>
      <w:rFonts w:ascii="Arial" w:hAnsi="Arial"/>
      <w:i/>
      <w:iCs/>
      <w:color w:val="000000"/>
    </w:rPr>
  </w:style>
  <w:style w:type="character" w:styleId="Hervorhebung">
    <w:name w:val="Emphasis"/>
    <w:uiPriority w:val="20"/>
    <w:qFormat/>
    <w:rsid w:val="008F3071"/>
    <w:rPr>
      <w:rFonts w:ascii="Arial" w:hAnsi="Arial"/>
      <w:i/>
      <w:iCs/>
      <w:color w:val="000000"/>
    </w:rPr>
  </w:style>
  <w:style w:type="character" w:styleId="IntensiveHervorhebung">
    <w:name w:val="Intense Emphasis"/>
    <w:uiPriority w:val="21"/>
    <w:qFormat/>
    <w:rsid w:val="008F3071"/>
    <w:rPr>
      <w:rFonts w:ascii="Arial" w:hAnsi="Arial"/>
      <w:b/>
      <w:bCs/>
      <w:i/>
      <w:iCs/>
      <w:color w:val="000000"/>
    </w:rPr>
  </w:style>
  <w:style w:type="character" w:styleId="Fett">
    <w:name w:val="Strong"/>
    <w:uiPriority w:val="22"/>
    <w:qFormat/>
    <w:rsid w:val="008F3071"/>
    <w:rPr>
      <w:rFonts w:ascii="Arial" w:hAnsi="Arial"/>
      <w:b/>
      <w:bCs/>
      <w:color w:val="000000"/>
    </w:rPr>
  </w:style>
  <w:style w:type="paragraph" w:styleId="Zitat">
    <w:name w:val="Quote"/>
    <w:basedOn w:val="Standard"/>
    <w:next w:val="Standard"/>
    <w:link w:val="ZitatZchn"/>
    <w:uiPriority w:val="29"/>
    <w:qFormat/>
    <w:rsid w:val="008F3071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8F3071"/>
    <w:rPr>
      <w:rFonts w:ascii="Arial" w:hAnsi="Arial"/>
      <w:i/>
      <w:iCs/>
      <w:color w:val="000000"/>
      <w:sz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F3071"/>
    <w:pPr>
      <w:spacing w:before="200" w:after="280"/>
      <w:ind w:left="936" w:right="936"/>
    </w:pPr>
    <w:rPr>
      <w:b/>
      <w:bCs/>
      <w:i/>
      <w:iCs/>
      <w:color w:val="000000"/>
    </w:rPr>
  </w:style>
  <w:style w:type="character" w:customStyle="1" w:styleId="IntensivesZitatZchn">
    <w:name w:val="Intensives Zitat Zchn"/>
    <w:link w:val="IntensivesZitat"/>
    <w:uiPriority w:val="30"/>
    <w:rsid w:val="008F3071"/>
    <w:rPr>
      <w:rFonts w:ascii="Arial" w:hAnsi="Arial"/>
      <w:b/>
      <w:bCs/>
      <w:i/>
      <w:iCs/>
      <w:color w:val="000000"/>
      <w:sz w:val="24"/>
    </w:rPr>
  </w:style>
  <w:style w:type="character" w:styleId="SchwacherVerweis">
    <w:name w:val="Subtle Reference"/>
    <w:uiPriority w:val="31"/>
    <w:qFormat/>
    <w:rsid w:val="008F3071"/>
    <w:rPr>
      <w:smallCaps/>
      <w:color w:val="C0504D"/>
      <w:u w:val="single"/>
    </w:rPr>
  </w:style>
  <w:style w:type="character" w:styleId="Buchtitel">
    <w:name w:val="Book Title"/>
    <w:uiPriority w:val="33"/>
    <w:qFormat/>
    <w:rsid w:val="008F3071"/>
    <w:rPr>
      <w:rFonts w:ascii="Arial" w:hAnsi="Arial"/>
      <w:b/>
      <w:bCs/>
      <w:smallCaps/>
      <w:color w:val="000000"/>
      <w:spacing w:val="5"/>
    </w:rPr>
  </w:style>
  <w:style w:type="paragraph" w:styleId="Kopfzeile">
    <w:name w:val="header"/>
    <w:basedOn w:val="Standard"/>
    <w:link w:val="KopfzeileZchn"/>
    <w:unhideWhenUsed/>
    <w:rsid w:val="00C556E5"/>
    <w:pPr>
      <w:tabs>
        <w:tab w:val="center" w:pos="4536"/>
        <w:tab w:val="right" w:pos="9072"/>
      </w:tabs>
      <w:spacing w:before="600" w:after="20" w:line="240" w:lineRule="auto"/>
      <w:ind w:left="227"/>
    </w:pPr>
    <w:rPr>
      <w:color w:val="595959"/>
      <w:sz w:val="30"/>
      <w:szCs w:val="24"/>
    </w:rPr>
  </w:style>
  <w:style w:type="character" w:customStyle="1" w:styleId="KopfzeileZchn">
    <w:name w:val="Kopfzeile Zchn"/>
    <w:link w:val="Kopfzeile"/>
    <w:rsid w:val="00C556E5"/>
    <w:rPr>
      <w:rFonts w:ascii="FreeSans" w:hAnsi="FreeSans"/>
      <w:color w:val="595959"/>
      <w:sz w:val="30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A30E27"/>
    <w:pPr>
      <w:tabs>
        <w:tab w:val="center" w:pos="4536"/>
        <w:tab w:val="right" w:pos="9072"/>
      </w:tabs>
      <w:spacing w:after="0" w:line="240" w:lineRule="auto"/>
    </w:pPr>
    <w:rPr>
      <w:color w:val="595959"/>
    </w:rPr>
  </w:style>
  <w:style w:type="character" w:customStyle="1" w:styleId="FuzeileZchn">
    <w:name w:val="Fußzeile Zchn"/>
    <w:link w:val="Fuzeile"/>
    <w:uiPriority w:val="99"/>
    <w:rsid w:val="00A30E27"/>
    <w:rPr>
      <w:rFonts w:ascii="FreeSans" w:hAnsi="FreeSans"/>
      <w:color w:val="595959"/>
      <w:sz w:val="20"/>
    </w:rPr>
  </w:style>
  <w:style w:type="paragraph" w:customStyle="1" w:styleId="Kopfzeileunten">
    <w:name w:val="Kopfzeile unten"/>
    <w:basedOn w:val="Kopfzeile"/>
    <w:link w:val="KopfzeileuntenZchn"/>
    <w:qFormat/>
    <w:rsid w:val="00587B4D"/>
    <w:pPr>
      <w:spacing w:before="40" w:after="240"/>
      <w:ind w:left="1985"/>
    </w:pPr>
    <w:rPr>
      <w:color w:val="595959" w:themeColor="text1" w:themeTint="A6"/>
      <w:sz w:val="20"/>
    </w:rPr>
  </w:style>
  <w:style w:type="character" w:customStyle="1" w:styleId="KopfzeileuntenZchn">
    <w:name w:val="Kopfzeile unten Zchn"/>
    <w:link w:val="Kopfzeileunten"/>
    <w:rsid w:val="00587B4D"/>
    <w:rPr>
      <w:rFonts w:ascii="FreeSans" w:hAnsi="FreeSans"/>
      <w:color w:val="595959"/>
      <w:sz w:val="20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5D4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5D4F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974483"/>
    <w:pPr>
      <w:spacing w:before="0" w:after="160" w:line="259" w:lineRule="auto"/>
      <w:ind w:left="720"/>
      <w:contextualSpacing/>
    </w:pPr>
    <w:rPr>
      <w:rFonts w:ascii="Calibri" w:eastAsia="Batang" w:hAnsi="Calibri"/>
      <w:sz w:val="22"/>
    </w:rPr>
  </w:style>
  <w:style w:type="table" w:styleId="Tabellenraster">
    <w:name w:val="Table Grid"/>
    <w:basedOn w:val="NormaleTabelle"/>
    <w:uiPriority w:val="39"/>
    <w:rsid w:val="004C2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54E2B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F710A0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18" Type="http://schemas.openxmlformats.org/officeDocument/2006/relationships/image" Target="media/image7.sv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image" Target="media/image6.png"/><Relationship Id="rId25" Type="http://schemas.openxmlformats.org/officeDocument/2006/relationships/hyperlink" Target="https://de.statista.com/infografik/18412/trinkwasserversorgung-weltweit-nach-region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svg"/><Relationship Id="rId20" Type="http://schemas.openxmlformats.org/officeDocument/2006/relationships/image" Target="media/image9.sv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image" Target="media/image13.sv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fontTable" Target="fontTable.xml"/><Relationship Id="rId10" Type="http://schemas.openxmlformats.org/officeDocument/2006/relationships/chart" Target="charts/chart2.xm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image" Target="media/image3.svg"/><Relationship Id="rId22" Type="http://schemas.openxmlformats.org/officeDocument/2006/relationships/image" Target="media/image11.svg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BERHA~1\AppData\Local\Temp\Vorlage%20Serviceinformation%20LIS%20-%20Aufgabe%20-%202015-08-13%20-%20GYM-3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chartUserShapes" Target="../drawings/drawing1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Säulendiagramm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cap="none" spc="2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Balkendiagramm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lumMod val="110000"/>
                    <a:satMod val="105000"/>
                    <a:tint val="67000"/>
                  </a:schemeClr>
                </a:gs>
                <a:gs pos="50000">
                  <a:schemeClr val="accent6">
                    <a:lumMod val="105000"/>
                    <a:satMod val="103000"/>
                    <a:tint val="73000"/>
                  </a:schemeClr>
                </a:gs>
                <a:gs pos="100000">
                  <a:schemeClr val="accent6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6">
                  <a:shade val="95000"/>
                </a:schemeClr>
              </a:solidFill>
              <a:round/>
            </a:ln>
            <a:effectLst/>
          </c:spPr>
          <c:invertIfNegative val="0"/>
          <c:cat>
            <c:numRef>
              <c:f>Tabelle1!$A$2:$A$5</c:f>
              <c:numCache>
                <c:formatCode>General</c:formatCode>
                <c:ptCount val="4"/>
              </c:numCache>
            </c:numRef>
          </c:cat>
          <c:val>
            <c:numRef>
              <c:f>Tabelle1!$B$2:$B$5</c:f>
              <c:numCache>
                <c:formatCode>General</c:formatCode>
                <c:ptCount val="4"/>
                <c:pt idx="0">
                  <c:v>2.2999999999999998</c:v>
                </c:pt>
                <c:pt idx="1">
                  <c:v>2.5</c:v>
                </c:pt>
                <c:pt idx="2">
                  <c:v>1.5</c:v>
                </c:pt>
                <c:pt idx="3">
                  <c:v>3.7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12D-4E6F-9DD5-543C70ECFC3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1379896255"/>
        <c:axId val="1379885439"/>
      </c:barChart>
      <c:catAx>
        <c:axId val="1379896255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379885439"/>
        <c:crosses val="autoZero"/>
        <c:auto val="1"/>
        <c:lblAlgn val="ctr"/>
        <c:lblOffset val="100"/>
        <c:noMultiLvlLbl val="0"/>
      </c:catAx>
      <c:valAx>
        <c:axId val="1379885439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379896255"/>
        <c:crosses val="autoZero"/>
        <c:crossBetween val="between"/>
        <c:minorUnit val="0.5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Balkendiagramm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cap="none" spc="2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Säulendiagramm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lumMod val="110000"/>
                    <a:satMod val="105000"/>
                    <a:tint val="67000"/>
                  </a:schemeClr>
                </a:gs>
                <a:gs pos="50000">
                  <a:schemeClr val="accent6">
                    <a:lumMod val="105000"/>
                    <a:satMod val="103000"/>
                    <a:tint val="73000"/>
                  </a:schemeClr>
                </a:gs>
                <a:gs pos="100000">
                  <a:schemeClr val="accent6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6">
                  <a:shade val="95000"/>
                </a:schemeClr>
              </a:solidFill>
              <a:round/>
            </a:ln>
            <a:effectLst/>
          </c:spPr>
          <c:invertIfNegative val="0"/>
          <c:cat>
            <c:numRef>
              <c:f>Tabelle1!$A$2:$A$5</c:f>
              <c:numCache>
                <c:formatCode>General</c:formatCode>
                <c:ptCount val="4"/>
              </c:numCache>
            </c:numRef>
          </c:cat>
          <c:val>
            <c:numRef>
              <c:f>Tabelle1!$B$2:$B$5</c:f>
              <c:numCache>
                <c:formatCode>General</c:formatCode>
                <c:ptCount val="4"/>
                <c:pt idx="0">
                  <c:v>2.2999999999999998</c:v>
                </c:pt>
                <c:pt idx="1">
                  <c:v>2.5</c:v>
                </c:pt>
                <c:pt idx="2">
                  <c:v>1.5</c:v>
                </c:pt>
                <c:pt idx="3">
                  <c:v>3.7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EB1-4313-A65A-5A81B3A5332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379896255"/>
        <c:axId val="1379885439"/>
      </c:barChart>
      <c:catAx>
        <c:axId val="1379896255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379885439"/>
        <c:crosses val="autoZero"/>
        <c:auto val="1"/>
        <c:lblAlgn val="ctr"/>
        <c:lblOffset val="100"/>
        <c:noMultiLvlLbl val="0"/>
      </c:catAx>
      <c:valAx>
        <c:axId val="1379885439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379896255"/>
        <c:crosses val="autoZero"/>
        <c:crossBetween val="between"/>
        <c:minorUnit val="0.5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  <c:userShapes r:id="rId4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Kreisdiagramm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cap="none" spc="2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Tabelle1!$B$1</c:f>
              <c:strCache>
                <c:ptCount val="1"/>
                <c:pt idx="0">
                  <c:v>Säulendiagramm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6">
                      <a:shade val="58000"/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6">
                      <a:shade val="58000"/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6">
                      <a:shade val="58000"/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accent6">
                    <a:shade val="58000"/>
                    <a:shade val="95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1-0685-40B1-A2ED-A0B59944E66A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6">
                      <a:shade val="86000"/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6">
                      <a:shade val="86000"/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6">
                      <a:shade val="86000"/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accent6">
                    <a:shade val="86000"/>
                    <a:shade val="95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3-0685-40B1-A2ED-A0B59944E66A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6">
                      <a:tint val="86000"/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6">
                      <a:tint val="86000"/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6">
                      <a:tint val="86000"/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accent6">
                    <a:tint val="86000"/>
                    <a:shade val="95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5-0685-40B1-A2ED-A0B59944E66A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6">
                      <a:tint val="58000"/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6">
                      <a:tint val="58000"/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6">
                      <a:tint val="58000"/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 w="9525" cap="flat" cmpd="sng" algn="ctr">
                <a:solidFill>
                  <a:schemeClr val="accent6">
                    <a:tint val="58000"/>
                    <a:shade val="95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7-0685-40B1-A2ED-A0B59944E66A}"/>
              </c:ext>
            </c:extLst>
          </c:dPt>
          <c:cat>
            <c:numRef>
              <c:f>Tabelle1!$A$2:$A$5</c:f>
              <c:numCache>
                <c:formatCode>General</c:formatCode>
                <c:ptCount val="4"/>
              </c:numCache>
            </c:numRef>
          </c:cat>
          <c:val>
            <c:numRef>
              <c:f>Tabelle1!$B$2:$B$5</c:f>
              <c:numCache>
                <c:formatCode>General</c:formatCode>
                <c:ptCount val="4"/>
                <c:pt idx="0">
                  <c:v>2.2999999999999998</c:v>
                </c:pt>
                <c:pt idx="1">
                  <c:v>2.5</c:v>
                </c:pt>
                <c:pt idx="2">
                  <c:v>1.5</c:v>
                </c:pt>
                <c:pt idx="3">
                  <c:v>3.7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0685-40B1-A2ED-A0B59944E6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de-DE"/>
              <a:t>Liniendiagramm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Datenreihe 1</c:v>
                </c:pt>
              </c:strCache>
            </c:strRef>
          </c:tx>
          <c:spPr>
            <a:ln w="28575" cap="rnd">
              <a:solidFill>
                <a:schemeClr val="accent6">
                  <a:shade val="65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Tabelle1!$A$2:$A$5</c:f>
              <c:strCache>
                <c:ptCount val="4"/>
                <c:pt idx="0">
                  <c:v>Kategorie 1</c:v>
                </c:pt>
                <c:pt idx="1">
                  <c:v>Kategorie 2</c:v>
                </c:pt>
                <c:pt idx="2">
                  <c:v>Kategorie 3</c:v>
                </c:pt>
                <c:pt idx="3">
                  <c:v>Kategorie 4</c:v>
                </c:pt>
              </c:strCache>
            </c:strRef>
          </c:cat>
          <c:val>
            <c:numRef>
              <c:f>Tabelle1!$B$2:$B$5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A8B-45F4-A152-AB36EA7D005B}"/>
            </c:ext>
          </c:extLst>
        </c:ser>
        <c:ser>
          <c:idx val="1"/>
          <c:order val="1"/>
          <c:tx>
            <c:strRef>
              <c:f>Tabelle1!$C$1</c:f>
              <c:strCache>
                <c:ptCount val="1"/>
                <c:pt idx="0">
                  <c:v>Datenreihe 2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none"/>
          </c:marker>
          <c:cat>
            <c:strRef>
              <c:f>Tabelle1!$A$2:$A$5</c:f>
              <c:strCache>
                <c:ptCount val="4"/>
                <c:pt idx="0">
                  <c:v>Kategorie 1</c:v>
                </c:pt>
                <c:pt idx="1">
                  <c:v>Kategorie 2</c:v>
                </c:pt>
                <c:pt idx="2">
                  <c:v>Kategorie 3</c:v>
                </c:pt>
                <c:pt idx="3">
                  <c:v>Kategorie 4</c:v>
                </c:pt>
              </c:strCache>
            </c:strRef>
          </c:cat>
          <c:val>
            <c:numRef>
              <c:f>Tabelle1!$C$2:$C$5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A8B-45F4-A152-AB36EA7D005B}"/>
            </c:ext>
          </c:extLst>
        </c:ser>
        <c:ser>
          <c:idx val="2"/>
          <c:order val="2"/>
          <c:tx>
            <c:strRef>
              <c:f>Tabelle1!$D$1</c:f>
              <c:strCache>
                <c:ptCount val="1"/>
                <c:pt idx="0">
                  <c:v>Datenreihe 3</c:v>
                </c:pt>
              </c:strCache>
            </c:strRef>
          </c:tx>
          <c:spPr>
            <a:ln w="28575" cap="rnd">
              <a:solidFill>
                <a:schemeClr val="accent6">
                  <a:tint val="65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Tabelle1!$A$2:$A$5</c:f>
              <c:strCache>
                <c:ptCount val="4"/>
                <c:pt idx="0">
                  <c:v>Kategorie 1</c:v>
                </c:pt>
                <c:pt idx="1">
                  <c:v>Kategorie 2</c:v>
                </c:pt>
                <c:pt idx="2">
                  <c:v>Kategorie 3</c:v>
                </c:pt>
                <c:pt idx="3">
                  <c:v>Kategorie 4</c:v>
                </c:pt>
              </c:strCache>
            </c:strRef>
          </c:cat>
          <c:val>
            <c:numRef>
              <c:f>Tabelle1!$D$2:$D$5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BA8B-45F4-A152-AB36EA7D005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012211647"/>
        <c:axId val="2012212063"/>
      </c:lineChart>
      <c:catAx>
        <c:axId val="2012211647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2012212063"/>
        <c:crosses val="autoZero"/>
        <c:auto val="1"/>
        <c:lblAlgn val="ctr"/>
        <c:lblOffset val="100"/>
        <c:noMultiLvlLbl val="0"/>
      </c:catAx>
      <c:valAx>
        <c:axId val="2012212063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201221164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9">
  <a:schemeClr val="accent6"/>
</cs:colorStyle>
</file>

<file path=word/charts/colors2.xml><?xml version="1.0" encoding="utf-8"?>
<cs:colorStyle xmlns:cs="http://schemas.microsoft.com/office/drawing/2012/chartStyle" xmlns:a="http://schemas.openxmlformats.org/drawingml/2006/main" meth="withinLinear" id="19">
  <a:schemeClr val="accent6"/>
</cs:colorStyle>
</file>

<file path=word/charts/colors3.xml><?xml version="1.0" encoding="utf-8"?>
<cs:colorStyle xmlns:cs="http://schemas.microsoft.com/office/drawing/2012/chartStyle" xmlns:a="http://schemas.openxmlformats.org/drawingml/2006/main" meth="withinLinear" id="19">
  <a:schemeClr val="accent6"/>
</cs:colorStyle>
</file>

<file path=word/charts/colors4.xml><?xml version="1.0" encoding="utf-8"?>
<cs:colorStyle xmlns:cs="http://schemas.microsoft.com/office/drawing/2012/chartStyle" xmlns:a="http://schemas.openxmlformats.org/drawingml/2006/main" meth="withinLinear" id="19">
  <a:schemeClr val="accent6"/>
</cs:colorStyle>
</file>

<file path=word/charts/style1.xml><?xml version="1.0" encoding="utf-8"?>
<cs:chartStyle xmlns:cs="http://schemas.microsoft.com/office/drawing/2012/chartStyle" xmlns:a="http://schemas.openxmlformats.org/drawingml/2006/main" id="206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6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6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0.07292</cdr:x>
      <cdr:y>0.19643</cdr:y>
    </cdr:from>
    <cdr:to>
      <cdr:x>0.07813</cdr:x>
      <cdr:y>0.94196</cdr:y>
    </cdr:to>
    <cdr:cxnSp macro="">
      <cdr:nvCxnSpPr>
        <cdr:cNvPr id="3" name="Gerader Verbinder 2"/>
        <cdr:cNvCxnSpPr/>
      </cdr:nvCxnSpPr>
      <cdr:spPr>
        <a:xfrm xmlns:a="http://schemas.openxmlformats.org/drawingml/2006/main" flipH="1">
          <a:off x="133350" y="419100"/>
          <a:ext cx="9525" cy="1590675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rgbClr val="92D05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FBD4F-7AEE-441C-A1E3-349CAC492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Serviceinformation LIS - Aufgabe - 2015-08-13 - GYM-3.dotx</Template>
  <TotalTime>0</TotalTime>
  <Pages>5</Pages>
  <Words>592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Staatsinstitut für Schulqualität und Bildungsfor.</Company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Neugebauer, Christina</dc:creator>
  <cp:lastModifiedBy>Neugebauer, Christina</cp:lastModifiedBy>
  <cp:revision>22</cp:revision>
  <cp:lastPrinted>2022-05-30T19:53:00Z</cp:lastPrinted>
  <dcterms:created xsi:type="dcterms:W3CDTF">2022-05-30T19:35:00Z</dcterms:created>
  <dcterms:modified xsi:type="dcterms:W3CDTF">2022-05-31T10:41:00Z</dcterms:modified>
</cp:coreProperties>
</file>