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0" w:rsidRDefault="000F4160" w:rsidP="00175D4F">
      <w:pPr>
        <w:jc w:val="center"/>
        <w:rPr>
          <w:rFonts w:ascii="Arial" w:hAnsi="Arial" w:cs="Arial"/>
          <w:sz w:val="28"/>
          <w:szCs w:val="28"/>
        </w:rPr>
      </w:pPr>
    </w:p>
    <w:p w:rsidR="00CB2E8C" w:rsidRPr="005900B0" w:rsidRDefault="00737846" w:rsidP="0059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color w:val="000000"/>
          <w:spacing w:val="5"/>
          <w:sz w:val="34"/>
          <w:szCs w:val="52"/>
        </w:rPr>
        <w:t xml:space="preserve">Kartenlesen </w:t>
      </w:r>
      <w:r w:rsidR="00624993">
        <w:rPr>
          <w:rFonts w:ascii="Arial" w:eastAsia="Times New Roman" w:hAnsi="Arial" w:cs="Arial"/>
          <w:color w:val="000000"/>
          <w:spacing w:val="5"/>
          <w:sz w:val="34"/>
          <w:szCs w:val="52"/>
        </w:rPr>
        <w:t>in sechs Schritten</w:t>
      </w:r>
    </w:p>
    <w:p w:rsidR="00CB2E8C" w:rsidRDefault="00CB2E8C" w:rsidP="00175D4F">
      <w:pPr>
        <w:jc w:val="center"/>
        <w:rPr>
          <w:rFonts w:ascii="Arial" w:hAnsi="Arial" w:cs="Arial"/>
          <w:sz w:val="16"/>
        </w:rPr>
      </w:pPr>
    </w:p>
    <w:p w:rsidR="00CB2E8C" w:rsidRPr="00516DB0" w:rsidRDefault="00CB2E8C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F21B36" w:rsidRPr="00516DB0" w:rsidTr="00C315E6">
        <w:tc>
          <w:tcPr>
            <w:tcW w:w="2376" w:type="dxa"/>
          </w:tcPr>
          <w:p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F21B36" w:rsidRPr="00516DB0" w:rsidRDefault="00BB0C23" w:rsidP="00C315E6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974483" w:rsidRPr="00974483">
              <w:rPr>
                <w:rFonts w:ascii="Arial" w:hAnsi="Arial" w:cs="Arial"/>
                <w:sz w:val="22"/>
              </w:rPr>
              <w:t>lle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910" w:type="dxa"/>
          </w:tcPr>
          <w:p w:rsidR="00B83BBA" w:rsidRPr="00516DB0" w:rsidRDefault="00737846" w:rsidP="00737846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BB0C23">
              <w:rPr>
                <w:rFonts w:ascii="Arial" w:hAnsi="Arial" w:cs="Arial"/>
                <w:sz w:val="22"/>
              </w:rPr>
              <w:t xml:space="preserve"> </w:t>
            </w:r>
            <w:r w:rsidR="00974483" w:rsidRPr="00974483">
              <w:rPr>
                <w:rFonts w:ascii="Arial" w:hAnsi="Arial" w:cs="Arial"/>
                <w:sz w:val="22"/>
              </w:rPr>
              <w:t xml:space="preserve">– 13 (modifizieren je nach </w:t>
            </w:r>
            <w:proofErr w:type="spellStart"/>
            <w:r w:rsidR="00974483" w:rsidRPr="00974483">
              <w:rPr>
                <w:rFonts w:ascii="Arial" w:hAnsi="Arial" w:cs="Arial"/>
                <w:sz w:val="22"/>
              </w:rPr>
              <w:t>Jgst</w:t>
            </w:r>
            <w:proofErr w:type="spellEnd"/>
            <w:r w:rsidR="00974483" w:rsidRPr="00974483">
              <w:rPr>
                <w:rFonts w:ascii="Arial" w:hAnsi="Arial" w:cs="Arial"/>
                <w:sz w:val="22"/>
              </w:rPr>
              <w:t>.)</w:t>
            </w:r>
          </w:p>
        </w:tc>
      </w:tr>
      <w:tr w:rsidR="00BB0C23" w:rsidRPr="00516DB0" w:rsidTr="00DB2F6B">
        <w:tc>
          <w:tcPr>
            <w:tcW w:w="2376" w:type="dxa"/>
          </w:tcPr>
          <w:p w:rsidR="00BB0C23" w:rsidRPr="00974483" w:rsidRDefault="00BB0C23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BB0C23" w:rsidRPr="003D03D7" w:rsidRDefault="00BB0C23" w:rsidP="00276DA2">
            <w:pPr>
              <w:rPr>
                <w:rFonts w:ascii="Arial" w:hAnsi="Arial" w:cs="Arial"/>
                <w:sz w:val="22"/>
              </w:rPr>
            </w:pPr>
            <w:r w:rsidRPr="003D03D7">
              <w:rPr>
                <w:rFonts w:ascii="Arial" w:hAnsi="Arial" w:cs="Arial"/>
                <w:sz w:val="22"/>
              </w:rPr>
              <w:t>Geschichte, Soz</w:t>
            </w:r>
            <w:r w:rsidR="008F2674">
              <w:rPr>
                <w:rFonts w:ascii="Arial" w:hAnsi="Arial" w:cs="Arial"/>
                <w:sz w:val="22"/>
              </w:rPr>
              <w:t xml:space="preserve">ialkunde, Geographie, </w:t>
            </w:r>
            <w:proofErr w:type="spellStart"/>
            <w:r w:rsidR="008F2674">
              <w:rPr>
                <w:rFonts w:ascii="Arial" w:hAnsi="Arial" w:cs="Arial"/>
                <w:sz w:val="22"/>
              </w:rPr>
              <w:t>fachüb</w:t>
            </w:r>
            <w:proofErr w:type="spellEnd"/>
            <w:r w:rsidRPr="003D03D7">
              <w:rPr>
                <w:rFonts w:ascii="Arial" w:hAnsi="Arial" w:cs="Arial"/>
                <w:sz w:val="22"/>
              </w:rPr>
              <w:t>.</w:t>
            </w:r>
          </w:p>
        </w:tc>
      </w:tr>
      <w:tr w:rsidR="00BB0C23" w:rsidRPr="00516DB0" w:rsidTr="00DB2F6B">
        <w:tc>
          <w:tcPr>
            <w:tcW w:w="2376" w:type="dxa"/>
          </w:tcPr>
          <w:p w:rsidR="00BB0C23" w:rsidRPr="00974483" w:rsidRDefault="00BB0C2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BB0C23" w:rsidRPr="006F13D7" w:rsidRDefault="00BB0C23" w:rsidP="00276D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geographische, historische Karte </w:t>
            </w:r>
          </w:p>
        </w:tc>
      </w:tr>
      <w:tr w:rsidR="00CB2E8C" w:rsidRPr="00516DB0" w:rsidTr="00C315E6">
        <w:tc>
          <w:tcPr>
            <w:tcW w:w="2376" w:type="dxa"/>
          </w:tcPr>
          <w:p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BB0C23" w:rsidRDefault="00CB2E8C" w:rsidP="00BB0C23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</w:t>
            </w:r>
            <w:r w:rsidR="00737846">
              <w:rPr>
                <w:rFonts w:ascii="Arial" w:hAnsi="Arial" w:cs="Arial"/>
                <w:sz w:val="22"/>
              </w:rPr>
              <w:t>arbeit zur Erschließung von Karten</w:t>
            </w:r>
            <w:r w:rsidR="00BB0C23">
              <w:rPr>
                <w:rFonts w:ascii="Arial" w:hAnsi="Arial" w:cs="Arial"/>
                <w:sz w:val="22"/>
              </w:rPr>
              <w:t xml:space="preserve">; </w:t>
            </w:r>
          </w:p>
          <w:p w:rsidR="00CB2E8C" w:rsidRPr="00516DB0" w:rsidRDefault="00BB0C23" w:rsidP="00BB0C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BB0C23">
              <w:rPr>
                <w:rFonts w:ascii="Arial" w:hAnsi="Arial" w:cs="Arial"/>
                <w:sz w:val="22"/>
              </w:rPr>
              <w:t>nterpretation der Kartendarstellung und -inhalte sowie der mit der Karte verbundenen Intentionen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F3032C" w:rsidRPr="00516DB0" w:rsidRDefault="00737846" w:rsidP="00CA41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Karte, Methodenkarte </w:t>
            </w:r>
          </w:p>
        </w:tc>
      </w:tr>
    </w:tbl>
    <w:p w:rsidR="00DE7E3D" w:rsidRDefault="00DE7E3D" w:rsidP="00E57C29">
      <w:pPr>
        <w:rPr>
          <w:rFonts w:ascii="Arial" w:hAnsi="Arial" w:cs="Arial"/>
          <w:sz w:val="22"/>
        </w:rPr>
      </w:pPr>
    </w:p>
    <w:p w:rsidR="006F13D7" w:rsidRDefault="006F13D7"/>
    <w:p w:rsidR="00817AE7" w:rsidRDefault="00817AE7">
      <w:pPr>
        <w:spacing w:before="0" w:after="0" w:line="240" w:lineRule="auto"/>
        <w:rPr>
          <w:rFonts w:ascii="Arial" w:eastAsia="Batang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:rsidR="00B5016E" w:rsidRDefault="00B5016E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5016E" w:rsidRDefault="00B5016E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Tabellenraster"/>
        <w:tblpPr w:leftFromText="141" w:rightFromText="141" w:vertAnchor="text" w:horzAnchor="margin" w:tblpY="-2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7AE7" w:rsidRPr="007958F2" w:rsidTr="00276DA2">
        <w:trPr>
          <w:trHeight w:val="565"/>
        </w:trPr>
        <w:tc>
          <w:tcPr>
            <w:tcW w:w="9322" w:type="dxa"/>
            <w:hideMark/>
          </w:tcPr>
          <w:p w:rsidR="00817AE7" w:rsidRPr="005C207D" w:rsidRDefault="00624993" w:rsidP="00817AE7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 w:right="-108"/>
              <w:contextualSpacing w:val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In s</w:t>
            </w:r>
            <w:r w:rsidR="00817AE7" w:rsidRPr="005C207D">
              <w:rPr>
                <w:rFonts w:ascii="Arial" w:hAnsi="Arial" w:cs="Arial"/>
                <w:b/>
                <w:color w:val="000000"/>
                <w:sz w:val="30"/>
                <w:szCs w:val="30"/>
              </w:rPr>
              <w:t>echs Schritte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n</w:t>
            </w:r>
            <w:r w:rsidR="00817AE7" w:rsidRPr="005C207D">
              <w:rPr>
                <w:rFonts w:ascii="Arial" w:hAnsi="Arial" w:cs="Arial"/>
                <w:b/>
                <w:color w:val="000000"/>
                <w:sz w:val="30"/>
                <w:szCs w:val="30"/>
              </w:rPr>
              <w:t xml:space="preserve"> zum erfolgreichen Lesen von Karten</w:t>
            </w:r>
          </w:p>
          <w:p w:rsidR="00817AE7" w:rsidRPr="007958F2" w:rsidRDefault="00817AE7" w:rsidP="00276DA2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 w:right="-108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C207D">
              <w:rPr>
                <w:rFonts w:ascii="Arial" w:hAnsi="Arial" w:cs="Arial"/>
                <w:b/>
                <w:color w:val="000000"/>
                <w:sz w:val="30"/>
                <w:szCs w:val="30"/>
              </w:rPr>
              <w:t>Methodenkarte – Schüler</w:t>
            </w:r>
            <w:r w:rsidR="001F798D">
              <w:rPr>
                <w:rFonts w:ascii="Arial" w:hAnsi="Arial" w:cs="Arial"/>
                <w:b/>
                <w:color w:val="000000"/>
                <w:sz w:val="30"/>
                <w:szCs w:val="30"/>
              </w:rPr>
              <w:t>/-in</w:t>
            </w:r>
          </w:p>
        </w:tc>
      </w:tr>
      <w:tr w:rsidR="00817AE7" w:rsidRPr="005C207D" w:rsidTr="00276DA2">
        <w:tc>
          <w:tcPr>
            <w:tcW w:w="9322" w:type="dxa"/>
          </w:tcPr>
          <w:p w:rsidR="00817AE7" w:rsidRDefault="00817AE7" w:rsidP="0027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</w:pPr>
            <w:r w:rsidRPr="005C207D"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  <w:t>Vor dem Lesen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  <w:t>:</w:t>
            </w:r>
          </w:p>
          <w:p w:rsidR="00817AE7" w:rsidRPr="005C207D" w:rsidRDefault="00817AE7" w:rsidP="00276DA2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 w:right="-108"/>
              <w:contextualSpacing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  <w:t>Schritte 1 und 2</w:t>
            </w:r>
          </w:p>
        </w:tc>
      </w:tr>
      <w:tr w:rsidR="00817AE7" w:rsidRPr="00817AE7" w:rsidTr="00276DA2">
        <w:tc>
          <w:tcPr>
            <w:tcW w:w="9322" w:type="dxa"/>
          </w:tcPr>
          <w:p w:rsidR="00817AE7" w:rsidRPr="00817AE7" w:rsidRDefault="0083756B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268" w:hanging="425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17AE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91440" distB="91440" distL="114300" distR="114300" simplePos="0" relativeHeight="251699200" behindDoc="0" locked="0" layoutInCell="0" allowOverlap="1" wp14:anchorId="4CB0AF83" wp14:editId="314A128D">
                      <wp:simplePos x="0" y="0"/>
                      <wp:positionH relativeFrom="page">
                        <wp:posOffset>1362075</wp:posOffset>
                      </wp:positionH>
                      <wp:positionV relativeFrom="page">
                        <wp:posOffset>7562851</wp:posOffset>
                      </wp:positionV>
                      <wp:extent cx="5098415" cy="476250"/>
                      <wp:effectExtent l="0" t="0" r="26035" b="19050"/>
                      <wp:wrapNone/>
                      <wp:docPr id="14" name="Gefaltete Eck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8415" cy="4762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A5A5A5">
                                  <a:alpha val="61000"/>
                                </a:srgbClr>
                              </a:solidFill>
                              <a:ln w="63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5A" w:rsidRPr="00E4585A" w:rsidRDefault="00E4585A" w:rsidP="00E4585A">
                                  <w:pPr>
                                    <w:spacing w:before="0" w:after="6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geografische Karte: </w:t>
                                  </w:r>
                                  <w:r w:rsidRPr="00E4585A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geografische Daten aufbereitende Karte </w:t>
                                  </w:r>
                                </w:p>
                                <w:p w:rsidR="00580370" w:rsidRPr="00817AE7" w:rsidRDefault="00580370" w:rsidP="00580370">
                                  <w:pPr>
                                    <w:spacing w:before="0" w:after="6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Geschichtskarte</w:t>
                                  </w:r>
                                  <w:r w:rsidR="00817AE7" w:rsidRPr="00817AE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817AE7" w:rsidRPr="00817AE7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038BF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Abbildung von Entwicklungen, die in der Vergangenheit liegen </w:t>
                                  </w:r>
                                  <w:bookmarkStart w:id="0" w:name="_GoBack"/>
                                  <w:bookmarkEnd w:id="0"/>
                                </w:p>
                                <w:p w:rsidR="00817AE7" w:rsidRPr="00817AE7" w:rsidRDefault="00817AE7" w:rsidP="00E4585A">
                                  <w:pPr>
                                    <w:spacing w:before="0" w:after="6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14" o:spid="_x0000_s1026" type="#_x0000_t65" style="position:absolute;left:0;text-align:left;margin-left:107.25pt;margin-top:595.5pt;width:401.45pt;height:37.5pt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" o:allowincell="f" fillcolor="#a5a5a5" strokecolor="#a5a5a5" strokeweight=".5pt">
                      <v:fill opacity="40092f"/>
                      <v:textbox inset="1mm,1mm,1mm,0">
                        <w:txbxContent>
                          <w:p w:rsidR="00E4585A" w:rsidRPr="00E4585A" w:rsidRDefault="00E4585A" w:rsidP="00E4585A">
                            <w:pPr>
                              <w:spacing w:before="0" w:after="6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geografische Karte: </w:t>
                            </w:r>
                            <w:r w:rsidRPr="00E4585A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geografische Daten aufbereitende Karte </w:t>
                            </w:r>
                          </w:p>
                          <w:p w:rsidR="00580370" w:rsidRPr="00817AE7" w:rsidRDefault="00580370" w:rsidP="00580370">
                            <w:pPr>
                              <w:spacing w:before="0" w:after="6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Geschichtskarte</w:t>
                            </w:r>
                            <w:r w:rsidR="00817AE7" w:rsidRPr="00817AE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817AE7" w:rsidRPr="00817AE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38BF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Abbildung von Entwicklungen, die in der Vergangenheit liegen </w:t>
                            </w:r>
                            <w:bookmarkStart w:id="1" w:name="_GoBack"/>
                            <w:bookmarkEnd w:id="1"/>
                          </w:p>
                          <w:p w:rsidR="00817AE7" w:rsidRPr="00817AE7" w:rsidRDefault="00817AE7" w:rsidP="00E4585A">
                            <w:pPr>
                              <w:spacing w:before="0" w:after="6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17AE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91440" distB="91440" distL="114300" distR="114300" simplePos="0" relativeHeight="251700224" behindDoc="0" locked="0" layoutInCell="0" allowOverlap="1" wp14:anchorId="5932AE08" wp14:editId="084B52B5">
                      <wp:simplePos x="0" y="0"/>
                      <wp:positionH relativeFrom="page">
                        <wp:posOffset>1362075</wp:posOffset>
                      </wp:positionH>
                      <wp:positionV relativeFrom="page">
                        <wp:posOffset>6562725</wp:posOffset>
                      </wp:positionV>
                      <wp:extent cx="3914775" cy="381000"/>
                      <wp:effectExtent l="0" t="0" r="28575" b="19050"/>
                      <wp:wrapNone/>
                      <wp:docPr id="13" name="Gefaltete Eck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3810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A5A5A5">
                                  <a:alpha val="61000"/>
                                </a:srgbClr>
                              </a:solidFill>
                              <a:ln w="63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E7" w:rsidRPr="00817AE7" w:rsidRDefault="00E4585A" w:rsidP="00817AE7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17AE7" w:rsidRPr="00817AE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tatische Karte:</w:t>
                                  </w:r>
                                  <w:r w:rsidR="00817AE7" w:rsidRPr="00817AE7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Karte mit Inf. über einen Zustand zu einer bestimmten Zeit</w:t>
                                  </w:r>
                                </w:p>
                                <w:p w:rsidR="00817AE7" w:rsidRPr="00817AE7" w:rsidRDefault="00E4585A" w:rsidP="00817AE7">
                                  <w:pPr>
                                    <w:spacing w:before="40" w:after="0" w:line="240" w:lineRule="auto"/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817AE7" w:rsidRPr="00817AE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ynamische Karte: </w:t>
                                  </w:r>
                                  <w:r w:rsidR="00817AE7" w:rsidRPr="00817AE7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Karte mit Informationen über eine Entwicklung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faltete Ecke 13" o:spid="_x0000_s1027" type="#_x0000_t65" style="position:absolute;left:0;text-align:left;margin-left:107.25pt;margin-top:516.75pt;width:308.25pt;height:30pt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" o:allowincell="f" fillcolor="#a5a5a5" strokecolor="#a5a5a5" strokeweight=".5pt">
                      <v:fill opacity="40092f"/>
                      <v:textbox inset="1mm,1mm,1mm,0">
                        <w:txbxContent>
                          <w:p w:rsidR="00817AE7" w:rsidRPr="00817AE7" w:rsidRDefault="00E4585A" w:rsidP="00817AE7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817AE7" w:rsidRPr="00817AE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tatische Karte:</w:t>
                            </w:r>
                            <w:r w:rsidR="00817AE7" w:rsidRPr="00817AE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Karte mit Inf. über einen Zustand zu einer bestimmten Zeit</w:t>
                            </w:r>
                          </w:p>
                          <w:p w:rsidR="00817AE7" w:rsidRPr="00817AE7" w:rsidRDefault="00E4585A" w:rsidP="00817AE7">
                            <w:pPr>
                              <w:spacing w:before="40"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="00817AE7" w:rsidRPr="00817AE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ynamische Karte: </w:t>
                            </w:r>
                            <w:r w:rsidR="00817AE7" w:rsidRPr="00817AE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Karte mit Informationen über eine Entwicklung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17AE7" w:rsidRPr="00817AE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268" w:hanging="425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17AE7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8176" behindDoc="0" locked="0" layoutInCell="1" allowOverlap="1" wp14:anchorId="053C9527" wp14:editId="00329DAA">
                  <wp:simplePos x="0" y="0"/>
                  <wp:positionH relativeFrom="column">
                    <wp:posOffset>186899</wp:posOffset>
                  </wp:positionH>
                  <wp:positionV relativeFrom="paragraph">
                    <wp:posOffset>7501</wp:posOffset>
                  </wp:positionV>
                  <wp:extent cx="790575" cy="817880"/>
                  <wp:effectExtent l="0" t="0" r="9525" b="127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AE7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817AE7">
              <w:rPr>
                <w:rFonts w:ascii="Arial" w:hAnsi="Arial" w:cs="Arial"/>
                <w:b/>
                <w:color w:val="000000"/>
              </w:rPr>
              <w:tab/>
              <w:t>Vorwissen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268" w:hanging="425"/>
              <w:contextualSpacing w:val="0"/>
              <w:rPr>
                <w:rFonts w:ascii="Arial" w:hAnsi="Arial" w:cs="Arial"/>
                <w:b/>
                <w:color w:val="000000"/>
              </w:rPr>
            </w:pPr>
          </w:p>
          <w:p w:rsidR="00817AE7" w:rsidRPr="00817AE7" w:rsidRDefault="00817AE7" w:rsidP="00817AE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52" w:hanging="284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 xml:space="preserve">Worum geht es? </w:t>
            </w:r>
            <w:r w:rsidRPr="00817AE7">
              <w:rPr>
                <w:rFonts w:ascii="Arial" w:hAnsi="Arial" w:cs="Arial"/>
                <w:color w:val="000000"/>
              </w:rPr>
              <w:br/>
              <w:t>→  erster Blick auf den Arbeitsauftrag (Was ist meine Aufgabe?) und die Karte (Titel, zeitlicher und räumlicher Bezug)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552"/>
              <w:contextualSpacing w:val="0"/>
              <w:rPr>
                <w:rFonts w:ascii="Arial" w:hAnsi="Arial" w:cs="Arial"/>
                <w:color w:val="000000"/>
              </w:rPr>
            </w:pPr>
          </w:p>
          <w:p w:rsidR="00A03408" w:rsidRPr="00A03408" w:rsidRDefault="00817AE7" w:rsidP="00A03408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52" w:hanging="284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 xml:space="preserve">Was weiß ich schon zum Thema? </w:t>
            </w:r>
          </w:p>
          <w:p w:rsidR="00817AE7" w:rsidRPr="00A03408" w:rsidRDefault="00817AE7" w:rsidP="00A03408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552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→ Sammle Vorwissen!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552"/>
              <w:contextualSpacing w:val="0"/>
              <w:rPr>
                <w:rFonts w:ascii="Arial" w:hAnsi="Arial" w:cs="Arial"/>
                <w:color w:val="000000"/>
              </w:rPr>
            </w:pPr>
          </w:p>
          <w:p w:rsidR="00A03408" w:rsidRDefault="00817AE7" w:rsidP="00817AE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52" w:hanging="284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 xml:space="preserve">Was möchte ich wissen? </w:t>
            </w:r>
          </w:p>
          <w:p w:rsidR="00817AE7" w:rsidRPr="00817AE7" w:rsidRDefault="00817AE7" w:rsidP="00A03408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552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→ Stelle Fragen an die Karte!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552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Arial" w:hAnsi="Arial" w:cs="Arial"/>
                <w:b/>
                <w:color w:val="000000"/>
                <w:sz w:val="22"/>
              </w:rPr>
            </w:pPr>
            <w:r w:rsidRPr="00817AE7">
              <w:rPr>
                <w:rFonts w:ascii="Arial" w:hAnsi="Arial" w:cs="Arial"/>
                <w:b/>
                <w:color w:val="000000"/>
                <w:sz w:val="22"/>
              </w:rPr>
              <w:t xml:space="preserve">2. </w:t>
            </w:r>
            <w:r w:rsidRPr="00817AE7">
              <w:rPr>
                <w:rFonts w:ascii="Arial" w:hAnsi="Arial" w:cs="Arial"/>
                <w:b/>
                <w:color w:val="000000"/>
                <w:sz w:val="22"/>
              </w:rPr>
              <w:tab/>
              <w:t>Überfliegen</w:t>
            </w:r>
          </w:p>
          <w:p w:rsidR="00817AE7" w:rsidRPr="00817AE7" w:rsidRDefault="00817AE7" w:rsidP="00276DA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17AE7" w:rsidRPr="00817AE7" w:rsidRDefault="00817AE7" w:rsidP="00817AE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Überfliege die Teile der Karte, die Überblicks</w:t>
            </w:r>
            <w:r w:rsidRPr="00817AE7">
              <w:rPr>
                <w:rFonts w:ascii="Arial" w:hAnsi="Arial" w:cs="Arial"/>
                <w:color w:val="000000"/>
              </w:rPr>
              <w:softHyphen/>
            </w:r>
            <w:r w:rsidRPr="00817AE7">
              <w:rPr>
                <w:rFonts w:ascii="Arial" w:hAnsi="Arial" w:cs="Arial"/>
                <w:color w:val="000000"/>
              </w:rPr>
              <w:softHyphen/>
              <w:t xml:space="preserve">informationen liefern: 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→ Titel und Legende</w:t>
            </w:r>
          </w:p>
          <w:p w:rsidR="00817AE7" w:rsidRPr="00E4585A" w:rsidRDefault="00817AE7" w:rsidP="00E4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E4585A" w:rsidRPr="00E4585A" w:rsidRDefault="00E4585A" w:rsidP="00E4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</w:t>
            </w:r>
            <w:r w:rsidRPr="00E4585A">
              <w:rPr>
                <w:rFonts w:ascii="Arial" w:hAnsi="Arial" w:cs="Arial"/>
                <w:color w:val="000000"/>
                <w:sz w:val="22"/>
                <w:u w:val="single"/>
              </w:rPr>
              <w:t>Art der Karte</w:t>
            </w:r>
          </w:p>
          <w:p w:rsidR="00E4585A" w:rsidRPr="00E4585A" w:rsidRDefault="00E4585A" w:rsidP="00E4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817AE7" w:rsidRPr="00817AE7" w:rsidRDefault="00817AE7" w:rsidP="00817AE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noProof/>
                <w:color w:val="000000"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5EB33D01" wp14:editId="1D384694">
                  <wp:simplePos x="0" y="0"/>
                  <wp:positionH relativeFrom="column">
                    <wp:posOffset>4509135</wp:posOffset>
                  </wp:positionH>
                  <wp:positionV relativeFrom="paragraph">
                    <wp:posOffset>13335</wp:posOffset>
                  </wp:positionV>
                  <wp:extent cx="1247775" cy="825500"/>
                  <wp:effectExtent l="0" t="0" r="9525" b="0"/>
                  <wp:wrapNone/>
                  <wp:docPr id="36" name="Grafik 36" descr="C:\Users\di36pob\AppData\Local\Temp\helicopter-3127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36pob\AppData\Local\Temp\helicopter-312742_128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90"/>
                          <a:stretch/>
                        </pic:blipFill>
                        <pic:spPr bwMode="auto">
                          <a:xfrm flipH="1">
                            <a:off x="0" y="0"/>
                            <a:ext cx="124777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AE7">
              <w:rPr>
                <w:rFonts w:ascii="Arial" w:hAnsi="Arial" w:cs="Arial"/>
                <w:color w:val="000000"/>
              </w:rPr>
              <w:t>Verschaffe dir einen Überblick über die verwendeten Zeichen!</w:t>
            </w:r>
            <w:r w:rsidRPr="00817AE7">
              <w:rPr>
                <w:rFonts w:ascii="Arial" w:hAnsi="Arial" w:cs="Arial"/>
                <w:color w:val="000000"/>
              </w:rPr>
              <w:br/>
              <w:t xml:space="preserve">→ Gibt es neben </w:t>
            </w:r>
            <w:proofErr w:type="gramStart"/>
            <w:r w:rsidRPr="00817AE7">
              <w:rPr>
                <w:rFonts w:ascii="Arial" w:hAnsi="Arial" w:cs="Arial"/>
                <w:color w:val="000000"/>
              </w:rPr>
              <w:t>statischen auch dynamische</w:t>
            </w:r>
            <w:proofErr w:type="gramEnd"/>
            <w:r w:rsidRPr="00817AE7">
              <w:rPr>
                <w:rFonts w:ascii="Arial" w:hAnsi="Arial" w:cs="Arial"/>
                <w:color w:val="000000"/>
              </w:rPr>
              <w:t xml:space="preserve"> Informationen? 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817AE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 xml:space="preserve">Um welchen Kartentyp handelt es sich? </w:t>
            </w:r>
            <w:r w:rsidRPr="00817AE7">
              <w:rPr>
                <w:rFonts w:ascii="Arial" w:hAnsi="Arial" w:cs="Arial"/>
                <w:color w:val="000000"/>
              </w:rPr>
              <w:br/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E4585A" w:rsidRDefault="00E4585A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E4585A" w:rsidRDefault="00E4585A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Default="00E4585A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  <w:r w:rsidRPr="00E4585A">
              <w:rPr>
                <w:rFonts w:ascii="Arial" w:hAnsi="Arial" w:cs="Arial"/>
                <w:color w:val="000000"/>
              </w:rPr>
              <w:t>Beachte: Jede Karte ist eine interpretierende Aufbereitung von Daten!</w:t>
            </w:r>
          </w:p>
          <w:p w:rsidR="00E4585A" w:rsidRDefault="00E4585A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E4585A" w:rsidRPr="00817AE7" w:rsidRDefault="00E4585A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Notiere knapp, welche wesentlichen Informationen die Karte vermittelt!</w:t>
            </w:r>
          </w:p>
          <w:p w:rsidR="00817AE7" w:rsidRPr="00817AE7" w:rsidRDefault="00817AE7" w:rsidP="00276DA2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contextualSpacing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5016E" w:rsidRDefault="00B5016E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5016E" w:rsidRDefault="00B5016E">
      <w:pPr>
        <w:spacing w:before="0" w:after="0" w:line="240" w:lineRule="auto"/>
        <w:rPr>
          <w:rFonts w:ascii="Arial" w:eastAsia="Batang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:rsidR="00817AE7" w:rsidRDefault="00817AE7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5016E" w:rsidRDefault="00B5016E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01740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01740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Tabellenraster1"/>
        <w:tblpPr w:leftFromText="141" w:rightFromText="141" w:vertAnchor="text" w:horzAnchor="margin" w:tblpY="-2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1740" w:rsidRPr="00B01740" w:rsidTr="00276DA2">
        <w:trPr>
          <w:trHeight w:val="565"/>
        </w:trPr>
        <w:tc>
          <w:tcPr>
            <w:tcW w:w="9322" w:type="dxa"/>
            <w:hideMark/>
          </w:tcPr>
          <w:p w:rsidR="00B01740" w:rsidRPr="00B01740" w:rsidRDefault="00B01740" w:rsidP="00B017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Batang" w:hAnsi="Arial" w:cs="Arial"/>
                <w:b/>
                <w:color w:val="000000"/>
                <w:sz w:val="30"/>
                <w:szCs w:val="30"/>
              </w:rPr>
            </w:pPr>
            <w:r w:rsidRPr="00B01740">
              <w:rPr>
                <w:rFonts w:ascii="Arial" w:eastAsia="Batang" w:hAnsi="Arial" w:cs="Arial"/>
                <w:b/>
                <w:color w:val="000000"/>
                <w:sz w:val="30"/>
                <w:szCs w:val="30"/>
              </w:rPr>
              <w:t>Sechs Schritte zum erfolgreichen Lesen von Karten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spacing w:before="0" w:line="240" w:lineRule="auto"/>
              <w:ind w:right="-108"/>
              <w:jc w:val="center"/>
              <w:rPr>
                <w:rFonts w:ascii="Calibri" w:eastAsia="Batang" w:hAnsi="Calibri" w:cs="Arial"/>
                <w:b/>
                <w:color w:val="000000"/>
                <w:sz w:val="24"/>
                <w:szCs w:val="24"/>
              </w:rPr>
            </w:pPr>
            <w:r w:rsidRPr="00B01740">
              <w:rPr>
                <w:rFonts w:ascii="Arial" w:eastAsia="Batang" w:hAnsi="Arial" w:cs="Arial"/>
                <w:b/>
                <w:color w:val="000000"/>
                <w:sz w:val="30"/>
                <w:szCs w:val="30"/>
              </w:rPr>
              <w:t>Methodenkarte – Schüler</w:t>
            </w:r>
            <w:r w:rsidR="001F798D">
              <w:rPr>
                <w:rFonts w:ascii="Arial" w:eastAsia="Batang" w:hAnsi="Arial" w:cs="Arial"/>
                <w:b/>
                <w:color w:val="000000"/>
                <w:sz w:val="30"/>
                <w:szCs w:val="30"/>
              </w:rPr>
              <w:t>/-in</w:t>
            </w:r>
          </w:p>
        </w:tc>
      </w:tr>
      <w:tr w:rsidR="00B01740" w:rsidRPr="00B01740" w:rsidTr="00276DA2">
        <w:tc>
          <w:tcPr>
            <w:tcW w:w="9322" w:type="dxa"/>
          </w:tcPr>
          <w:p w:rsidR="00B01740" w:rsidRPr="00B01740" w:rsidRDefault="00B01740" w:rsidP="00B0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</w:pPr>
            <w:r w:rsidRPr="00B01740"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  <w:t>Während des Lesens: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spacing w:before="0" w:line="240" w:lineRule="auto"/>
              <w:ind w:right="-108"/>
              <w:jc w:val="center"/>
              <w:rPr>
                <w:rFonts w:ascii="Arial" w:eastAsia="Batang" w:hAnsi="Arial" w:cs="Arial"/>
                <w:b/>
                <w:color w:val="000000"/>
                <w:sz w:val="21"/>
                <w:szCs w:val="21"/>
              </w:rPr>
            </w:pPr>
            <w:r w:rsidRPr="00B01740">
              <w:rPr>
                <w:rFonts w:ascii="Arial" w:eastAsia="Batang" w:hAnsi="Arial" w:cs="Arial"/>
                <w:b/>
                <w:color w:val="000000"/>
                <w:sz w:val="30"/>
                <w:szCs w:val="30"/>
                <w:lang w:eastAsia="de-DE"/>
              </w:rPr>
              <w:t xml:space="preserve">Schritte </w:t>
            </w:r>
            <w:r>
              <w:rPr>
                <w:rFonts w:ascii="Arial" w:eastAsia="Batang" w:hAnsi="Arial" w:cs="Arial"/>
                <w:b/>
                <w:color w:val="000000"/>
                <w:sz w:val="30"/>
                <w:szCs w:val="30"/>
                <w:lang w:eastAsia="de-DE"/>
              </w:rPr>
              <w:t>3 und 4</w:t>
            </w:r>
          </w:p>
        </w:tc>
      </w:tr>
      <w:tr w:rsidR="00B01740" w:rsidRPr="00B01740" w:rsidTr="00276DA2">
        <w:tc>
          <w:tcPr>
            <w:tcW w:w="9322" w:type="dxa"/>
          </w:tcPr>
          <w:p w:rsidR="00B01740" w:rsidRPr="00B01740" w:rsidRDefault="00B01740" w:rsidP="00B0174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sz w:val="22"/>
              </w:rPr>
            </w:pP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Eine Karte liefert viele Informationen gleichzeitig. Das unterscheidet sie von einem 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kontinuierlichen 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Text. Es ist deshalb </w:t>
            </w:r>
            <w:r>
              <w:rPr>
                <w:rFonts w:ascii="Arial" w:eastAsia="Batang" w:hAnsi="Arial" w:cs="Arial"/>
                <w:color w:val="000000"/>
                <w:sz w:val="22"/>
              </w:rPr>
              <w:t>deine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Aufgabe, </w:t>
            </w:r>
            <w:r>
              <w:rPr>
                <w:rFonts w:ascii="Arial" w:eastAsia="Batang" w:hAnsi="Arial" w:cs="Arial"/>
                <w:color w:val="000000"/>
                <w:sz w:val="22"/>
              </w:rPr>
              <w:t>d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ich beim Lesen der Karte nicht durch die Vielzahl an Einzelinformationen in die Irre führen zu lassen, sondern Schritt für Schritt vorzugehen. </w:t>
            </w:r>
          </w:p>
          <w:p w:rsidR="00B01740" w:rsidRDefault="00B01740" w:rsidP="00B0174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Tipp: Orientiere d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>ich an den einzelnen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 Aspekten der Legende. Such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>e Informationen zu jedem in der Legende ang</w:t>
            </w:r>
            <w:r>
              <w:rPr>
                <w:rFonts w:ascii="Arial" w:eastAsia="Batang" w:hAnsi="Arial" w:cs="Arial"/>
                <w:color w:val="000000"/>
                <w:sz w:val="22"/>
              </w:rPr>
              <w:t>esprochenen Teilthema. Gehe zyklisch vor, indem du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für jedes der Teilthemen immer wieder d</w:t>
            </w:r>
            <w:r>
              <w:rPr>
                <w:rFonts w:ascii="Arial" w:eastAsia="Batang" w:hAnsi="Arial" w:cs="Arial"/>
                <w:color w:val="000000"/>
                <w:sz w:val="22"/>
              </w:rPr>
              <w:t>ie Punkte 3, 4 und 5 durchläufst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. 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sz w:val="22"/>
              </w:rPr>
            </w:pPr>
          </w:p>
          <w:p w:rsidR="00B01740" w:rsidRDefault="00B01740" w:rsidP="00B017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68" w:hanging="425"/>
              <w:rPr>
                <w:rFonts w:ascii="Arial" w:eastAsia="Batang" w:hAnsi="Arial" w:cs="Arial"/>
                <w:b/>
                <w:color w:val="000000"/>
                <w:sz w:val="22"/>
              </w:rPr>
            </w:pPr>
            <w:r w:rsidRPr="00B01740"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3AB22B55" wp14:editId="603523CF">
                  <wp:simplePos x="0" y="0"/>
                  <wp:positionH relativeFrom="column">
                    <wp:posOffset>21811</wp:posOffset>
                  </wp:positionH>
                  <wp:positionV relativeFrom="paragraph">
                    <wp:posOffset>144963</wp:posOffset>
                  </wp:positionV>
                  <wp:extent cx="1040413" cy="1256324"/>
                  <wp:effectExtent l="19050" t="0" r="26670" b="127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biLevel thresh="75000"/>
                          </a:blip>
                          <a:srcRect l="24429" t="18769" r="21098" b="15494"/>
                          <a:stretch/>
                        </pic:blipFill>
                        <pic:spPr bwMode="auto">
                          <a:xfrm rot="20690303">
                            <a:off x="0" y="0"/>
                            <a:ext cx="1039049" cy="125467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740">
              <w:rPr>
                <w:rFonts w:ascii="Arial" w:eastAsia="Batang" w:hAnsi="Arial" w:cs="Arial"/>
                <w:b/>
                <w:color w:val="000000"/>
                <w:sz w:val="22"/>
              </w:rPr>
              <w:t>Lesen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ind w:left="2268"/>
              <w:rPr>
                <w:rFonts w:ascii="Arial" w:eastAsia="Batang" w:hAnsi="Arial" w:cs="Arial"/>
                <w:b/>
                <w:color w:val="000000"/>
                <w:sz w:val="6"/>
                <w:szCs w:val="6"/>
              </w:rPr>
            </w:pP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ind w:left="1843"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Untersuche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die Karte ganz genau!</w:t>
            </w:r>
          </w:p>
          <w:p w:rsidR="000042E3" w:rsidRDefault="00B01740" w:rsidP="00B01740">
            <w:pPr>
              <w:autoSpaceDE w:val="0"/>
              <w:autoSpaceDN w:val="0"/>
              <w:adjustRightInd w:val="0"/>
              <w:ind w:left="184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→  </w:t>
            </w:r>
            <w:r w:rsidR="000042E3">
              <w:rPr>
                <w:rFonts w:ascii="Arial" w:hAnsi="Arial" w:cs="Arial"/>
                <w:color w:val="000000"/>
                <w:sz w:val="22"/>
              </w:rPr>
              <w:t xml:space="preserve">Was ist der </w:t>
            </w:r>
            <w:r w:rsidR="000042E3" w:rsidRPr="00C40059">
              <w:rPr>
                <w:rFonts w:ascii="Arial" w:hAnsi="Arial" w:cs="Arial"/>
                <w:color w:val="000000"/>
                <w:sz w:val="22"/>
                <w:u w:val="single"/>
              </w:rPr>
              <w:t>Inhalt der Karte</w:t>
            </w:r>
            <w:r w:rsidR="000042E3">
              <w:rPr>
                <w:rFonts w:ascii="Arial" w:hAnsi="Arial" w:cs="Arial"/>
                <w:color w:val="000000"/>
                <w:sz w:val="22"/>
              </w:rPr>
              <w:t xml:space="preserve">? </w:t>
            </w:r>
          </w:p>
          <w:p w:rsidR="00B01740" w:rsidRDefault="000042E3" w:rsidP="00B01740">
            <w:pPr>
              <w:autoSpaceDE w:val="0"/>
              <w:autoSpaceDN w:val="0"/>
              <w:adjustRightInd w:val="0"/>
              <w:ind w:left="184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</w:t>
            </w:r>
            <w:r w:rsidR="00B01740">
              <w:rPr>
                <w:rFonts w:ascii="Arial" w:hAnsi="Arial" w:cs="Arial"/>
                <w:color w:val="000000"/>
                <w:sz w:val="22"/>
              </w:rPr>
              <w:t>Orientiere d</w:t>
            </w:r>
            <w:r w:rsidR="00B01740" w:rsidRPr="00B01740">
              <w:rPr>
                <w:rFonts w:ascii="Arial" w:hAnsi="Arial" w:cs="Arial"/>
                <w:color w:val="000000"/>
                <w:sz w:val="22"/>
              </w:rPr>
              <w:t>ich an den einzelnen Aspekten der Legende!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ind w:left="1843"/>
              <w:rPr>
                <w:rFonts w:ascii="Arial" w:eastAsia="Batang" w:hAnsi="Arial" w:cs="Arial"/>
                <w:color w:val="000000"/>
                <w:sz w:val="22"/>
              </w:rPr>
            </w:pPr>
            <w:r w:rsidRPr="00B01740">
              <w:rPr>
                <w:rFonts w:ascii="Arial" w:hAnsi="Arial" w:cs="Arial"/>
                <w:color w:val="000000"/>
                <w:sz w:val="22"/>
              </w:rPr>
              <w:t xml:space="preserve">→  </w:t>
            </w:r>
            <w:r>
              <w:rPr>
                <w:rFonts w:ascii="Arial" w:eastAsia="Batang" w:hAnsi="Arial" w:cs="Arial"/>
                <w:color w:val="000000"/>
                <w:sz w:val="22"/>
              </w:rPr>
              <w:t>Gehe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von </w:t>
            </w:r>
            <w:proofErr w:type="spellStart"/>
            <w:r w:rsidRPr="00B01740">
              <w:rPr>
                <w:rFonts w:ascii="Arial" w:eastAsia="Batang" w:hAnsi="Arial" w:cs="Arial"/>
                <w:color w:val="000000"/>
                <w:sz w:val="22"/>
              </w:rPr>
              <w:t>Verstehensinseln</w:t>
            </w:r>
            <w:proofErr w:type="spellEnd"/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aus: Was ist </w:t>
            </w:r>
            <w:r>
              <w:rPr>
                <w:rFonts w:ascii="Arial" w:eastAsia="Batang" w:hAnsi="Arial" w:cs="Arial"/>
                <w:color w:val="000000"/>
                <w:sz w:val="22"/>
              </w:rPr>
              <w:t>dir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klar? </w:t>
            </w:r>
          </w:p>
          <w:p w:rsidR="00B01740" w:rsidRDefault="00B01740" w:rsidP="00B01740">
            <w:pPr>
              <w:autoSpaceDE w:val="0"/>
              <w:autoSpaceDN w:val="0"/>
              <w:adjustRightInd w:val="0"/>
              <w:ind w:left="184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→  Beziehe </w:t>
            </w:r>
            <w:r w:rsidRPr="00B01740">
              <w:rPr>
                <w:rFonts w:ascii="Arial" w:hAnsi="Arial" w:cs="Arial"/>
                <w:color w:val="000000"/>
                <w:sz w:val="22"/>
              </w:rPr>
              <w:t xml:space="preserve">auch </w:t>
            </w:r>
            <w:r>
              <w:rPr>
                <w:rFonts w:ascii="Arial" w:hAnsi="Arial" w:cs="Arial"/>
                <w:color w:val="000000"/>
                <w:sz w:val="22"/>
              </w:rPr>
              <w:t>dein</w:t>
            </w:r>
            <w:r w:rsidRPr="00B01740">
              <w:rPr>
                <w:rFonts w:ascii="Arial" w:hAnsi="Arial" w:cs="Arial"/>
                <w:color w:val="000000"/>
                <w:sz w:val="22"/>
              </w:rPr>
              <w:t xml:space="preserve"> Vorwissen ein (Schritt 1): </w:t>
            </w:r>
          </w:p>
          <w:p w:rsidR="00B01740" w:rsidRPr="000042E3" w:rsidRDefault="00B01740" w:rsidP="000042E3">
            <w:pPr>
              <w:autoSpaceDE w:val="0"/>
              <w:autoSpaceDN w:val="0"/>
              <w:adjustRightInd w:val="0"/>
              <w:ind w:left="184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</w:t>
            </w:r>
            <w:r w:rsidRPr="00B01740">
              <w:rPr>
                <w:rFonts w:ascii="Arial" w:hAnsi="Arial" w:cs="Arial"/>
                <w:color w:val="000000"/>
                <w:sz w:val="22"/>
              </w:rPr>
              <w:t xml:space="preserve">Was müsste in </w:t>
            </w:r>
            <w:r>
              <w:rPr>
                <w:rFonts w:ascii="Arial" w:hAnsi="Arial" w:cs="Arial"/>
                <w:color w:val="000000"/>
                <w:sz w:val="22"/>
              </w:rPr>
              <w:t>der Karte erkennbar sein? Prüfe</w:t>
            </w:r>
            <w:r w:rsidRPr="00B01740">
              <w:rPr>
                <w:rFonts w:ascii="Arial" w:hAnsi="Arial" w:cs="Arial"/>
                <w:color w:val="000000"/>
                <w:sz w:val="22"/>
              </w:rPr>
              <w:t>, ob dem so ist!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ind w:left="1843"/>
              <w:rPr>
                <w:rFonts w:ascii="Arial" w:eastAsia="Batang" w:hAnsi="Arial" w:cs="Arial"/>
                <w:color w:val="000000"/>
                <w:sz w:val="22"/>
              </w:rPr>
            </w:pPr>
          </w:p>
          <w:p w:rsidR="00B01740" w:rsidRDefault="00B01740" w:rsidP="00B017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Batang" w:hAnsi="Arial" w:cs="Arial"/>
                <w:b/>
                <w:color w:val="000000"/>
                <w:sz w:val="22"/>
              </w:rPr>
            </w:pPr>
            <w:r w:rsidRPr="00B01740"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714560" behindDoc="0" locked="0" layoutInCell="1" allowOverlap="1" wp14:anchorId="3BE21AC8" wp14:editId="6C2A4F6F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193675</wp:posOffset>
                  </wp:positionV>
                  <wp:extent cx="610870" cy="885825"/>
                  <wp:effectExtent l="0" t="0" r="0" b="9525"/>
                  <wp:wrapNone/>
                  <wp:docPr id="22" name="Grafik 22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87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74">
              <w:rPr>
                <w:rFonts w:ascii="Arial" w:eastAsia="Batang" w:hAnsi="Arial" w:cs="Arial"/>
                <w:b/>
                <w:color w:val="000000"/>
                <w:sz w:val="22"/>
              </w:rPr>
              <w:t>Hineinschreiben/</w:t>
            </w:r>
            <w:r w:rsidRPr="00B01740">
              <w:rPr>
                <w:rFonts w:ascii="Arial" w:eastAsia="Batang" w:hAnsi="Arial" w:cs="Arial"/>
                <w:b/>
                <w:color w:val="000000"/>
                <w:sz w:val="22"/>
              </w:rPr>
              <w:t>Notizen machen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ind w:left="357"/>
              <w:rPr>
                <w:rFonts w:ascii="Arial" w:eastAsia="Batang" w:hAnsi="Arial" w:cs="Arial"/>
                <w:b/>
                <w:color w:val="000000"/>
                <w:sz w:val="6"/>
                <w:szCs w:val="6"/>
              </w:rPr>
            </w:pPr>
          </w:p>
          <w:p w:rsidR="00B01740" w:rsidRDefault="00B01740" w:rsidP="00B017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2"/>
              </w:rPr>
            </w:pPr>
            <w:r w:rsidRPr="00B01740">
              <w:rPr>
                <w:rFonts w:ascii="Arial" w:eastAsia="Batang" w:hAnsi="Arial" w:cs="Arial"/>
                <w:color w:val="000000"/>
                <w:sz w:val="22"/>
              </w:rPr>
              <w:t>Wenn es sich um ein Arbei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tsblatt oder dein eigenes Buch handelt: </w:t>
            </w:r>
          </w:p>
          <w:p w:rsidR="00B01740" w:rsidRPr="00B01740" w:rsidRDefault="00B01740" w:rsidP="00B01740">
            <w:pPr>
              <w:autoSpaceDE w:val="0"/>
              <w:autoSpaceDN w:val="0"/>
              <w:adjustRightInd w:val="0"/>
              <w:ind w:left="720"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Markiere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Auffälliges in der Karte!</w:t>
            </w:r>
          </w:p>
          <w:p w:rsidR="00B01740" w:rsidRPr="00B01740" w:rsidRDefault="00B01740" w:rsidP="00B017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noProof/>
                <w:sz w:val="22"/>
              </w:rPr>
              <w:t>Notiere</w:t>
            </w:r>
            <w:r w:rsidRPr="00B01740">
              <w:rPr>
                <w:rFonts w:ascii="Arial" w:eastAsia="Batang" w:hAnsi="Arial" w:cs="Arial"/>
                <w:noProof/>
                <w:sz w:val="22"/>
              </w:rPr>
              <w:t xml:space="preserve"> wesentliche Informationen, die der Karte zu entnehmen sind!</w:t>
            </w:r>
          </w:p>
          <w:p w:rsidR="00B01740" w:rsidRDefault="00B01740" w:rsidP="00B017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Nutze </w:t>
            </w:r>
            <w:r w:rsidRPr="00B01740">
              <w:rPr>
                <w:rFonts w:ascii="Arial" w:hAnsi="Arial" w:cs="Arial"/>
                <w:color w:val="000000"/>
                <w:sz w:val="22"/>
              </w:rPr>
              <w:t xml:space="preserve">Symbole (z. B. </w:t>
            </w:r>
            <w:proofErr w:type="gramStart"/>
            <w:r w:rsidRPr="00B01740">
              <w:rPr>
                <w:rFonts w:ascii="Arial" w:hAnsi="Arial" w:cs="Arial"/>
                <w:color w:val="000000"/>
                <w:sz w:val="22"/>
              </w:rPr>
              <w:t xml:space="preserve">wichtig </w:t>
            </w:r>
            <w:r w:rsidRPr="00B01740">
              <w:rPr>
                <w:rFonts w:ascii="Arial" w:hAnsi="Arial" w:cs="Arial"/>
                <w:b/>
                <w:i/>
                <w:color w:val="000000"/>
                <w:sz w:val="22"/>
              </w:rPr>
              <w:t>!</w:t>
            </w:r>
            <w:proofErr w:type="gramEnd"/>
            <w:r w:rsidRPr="00B01740">
              <w:rPr>
                <w:rFonts w:ascii="Arial" w:hAnsi="Arial" w:cs="Arial"/>
                <w:color w:val="000000"/>
                <w:sz w:val="22"/>
              </w:rPr>
              <w:t>, unklar</w:t>
            </w:r>
            <w:r w:rsidRPr="00B01740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?</w:t>
            </w:r>
            <w:r w:rsidRPr="00B01740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B01740">
              <w:rPr>
                <w:rFonts w:ascii="Arial" w:hAnsi="Arial" w:cs="Arial"/>
                <w:color w:val="000000"/>
                <w:sz w:val="22"/>
              </w:rPr>
              <w:t>Zshg</w:t>
            </w:r>
            <w:proofErr w:type="spellEnd"/>
            <w:r w:rsidRPr="00B01740">
              <w:rPr>
                <w:rFonts w:ascii="Arial" w:hAnsi="Arial" w:cs="Arial"/>
                <w:color w:val="000000"/>
                <w:sz w:val="22"/>
              </w:rPr>
              <w:t>.:</w:t>
            </w:r>
            <w:r w:rsidRPr="00B01740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</w:t>
            </w:r>
            <w:r w:rsidRPr="00B01740">
              <w:rPr>
                <w:rFonts w:ascii="Arial" w:hAnsi="Arial" w:cs="Arial"/>
                <w:b/>
                <w:i/>
                <w:color w:val="000000"/>
                <w:sz w:val="22"/>
              </w:rPr>
              <w:sym w:font="Wingdings 3" w:char="F026"/>
            </w:r>
            <w:r w:rsidRPr="00B01740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</w:t>
            </w:r>
            <w:r w:rsidRPr="00B01740">
              <w:rPr>
                <w:rFonts w:ascii="Arial" w:hAnsi="Arial" w:cs="Arial"/>
                <w:color w:val="000000"/>
                <w:sz w:val="22"/>
              </w:rPr>
              <w:t>)!</w:t>
            </w:r>
          </w:p>
          <w:p w:rsidR="00B01740" w:rsidRPr="00B01740" w:rsidRDefault="00B01740" w:rsidP="00B017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 xml:space="preserve">Streiche dir 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>unbekannte Beg</w:t>
            </w:r>
            <w:r>
              <w:rPr>
                <w:rFonts w:ascii="Arial" w:eastAsia="Batang" w:hAnsi="Arial" w:cs="Arial"/>
                <w:color w:val="000000"/>
                <w:sz w:val="22"/>
              </w:rPr>
              <w:t>rifflichkeiten an und kläre</w:t>
            </w:r>
            <w:r w:rsidRPr="00B01740">
              <w:rPr>
                <w:rFonts w:ascii="Arial" w:eastAsia="Batang" w:hAnsi="Arial" w:cs="Arial"/>
                <w:color w:val="000000"/>
                <w:sz w:val="22"/>
              </w:rPr>
              <w:t xml:space="preserve"> sie entweder durch den Kontext oder durch Nachschlagen im Wörterbuch oder im Schulbuch! </w:t>
            </w:r>
          </w:p>
        </w:tc>
      </w:tr>
    </w:tbl>
    <w:p w:rsidR="00B01740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01740" w:rsidRDefault="00B01740">
      <w:pPr>
        <w:spacing w:before="0" w:after="0" w:line="240" w:lineRule="auto"/>
        <w:rPr>
          <w:rFonts w:ascii="Arial" w:eastAsia="Batang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:rsidR="00B01740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01740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p w:rsidR="00B01740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Tabellenraster"/>
        <w:tblpPr w:leftFromText="141" w:rightFromText="141" w:vertAnchor="text" w:horzAnchor="margin" w:tblpY="-2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1740" w:rsidRPr="007958F2" w:rsidTr="00276DA2">
        <w:trPr>
          <w:trHeight w:val="565"/>
        </w:trPr>
        <w:tc>
          <w:tcPr>
            <w:tcW w:w="9322" w:type="dxa"/>
            <w:hideMark/>
          </w:tcPr>
          <w:p w:rsidR="00B01740" w:rsidRPr="005C207D" w:rsidRDefault="00B01740" w:rsidP="00276DA2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 w:right="-108"/>
              <w:contextualSpacing w:val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5C207D">
              <w:rPr>
                <w:rFonts w:ascii="Arial" w:hAnsi="Arial" w:cs="Arial"/>
                <w:b/>
                <w:color w:val="000000"/>
                <w:sz w:val="30"/>
                <w:szCs w:val="30"/>
              </w:rPr>
              <w:t>Sechs Schritte zum erfolgreichen Lesen von Karten</w:t>
            </w:r>
          </w:p>
          <w:p w:rsidR="00B01740" w:rsidRPr="007958F2" w:rsidRDefault="00B01740" w:rsidP="00276DA2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 w:right="-108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C207D">
              <w:rPr>
                <w:rFonts w:ascii="Arial" w:hAnsi="Arial" w:cs="Arial"/>
                <w:b/>
                <w:color w:val="000000"/>
                <w:sz w:val="30"/>
                <w:szCs w:val="30"/>
              </w:rPr>
              <w:t>Methodenkarte – Schüler</w:t>
            </w:r>
            <w:r w:rsidR="001F798D">
              <w:rPr>
                <w:rFonts w:ascii="Arial" w:hAnsi="Arial" w:cs="Arial"/>
                <w:b/>
                <w:color w:val="000000"/>
                <w:sz w:val="30"/>
                <w:szCs w:val="30"/>
              </w:rPr>
              <w:t>/-in</w:t>
            </w:r>
          </w:p>
        </w:tc>
      </w:tr>
      <w:tr w:rsidR="00B01740" w:rsidRPr="005C207D" w:rsidTr="00276DA2">
        <w:tc>
          <w:tcPr>
            <w:tcW w:w="9322" w:type="dxa"/>
          </w:tcPr>
          <w:p w:rsidR="00B01740" w:rsidRDefault="00B01740" w:rsidP="0027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  <w:t>Nach dem Lesen:</w:t>
            </w:r>
          </w:p>
          <w:p w:rsidR="00B01740" w:rsidRPr="005C207D" w:rsidRDefault="00B01740" w:rsidP="00276DA2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 w:right="-108"/>
              <w:contextualSpacing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  <w:lang w:eastAsia="de-DE"/>
              </w:rPr>
              <w:t>Schritte 5 und 6</w:t>
            </w:r>
          </w:p>
        </w:tc>
      </w:tr>
      <w:tr w:rsidR="00B01740" w:rsidRPr="005C207D" w:rsidTr="00276DA2">
        <w:tc>
          <w:tcPr>
            <w:tcW w:w="9322" w:type="dxa"/>
          </w:tcPr>
          <w:p w:rsidR="00B01740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b/>
                <w:color w:val="000000"/>
              </w:rPr>
            </w:pPr>
          </w:p>
          <w:p w:rsidR="00B01740" w:rsidRDefault="00B01740" w:rsidP="00B017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ind w:left="2268" w:hanging="425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17AE7">
              <w:rPr>
                <w:rFonts w:ascii="Arial" w:hAnsi="Arial" w:cs="Arial"/>
                <w:b/>
                <w:color w:val="000000"/>
              </w:rPr>
              <w:t>Zusammenfassen und Einordnen</w:t>
            </w:r>
          </w:p>
          <w:p w:rsidR="00B01740" w:rsidRPr="00B01740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B01740" w:rsidRPr="00817AE7" w:rsidRDefault="00B01740" w:rsidP="00B0174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Ordne dein</w:t>
            </w:r>
            <w:r w:rsidRPr="00817AE7">
              <w:rPr>
                <w:rFonts w:ascii="Arial" w:hAnsi="Arial" w:cs="Arial"/>
                <w:color w:val="000000"/>
              </w:rPr>
              <w:t xml:space="preserve">e Notizen und </w:t>
            </w:r>
            <w:r>
              <w:rPr>
                <w:rFonts w:ascii="Arial" w:hAnsi="Arial" w:cs="Arial"/>
                <w:color w:val="000000"/>
              </w:rPr>
              <w:t>nimm</w:t>
            </w:r>
            <w:r w:rsidRPr="00817AE7">
              <w:rPr>
                <w:rFonts w:ascii="Arial" w:hAnsi="Arial" w:cs="Arial"/>
                <w:color w:val="000000"/>
              </w:rPr>
              <w:t xml:space="preserve"> Ergänzungen vor!</w:t>
            </w:r>
          </w:p>
          <w:p w:rsidR="00B01740" w:rsidRPr="00817AE7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→  Formulier</w:t>
            </w:r>
            <w:r w:rsidRPr="00817AE7">
              <w:rPr>
                <w:rFonts w:ascii="Arial" w:hAnsi="Arial" w:cs="Arial"/>
                <w:color w:val="000000"/>
              </w:rPr>
              <w:t xml:space="preserve">e auf der Basis </w:t>
            </w:r>
            <w:r>
              <w:rPr>
                <w:rFonts w:ascii="Arial" w:hAnsi="Arial" w:cs="Arial"/>
                <w:color w:val="000000"/>
              </w:rPr>
              <w:t>deiner</w:t>
            </w:r>
            <w:r w:rsidRPr="00817AE7">
              <w:rPr>
                <w:rFonts w:ascii="Arial" w:hAnsi="Arial" w:cs="Arial"/>
                <w:color w:val="000000"/>
              </w:rPr>
              <w:t xml:space="preserve"> Notizen Thesen</w:t>
            </w:r>
            <w:r>
              <w:rPr>
                <w:rFonts w:ascii="Arial" w:hAnsi="Arial" w:cs="Arial"/>
                <w:color w:val="000000"/>
              </w:rPr>
              <w:t xml:space="preserve"> (Behauptungen)</w:t>
            </w:r>
            <w:r w:rsidRPr="00817AE7">
              <w:rPr>
                <w:rFonts w:ascii="Arial" w:hAnsi="Arial" w:cs="Arial"/>
                <w:color w:val="000000"/>
              </w:rPr>
              <w:t>!</w:t>
            </w:r>
          </w:p>
          <w:p w:rsidR="00B01740" w:rsidRDefault="00B01740" w:rsidP="00A977A6">
            <w:pPr>
              <w:pStyle w:val="Listenabsatz"/>
              <w:autoSpaceDE w:val="0"/>
              <w:autoSpaceDN w:val="0"/>
              <w:adjustRightInd w:val="0"/>
              <w:spacing w:before="120" w:after="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 xml:space="preserve">→ Welche Informationen der Karte </w:t>
            </w:r>
            <w:r>
              <w:rPr>
                <w:rFonts w:ascii="Arial" w:hAnsi="Arial" w:cs="Arial"/>
                <w:color w:val="000000"/>
              </w:rPr>
              <w:t>kannst du</w:t>
            </w:r>
            <w:r w:rsidRPr="00817AE7">
              <w:rPr>
                <w:rFonts w:ascii="Arial" w:hAnsi="Arial" w:cs="Arial"/>
                <w:color w:val="000000"/>
              </w:rPr>
              <w:t xml:space="preserve"> zur Begründung und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01740" w:rsidRPr="00817AE7" w:rsidRDefault="00F66419" w:rsidP="00A977A6">
            <w:pPr>
              <w:pStyle w:val="Listenabsatz"/>
              <w:autoSpaceDE w:val="0"/>
              <w:autoSpaceDN w:val="0"/>
              <w:adjustRightInd w:val="0"/>
              <w:spacing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6608" behindDoc="0" locked="0" layoutInCell="1" allowOverlap="1" wp14:anchorId="35EA12DA" wp14:editId="6FE1FF4C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48895</wp:posOffset>
                  </wp:positionV>
                  <wp:extent cx="749935" cy="1078230"/>
                  <wp:effectExtent l="0" t="0" r="0" b="762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biLevel thresh="75000"/>
                          </a:blip>
                          <a:srcRect l="44075" t="21565" r="41330" b="48683"/>
                          <a:stretch/>
                        </pic:blipFill>
                        <pic:spPr bwMode="auto">
                          <a:xfrm>
                            <a:off x="0" y="0"/>
                            <a:ext cx="749935" cy="10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740">
              <w:rPr>
                <w:rFonts w:ascii="Arial" w:hAnsi="Arial" w:cs="Arial"/>
                <w:color w:val="000000"/>
              </w:rPr>
              <w:t xml:space="preserve">     </w:t>
            </w:r>
            <w:r w:rsidR="00B01740" w:rsidRPr="00817AE7">
              <w:rPr>
                <w:rFonts w:ascii="Arial" w:hAnsi="Arial" w:cs="Arial"/>
                <w:color w:val="000000"/>
              </w:rPr>
              <w:t xml:space="preserve">zum Beleg der Thesen einsetzen? </w:t>
            </w:r>
          </w:p>
          <w:p w:rsidR="00B01740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→ Welche Zusammenhänge sind zu verdeutlichen?</w:t>
            </w:r>
          </w:p>
          <w:p w:rsidR="00B01740" w:rsidRPr="00817AE7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</w:p>
          <w:p w:rsidR="00B01740" w:rsidRPr="00817AE7" w:rsidRDefault="00B01740" w:rsidP="00A41D6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left="2268" w:hanging="283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Bewerte</w:t>
            </w:r>
            <w:r w:rsidRPr="00817AE7">
              <w:rPr>
                <w:rFonts w:ascii="Arial" w:hAnsi="Arial" w:cs="Arial"/>
                <w:color w:val="000000"/>
              </w:rPr>
              <w:t xml:space="preserve"> die </w:t>
            </w:r>
            <w:r w:rsidR="00C40059" w:rsidRPr="00C40059">
              <w:rPr>
                <w:rFonts w:ascii="Arial" w:hAnsi="Arial" w:cs="Arial"/>
                <w:color w:val="000000"/>
                <w:u w:val="single"/>
              </w:rPr>
              <w:t>Vertrauenswürdigkeit</w:t>
            </w:r>
            <w:r w:rsidR="00C40059" w:rsidRPr="00A41D63">
              <w:rPr>
                <w:rFonts w:ascii="Arial" w:hAnsi="Arial" w:cs="Arial"/>
                <w:color w:val="000000"/>
              </w:rPr>
              <w:t xml:space="preserve"> </w:t>
            </w:r>
            <w:r w:rsidR="00A41D63" w:rsidRPr="00A41D63">
              <w:rPr>
                <w:rFonts w:ascii="Arial" w:hAnsi="Arial" w:cs="Arial"/>
                <w:color w:val="000000"/>
              </w:rPr>
              <w:t xml:space="preserve">und </w:t>
            </w:r>
            <w:r w:rsidR="00A41D63" w:rsidRPr="00A41D63">
              <w:t xml:space="preserve"> </w:t>
            </w:r>
            <w:r w:rsidR="00A41D63" w:rsidRPr="00A41D63">
              <w:rPr>
                <w:rFonts w:ascii="Arial" w:hAnsi="Arial" w:cs="Arial"/>
                <w:color w:val="000000"/>
                <w:u w:val="single"/>
              </w:rPr>
              <w:t xml:space="preserve">Qualität </w:t>
            </w:r>
            <w:r w:rsidRPr="00C40059">
              <w:rPr>
                <w:rFonts w:ascii="Arial" w:hAnsi="Arial" w:cs="Arial"/>
                <w:color w:val="000000"/>
                <w:u w:val="single"/>
              </w:rPr>
              <w:t>der Karte</w:t>
            </w:r>
            <w:r w:rsidRPr="00817AE7">
              <w:rPr>
                <w:rFonts w:ascii="Arial" w:hAnsi="Arial" w:cs="Arial"/>
                <w:color w:val="000000"/>
              </w:rPr>
              <w:t>!</w:t>
            </w:r>
          </w:p>
          <w:p w:rsidR="00C40059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C40059">
              <w:rPr>
                <w:rFonts w:ascii="Arial" w:hAnsi="Arial" w:cs="Arial"/>
                <w:color w:val="000000"/>
              </w:rPr>
              <w:t xml:space="preserve">→ </w:t>
            </w:r>
            <w:r>
              <w:rPr>
                <w:rFonts w:ascii="Arial" w:hAnsi="Arial" w:cs="Arial"/>
                <w:color w:val="000000"/>
              </w:rPr>
              <w:t>Ist der Ersteller/Herausgeber vertrauenswürdig?</w:t>
            </w:r>
          </w:p>
          <w:p w:rsidR="00C40059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C40059">
              <w:rPr>
                <w:rFonts w:ascii="Arial" w:hAnsi="Arial" w:cs="Arial"/>
                <w:color w:val="000000"/>
              </w:rPr>
              <w:t xml:space="preserve">→ </w:t>
            </w:r>
            <w:r>
              <w:rPr>
                <w:rFonts w:ascii="Arial" w:hAnsi="Arial" w:cs="Arial"/>
                <w:color w:val="000000"/>
              </w:rPr>
              <w:t>Wird das genutzte Datenmaterial offengelegt?</w:t>
            </w:r>
          </w:p>
          <w:p w:rsidR="00C40059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C40059">
              <w:rPr>
                <w:rFonts w:ascii="Arial" w:hAnsi="Arial" w:cs="Arial"/>
                <w:color w:val="000000"/>
              </w:rPr>
              <w:t xml:space="preserve">→ </w:t>
            </w:r>
            <w:r>
              <w:rPr>
                <w:rFonts w:ascii="Arial" w:hAnsi="Arial" w:cs="Arial"/>
                <w:color w:val="000000"/>
              </w:rPr>
              <w:t xml:space="preserve">Sind die Daten objektiv </w:t>
            </w:r>
            <w:r w:rsidR="00A977A6">
              <w:rPr>
                <w:rFonts w:ascii="Arial" w:hAnsi="Arial" w:cs="Arial"/>
                <w:color w:val="000000"/>
              </w:rPr>
              <w:t xml:space="preserve">und richtig </w:t>
            </w:r>
            <w:r>
              <w:rPr>
                <w:rFonts w:ascii="Arial" w:hAnsi="Arial" w:cs="Arial"/>
                <w:color w:val="000000"/>
              </w:rPr>
              <w:t>oder subjektiv?</w:t>
            </w:r>
          </w:p>
          <w:p w:rsidR="00192F13" w:rsidRDefault="00192F13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192F13">
              <w:rPr>
                <w:rFonts w:ascii="Arial" w:hAnsi="Arial" w:cs="Arial"/>
                <w:color w:val="000000"/>
              </w:rPr>
              <w:t xml:space="preserve">→ </w:t>
            </w:r>
            <w:r>
              <w:rPr>
                <w:rFonts w:ascii="Arial" w:hAnsi="Arial" w:cs="Arial"/>
                <w:color w:val="000000"/>
              </w:rPr>
              <w:t>Ist die Datenaufbereitung sorgfältig</w:t>
            </w:r>
            <w:r w:rsidRPr="00192F13">
              <w:rPr>
                <w:rFonts w:ascii="Arial" w:hAnsi="Arial" w:cs="Arial"/>
                <w:color w:val="000000"/>
              </w:rPr>
              <w:t>?</w:t>
            </w:r>
          </w:p>
          <w:p w:rsidR="00C40059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C40059">
              <w:rPr>
                <w:rFonts w:ascii="Arial" w:hAnsi="Arial" w:cs="Arial"/>
                <w:color w:val="000000"/>
              </w:rPr>
              <w:t>→ Wirken Legendentext oder Farbgestaltung manipulativ?</w:t>
            </w:r>
          </w:p>
          <w:p w:rsidR="00A977A6" w:rsidRDefault="00A977A6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A977A6">
              <w:rPr>
                <w:rFonts w:ascii="Arial" w:hAnsi="Arial" w:cs="Arial"/>
                <w:color w:val="000000"/>
              </w:rPr>
              <w:t>→</w:t>
            </w:r>
            <w:r>
              <w:rPr>
                <w:rFonts w:ascii="Arial" w:hAnsi="Arial" w:cs="Arial"/>
                <w:color w:val="000000"/>
              </w:rPr>
              <w:t xml:space="preserve"> Sind die Zeichenschlüssel der Legende aussagekräftig</w:t>
            </w:r>
            <w:r w:rsidRPr="00A977A6">
              <w:rPr>
                <w:rFonts w:ascii="Arial" w:hAnsi="Arial" w:cs="Arial"/>
                <w:color w:val="000000"/>
              </w:rPr>
              <w:t>?</w:t>
            </w:r>
          </w:p>
          <w:p w:rsidR="00192F13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C40059">
              <w:rPr>
                <w:rFonts w:ascii="Arial" w:hAnsi="Arial" w:cs="Arial"/>
                <w:color w:val="000000"/>
              </w:rPr>
              <w:t xml:space="preserve">→ </w:t>
            </w:r>
            <w:r>
              <w:rPr>
                <w:rFonts w:ascii="Arial" w:hAnsi="Arial" w:cs="Arial"/>
                <w:color w:val="000000"/>
              </w:rPr>
              <w:t>Ist die Karte nachvollziehbar?</w:t>
            </w:r>
            <w:r w:rsidR="00A977A6">
              <w:rPr>
                <w:rFonts w:ascii="Arial" w:hAnsi="Arial" w:cs="Arial"/>
                <w:color w:val="000000"/>
              </w:rPr>
              <w:t xml:space="preserve"> </w:t>
            </w:r>
            <w:r w:rsidR="00192F13">
              <w:rPr>
                <w:rFonts w:ascii="Arial" w:hAnsi="Arial" w:cs="Arial"/>
                <w:color w:val="000000"/>
              </w:rPr>
              <w:t>Liegen innere Widersprüche vor</w:t>
            </w:r>
            <w:r w:rsidR="00192F13" w:rsidRPr="00192F13">
              <w:rPr>
                <w:rFonts w:ascii="Arial" w:hAnsi="Arial" w:cs="Arial"/>
                <w:color w:val="000000"/>
              </w:rPr>
              <w:t>?</w:t>
            </w:r>
          </w:p>
          <w:p w:rsidR="00C40059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 xml:space="preserve">→ </w:t>
            </w:r>
            <w:r w:rsidR="00C338FC">
              <w:rPr>
                <w:rFonts w:ascii="Arial" w:hAnsi="Arial" w:cs="Arial"/>
                <w:color w:val="000000"/>
              </w:rPr>
              <w:t>Fehlen Informationen; wenn ja, welche</w:t>
            </w:r>
            <w:r w:rsidRPr="00817AE7">
              <w:rPr>
                <w:rFonts w:ascii="Arial" w:hAnsi="Arial" w:cs="Arial"/>
                <w:color w:val="000000"/>
              </w:rPr>
              <w:t xml:space="preserve">? </w:t>
            </w:r>
          </w:p>
          <w:p w:rsidR="00C40059" w:rsidRPr="00C40059" w:rsidRDefault="00C40059" w:rsidP="00C40059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  <w:r w:rsidRPr="00C40059">
              <w:rPr>
                <w:rFonts w:ascii="Arial" w:hAnsi="Arial" w:cs="Arial"/>
                <w:color w:val="000000"/>
              </w:rPr>
              <w:t xml:space="preserve">→ </w:t>
            </w:r>
            <w:r w:rsidR="00C338FC">
              <w:rPr>
                <w:rFonts w:ascii="Arial" w:hAnsi="Arial" w:cs="Arial"/>
                <w:color w:val="000000"/>
              </w:rPr>
              <w:t>Werden</w:t>
            </w:r>
            <w:r w:rsidRPr="00C40059">
              <w:rPr>
                <w:rFonts w:ascii="Arial" w:hAnsi="Arial" w:cs="Arial"/>
                <w:color w:val="000000"/>
              </w:rPr>
              <w:t xml:space="preserve"> Aspekte zu sehr betont oder vernachlässigt?</w:t>
            </w:r>
          </w:p>
          <w:p w:rsidR="00B01740" w:rsidRPr="00817AE7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2268"/>
              <w:contextualSpacing w:val="0"/>
              <w:rPr>
                <w:rFonts w:ascii="Arial" w:hAnsi="Arial" w:cs="Arial"/>
                <w:color w:val="000000"/>
              </w:rPr>
            </w:pPr>
          </w:p>
          <w:p w:rsidR="00B01740" w:rsidRDefault="00B01740" w:rsidP="00B017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17AE7">
              <w:rPr>
                <w:rFonts w:ascii="Arial" w:hAnsi="Arial" w:cs="Arial"/>
                <w:b/>
                <w:color w:val="000000"/>
              </w:rPr>
              <w:t>Verarbeiten</w:t>
            </w:r>
          </w:p>
          <w:p w:rsidR="00B01740" w:rsidRPr="00B01740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B01740" w:rsidRPr="00817AE7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357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Informiere dich </w:t>
            </w:r>
            <w:r w:rsidRPr="00817AE7">
              <w:rPr>
                <w:rFonts w:ascii="Arial" w:hAnsi="Arial" w:cs="Arial"/>
                <w:color w:val="000000"/>
              </w:rPr>
              <w:t xml:space="preserve">nochmals über den Arbeitsauftrag zur Karte! </w:t>
            </w:r>
          </w:p>
          <w:p w:rsidR="00B01740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357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11488" behindDoc="0" locked="0" layoutInCell="1" allowOverlap="1" wp14:anchorId="60A8043E" wp14:editId="28B7BAFB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21590</wp:posOffset>
                  </wp:positionV>
                  <wp:extent cx="842645" cy="937260"/>
                  <wp:effectExtent l="0" t="0" r="0" b="0"/>
                  <wp:wrapNone/>
                  <wp:docPr id="34" name="Grafik 34" descr="Bildergebnis für wiederho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ildergebnis für wiederho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AE7">
              <w:rPr>
                <w:rFonts w:ascii="Arial" w:hAnsi="Arial" w:cs="Arial"/>
                <w:color w:val="000000"/>
              </w:rPr>
              <w:t xml:space="preserve">→ Sind alle zur Beantwortung notwendigen Informationen gesammelt? </w:t>
            </w:r>
          </w:p>
          <w:p w:rsidR="00B01740" w:rsidRDefault="00B01740" w:rsidP="00B01740">
            <w:pPr>
              <w:pStyle w:val="Listenabsatz"/>
              <w:autoSpaceDE w:val="0"/>
              <w:autoSpaceDN w:val="0"/>
              <w:adjustRightInd w:val="0"/>
              <w:spacing w:before="120" w:after="120" w:line="276" w:lineRule="auto"/>
              <w:ind w:left="357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br/>
              <w:t xml:space="preserve">Falls nicht: </w:t>
            </w:r>
            <w:r>
              <w:rPr>
                <w:rFonts w:ascii="Arial" w:hAnsi="Arial" w:cs="Arial"/>
                <w:color w:val="000000"/>
              </w:rPr>
              <w:t>Nimm</w:t>
            </w:r>
            <w:r w:rsidRPr="00817AE7">
              <w:rPr>
                <w:rFonts w:ascii="Arial" w:hAnsi="Arial" w:cs="Arial"/>
                <w:color w:val="000000"/>
              </w:rPr>
              <w:t xml:space="preserve"> Ergänzungen vor. </w:t>
            </w:r>
          </w:p>
          <w:p w:rsidR="00B01740" w:rsidRDefault="00B01740" w:rsidP="00A977A6">
            <w:pPr>
              <w:pStyle w:val="Listenabsatz"/>
              <w:autoSpaceDE w:val="0"/>
              <w:autoSpaceDN w:val="0"/>
              <w:adjustRightInd w:val="0"/>
              <w:spacing w:before="120" w:after="0" w:line="276" w:lineRule="auto"/>
              <w:ind w:left="357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Falls ja: Verfasse</w:t>
            </w:r>
            <w:r w:rsidRPr="00817AE7">
              <w:rPr>
                <w:rFonts w:ascii="Arial" w:hAnsi="Arial" w:cs="Arial"/>
                <w:color w:val="000000"/>
              </w:rPr>
              <w:t xml:space="preserve"> einen Text! </w:t>
            </w:r>
          </w:p>
          <w:p w:rsidR="00B01740" w:rsidRPr="00B01740" w:rsidRDefault="00B01740" w:rsidP="00A977A6">
            <w:pPr>
              <w:pStyle w:val="Listenabsatz"/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rPr>
                <w:rFonts w:ascii="Arial" w:hAnsi="Arial" w:cs="Arial"/>
                <w:color w:val="000000"/>
              </w:rPr>
            </w:pPr>
            <w:r w:rsidRPr="00817AE7">
              <w:rPr>
                <w:rFonts w:ascii="Arial" w:hAnsi="Arial" w:cs="Arial"/>
                <w:color w:val="000000"/>
              </w:rPr>
              <w:t>Orie</w:t>
            </w:r>
            <w:r>
              <w:rPr>
                <w:rFonts w:ascii="Arial" w:hAnsi="Arial" w:cs="Arial"/>
                <w:color w:val="000000"/>
              </w:rPr>
              <w:t>ntiere d</w:t>
            </w:r>
            <w:r w:rsidRPr="00817AE7">
              <w:rPr>
                <w:rFonts w:ascii="Arial" w:hAnsi="Arial" w:cs="Arial"/>
                <w:color w:val="000000"/>
              </w:rPr>
              <w:t xml:space="preserve">ich an den Empfehlungen zum Aufbau einer Kartenanalyse! </w:t>
            </w:r>
          </w:p>
        </w:tc>
      </w:tr>
    </w:tbl>
    <w:p w:rsidR="00B01740" w:rsidRPr="005C207D" w:rsidRDefault="00B01740" w:rsidP="005C207D">
      <w:pPr>
        <w:pStyle w:val="Listenabsatz"/>
        <w:autoSpaceDE w:val="0"/>
        <w:autoSpaceDN w:val="0"/>
        <w:adjustRightInd w:val="0"/>
        <w:spacing w:after="0" w:line="240" w:lineRule="auto"/>
        <w:ind w:left="0" w:right="-108"/>
        <w:contextualSpacing w:val="0"/>
        <w:rPr>
          <w:rFonts w:ascii="Arial" w:hAnsi="Arial" w:cs="Arial"/>
          <w:b/>
          <w:color w:val="000000"/>
          <w:sz w:val="21"/>
          <w:szCs w:val="21"/>
        </w:rPr>
      </w:pPr>
    </w:p>
    <w:sectPr w:rsidR="00B01740" w:rsidRPr="005C207D" w:rsidSect="00DE7E3D">
      <w:headerReference w:type="default" r:id="rId15"/>
      <w:footerReference w:type="default" r:id="rId16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55" w:rsidRDefault="007E3055" w:rsidP="00DE7E3D">
      <w:pPr>
        <w:spacing w:after="0" w:line="240" w:lineRule="auto"/>
      </w:pPr>
      <w:r>
        <w:separator/>
      </w:r>
    </w:p>
  </w:endnote>
  <w:endnote w:type="continuationSeparator" w:id="0">
    <w:p w:rsidR="007E3055" w:rsidRDefault="007E3055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038BF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2038B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55" w:rsidRDefault="007E3055" w:rsidP="00DE7E3D">
      <w:pPr>
        <w:spacing w:after="0" w:line="240" w:lineRule="auto"/>
      </w:pPr>
      <w:r>
        <w:separator/>
      </w:r>
    </w:p>
  </w:footnote>
  <w:footnote w:type="continuationSeparator" w:id="0">
    <w:p w:rsidR="007E3055" w:rsidRDefault="007E3055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79F0003" wp14:editId="19D043B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F0A"/>
    <w:multiLevelType w:val="hybridMultilevel"/>
    <w:tmpl w:val="FD541062"/>
    <w:lvl w:ilvl="0" w:tplc="FCFABF8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71A3C4D"/>
    <w:multiLevelType w:val="hybridMultilevel"/>
    <w:tmpl w:val="9F60960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1453A04"/>
    <w:multiLevelType w:val="hybridMultilevel"/>
    <w:tmpl w:val="F5BA9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3FE9"/>
    <w:multiLevelType w:val="hybridMultilevel"/>
    <w:tmpl w:val="2E804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042E3"/>
    <w:rsid w:val="00014D3F"/>
    <w:rsid w:val="0003512A"/>
    <w:rsid w:val="000F4160"/>
    <w:rsid w:val="001122DD"/>
    <w:rsid w:val="001406D6"/>
    <w:rsid w:val="00141EC8"/>
    <w:rsid w:val="00170559"/>
    <w:rsid w:val="00175D4F"/>
    <w:rsid w:val="001815A2"/>
    <w:rsid w:val="00192F13"/>
    <w:rsid w:val="001B57C8"/>
    <w:rsid w:val="001F798D"/>
    <w:rsid w:val="002038BF"/>
    <w:rsid w:val="00212991"/>
    <w:rsid w:val="00246D32"/>
    <w:rsid w:val="00253455"/>
    <w:rsid w:val="00260668"/>
    <w:rsid w:val="00267701"/>
    <w:rsid w:val="00272CDB"/>
    <w:rsid w:val="002746FA"/>
    <w:rsid w:val="00286BA3"/>
    <w:rsid w:val="002B35C3"/>
    <w:rsid w:val="0034071A"/>
    <w:rsid w:val="00343CB6"/>
    <w:rsid w:val="0038049A"/>
    <w:rsid w:val="00384637"/>
    <w:rsid w:val="003C24A7"/>
    <w:rsid w:val="003D0E09"/>
    <w:rsid w:val="003F3607"/>
    <w:rsid w:val="0044423D"/>
    <w:rsid w:val="0048606B"/>
    <w:rsid w:val="00494EDE"/>
    <w:rsid w:val="004C2B34"/>
    <w:rsid w:val="00502ABD"/>
    <w:rsid w:val="00516DB0"/>
    <w:rsid w:val="00526A8A"/>
    <w:rsid w:val="00554D17"/>
    <w:rsid w:val="00556C6F"/>
    <w:rsid w:val="00580370"/>
    <w:rsid w:val="00582276"/>
    <w:rsid w:val="00587B4D"/>
    <w:rsid w:val="005900B0"/>
    <w:rsid w:val="00592F01"/>
    <w:rsid w:val="005C05B8"/>
    <w:rsid w:val="005C207D"/>
    <w:rsid w:val="00602741"/>
    <w:rsid w:val="00624993"/>
    <w:rsid w:val="00642C33"/>
    <w:rsid w:val="00657B7F"/>
    <w:rsid w:val="006F13D7"/>
    <w:rsid w:val="00737846"/>
    <w:rsid w:val="007745F7"/>
    <w:rsid w:val="007D0304"/>
    <w:rsid w:val="007E3055"/>
    <w:rsid w:val="00817AE7"/>
    <w:rsid w:val="0082045D"/>
    <w:rsid w:val="0083756B"/>
    <w:rsid w:val="00843320"/>
    <w:rsid w:val="00854FB0"/>
    <w:rsid w:val="008F02DA"/>
    <w:rsid w:val="008F2674"/>
    <w:rsid w:val="008F3071"/>
    <w:rsid w:val="009100FA"/>
    <w:rsid w:val="009550A9"/>
    <w:rsid w:val="00955C10"/>
    <w:rsid w:val="00974483"/>
    <w:rsid w:val="009A3B1E"/>
    <w:rsid w:val="009B7643"/>
    <w:rsid w:val="009D0157"/>
    <w:rsid w:val="00A03408"/>
    <w:rsid w:val="00A30E27"/>
    <w:rsid w:val="00A41D63"/>
    <w:rsid w:val="00A529B4"/>
    <w:rsid w:val="00A77419"/>
    <w:rsid w:val="00A83921"/>
    <w:rsid w:val="00A977A6"/>
    <w:rsid w:val="00AB72A3"/>
    <w:rsid w:val="00B01740"/>
    <w:rsid w:val="00B27ED3"/>
    <w:rsid w:val="00B31FC1"/>
    <w:rsid w:val="00B5016E"/>
    <w:rsid w:val="00B83BBA"/>
    <w:rsid w:val="00B924C0"/>
    <w:rsid w:val="00BB0C23"/>
    <w:rsid w:val="00BF16B4"/>
    <w:rsid w:val="00C30163"/>
    <w:rsid w:val="00C338FC"/>
    <w:rsid w:val="00C40059"/>
    <w:rsid w:val="00C556E5"/>
    <w:rsid w:val="00C76262"/>
    <w:rsid w:val="00C8758C"/>
    <w:rsid w:val="00C94AED"/>
    <w:rsid w:val="00CA4167"/>
    <w:rsid w:val="00CB2E8C"/>
    <w:rsid w:val="00D011A2"/>
    <w:rsid w:val="00D1370C"/>
    <w:rsid w:val="00D2779B"/>
    <w:rsid w:val="00D76C7E"/>
    <w:rsid w:val="00DB2F6B"/>
    <w:rsid w:val="00DE7E3D"/>
    <w:rsid w:val="00E373F2"/>
    <w:rsid w:val="00E4585A"/>
    <w:rsid w:val="00E57C29"/>
    <w:rsid w:val="00E94D37"/>
    <w:rsid w:val="00EA1B00"/>
    <w:rsid w:val="00EC4284"/>
    <w:rsid w:val="00F04F15"/>
    <w:rsid w:val="00F21B36"/>
    <w:rsid w:val="00F3032C"/>
    <w:rsid w:val="00F50329"/>
    <w:rsid w:val="00F66419"/>
    <w:rsid w:val="00F82F27"/>
    <w:rsid w:val="00FC0006"/>
    <w:rsid w:val="00FC4DE9"/>
    <w:rsid w:val="00FC5E6A"/>
    <w:rsid w:val="00FE22D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AE7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B0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AE7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B0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image.freepik.com/freie-ikonen/zwei-kreisenden-pfeile_318-425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4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Alexandra Eberhardt</dc:creator>
  <cp:lastModifiedBy>Neugebauer, Christina</cp:lastModifiedBy>
  <cp:revision>12</cp:revision>
  <cp:lastPrinted>2018-06-13T09:51:00Z</cp:lastPrinted>
  <dcterms:created xsi:type="dcterms:W3CDTF">2018-02-08T15:18:00Z</dcterms:created>
  <dcterms:modified xsi:type="dcterms:W3CDTF">2018-07-17T12:19:00Z</dcterms:modified>
</cp:coreProperties>
</file>