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224CB8" w:rsidRDefault="006F13D7" w:rsidP="00224CB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13D7">
        <w:rPr>
          <w:rFonts w:ascii="Arial" w:hAnsi="Arial" w:cs="Arial"/>
          <w:sz w:val="28"/>
          <w:szCs w:val="28"/>
        </w:rPr>
        <w:t>Methoden zur Förderung der Lesekompetenz</w:t>
      </w:r>
      <w:r w:rsidR="00224CB8">
        <w:rPr>
          <w:rFonts w:ascii="Arial" w:hAnsi="Arial" w:cs="Arial"/>
          <w:sz w:val="28"/>
          <w:szCs w:val="28"/>
        </w:rPr>
        <w:tab/>
      </w:r>
    </w:p>
    <w:p w:rsidR="006F13D7" w:rsidRPr="006F13D7" w:rsidRDefault="006F13D7" w:rsidP="006F13D7">
      <w:pPr>
        <w:jc w:val="center"/>
        <w:rPr>
          <w:rFonts w:ascii="Arial" w:hAnsi="Arial" w:cs="Arial"/>
          <w:sz w:val="28"/>
          <w:szCs w:val="28"/>
        </w:rPr>
      </w:pPr>
    </w:p>
    <w:p w:rsidR="006F13D7" w:rsidRDefault="005E68D4" w:rsidP="006F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Methode zum Lesen</w:t>
      </w:r>
    </w:p>
    <w:p w:rsidR="005E68D4" w:rsidRPr="006F13D7" w:rsidRDefault="005E68D4" w:rsidP="006F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fremdsprachlicher Texte</w:t>
      </w:r>
    </w:p>
    <w:p w:rsidR="006F13D7" w:rsidRPr="006F13D7" w:rsidRDefault="006F13D7" w:rsidP="006F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6F13D7" w:rsidRPr="005E68D4" w:rsidRDefault="005E68D4" w:rsidP="006F13D7">
            <w:pPr>
              <w:rPr>
                <w:rFonts w:ascii="Arial" w:hAnsi="Arial" w:cs="Arial"/>
                <w:sz w:val="22"/>
              </w:rPr>
            </w:pPr>
            <w:r w:rsidRPr="005E68D4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:rsidR="006F13D7" w:rsidRPr="005E68D4" w:rsidRDefault="005E68D4" w:rsidP="006F13D7">
            <w:pPr>
              <w:rPr>
                <w:rFonts w:ascii="Arial" w:hAnsi="Arial" w:cs="Arial"/>
                <w:sz w:val="22"/>
              </w:rPr>
            </w:pPr>
            <w:r w:rsidRPr="005E68D4">
              <w:rPr>
                <w:rFonts w:ascii="Arial" w:hAnsi="Arial" w:cs="Arial"/>
                <w:sz w:val="22"/>
              </w:rPr>
              <w:t xml:space="preserve">5 – 13 </w:t>
            </w:r>
          </w:p>
        </w:tc>
      </w:tr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5E68D4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5E68D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6F13D7" w:rsidRPr="005E68D4" w:rsidRDefault="005E68D4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Englisch, Französisch, Spanisch, Italienisch u. a. Fremdsprachen</w:t>
            </w:r>
          </w:p>
        </w:tc>
      </w:tr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6F13D7" w:rsidRPr="005E68D4" w:rsidRDefault="005E68D4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v. a. kontinuierliche Texte in der Fremdsprache</w:t>
            </w:r>
          </w:p>
        </w:tc>
      </w:tr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6F13D7" w:rsidRDefault="008F62D5" w:rsidP="008F62D5">
            <w:pPr>
              <w:spacing w:after="0"/>
              <w:rPr>
                <w:rFonts w:ascii="Arial" w:hAnsi="Arial" w:cs="Arial"/>
                <w:sz w:val="22"/>
              </w:rPr>
            </w:pPr>
            <w:r w:rsidRPr="008F62D5">
              <w:rPr>
                <w:rFonts w:ascii="Arial" w:hAnsi="Arial" w:cs="Arial"/>
                <w:sz w:val="22"/>
              </w:rPr>
              <w:t>Methode in Einzel</w:t>
            </w:r>
            <w:r>
              <w:rPr>
                <w:rFonts w:ascii="Arial" w:hAnsi="Arial" w:cs="Arial"/>
                <w:sz w:val="22"/>
              </w:rPr>
              <w:t xml:space="preserve">- oder </w:t>
            </w:r>
            <w:r w:rsidR="00882857">
              <w:rPr>
                <w:rFonts w:ascii="Arial" w:hAnsi="Arial" w:cs="Arial"/>
                <w:sz w:val="22"/>
              </w:rPr>
              <w:t>Partner</w:t>
            </w:r>
            <w:r w:rsidRPr="008F62D5">
              <w:rPr>
                <w:rFonts w:ascii="Arial" w:hAnsi="Arial" w:cs="Arial"/>
                <w:sz w:val="22"/>
              </w:rPr>
              <w:t xml:space="preserve">arbeit </w:t>
            </w:r>
          </w:p>
          <w:p w:rsidR="008F62D5" w:rsidRPr="005E68D4" w:rsidRDefault="008F62D5" w:rsidP="008F62D5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zum Erschließen fremdsprachlicher Texte</w:t>
            </w:r>
          </w:p>
        </w:tc>
      </w:tr>
      <w:tr w:rsidR="006F13D7" w:rsidRPr="006F13D7" w:rsidTr="00C851FB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Materialien</w:t>
            </w:r>
            <w:r w:rsidRPr="006F13D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:rsidR="008F62D5" w:rsidRDefault="008F62D5" w:rsidP="008F62D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Text(e), ggf. mit Aufgaben, </w:t>
            </w:r>
            <w:r w:rsidRPr="00EA1B00">
              <w:rPr>
                <w:rFonts w:ascii="Arial" w:hAnsi="Arial" w:cs="Arial"/>
                <w:sz w:val="22"/>
              </w:rPr>
              <w:t>Stifte</w:t>
            </w:r>
            <w:r>
              <w:rPr>
                <w:rFonts w:ascii="Arial" w:hAnsi="Arial" w:cs="Arial"/>
                <w:sz w:val="22"/>
              </w:rPr>
              <w:t>, Wörterbuch,</w:t>
            </w:r>
          </w:p>
          <w:p w:rsidR="006F13D7" w:rsidRPr="006F13D7" w:rsidRDefault="008F62D5" w:rsidP="008F62D5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 zur Methode (s. nächste Seite)</w:t>
            </w:r>
          </w:p>
        </w:tc>
      </w:tr>
    </w:tbl>
    <w:p w:rsidR="006F13D7" w:rsidRDefault="006F13D7" w:rsidP="006F13D7">
      <w:pPr>
        <w:rPr>
          <w:rFonts w:ascii="Arial" w:hAnsi="Arial" w:cs="Arial"/>
          <w:sz w:val="22"/>
        </w:rPr>
      </w:pPr>
    </w:p>
    <w:p w:rsidR="00224CB8" w:rsidRPr="006F13D7" w:rsidRDefault="00224CB8" w:rsidP="006F13D7">
      <w:pPr>
        <w:rPr>
          <w:rFonts w:ascii="Arial" w:hAnsi="Arial" w:cs="Arial"/>
          <w:sz w:val="22"/>
        </w:rPr>
      </w:pPr>
    </w:p>
    <w:p w:rsidR="00224CB8" w:rsidRDefault="00224CB8" w:rsidP="006F13D7">
      <w:pPr>
        <w:rPr>
          <w:rFonts w:ascii="Arial" w:hAnsi="Arial" w:cs="Arial"/>
          <w:sz w:val="22"/>
        </w:rPr>
      </w:pPr>
    </w:p>
    <w:p w:rsidR="009D44A9" w:rsidRDefault="009D44A9"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210"/>
        <w:gridCol w:w="112"/>
      </w:tblGrid>
      <w:tr w:rsidR="00224CB8" w:rsidRPr="00243B15" w:rsidTr="00B13798">
        <w:trPr>
          <w:gridAfter w:val="1"/>
          <w:wAfter w:w="112" w:type="dxa"/>
        </w:trPr>
        <w:tc>
          <w:tcPr>
            <w:tcW w:w="9210" w:type="dxa"/>
          </w:tcPr>
          <w:p w:rsidR="00224CB8" w:rsidRPr="00243B15" w:rsidRDefault="00243B15" w:rsidP="00C851FB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43B15">
              <w:rPr>
                <w:rFonts w:ascii="Arial" w:hAnsi="Arial" w:cs="Arial"/>
                <w:b/>
                <w:sz w:val="34"/>
                <w:szCs w:val="34"/>
              </w:rPr>
              <w:lastRenderedPageBreak/>
              <w:t>Lesen fremdsprachlicher Texte</w:t>
            </w:r>
          </w:p>
        </w:tc>
      </w:tr>
      <w:tr w:rsidR="00224CB8" w:rsidRPr="006F13D7" w:rsidTr="00B13798">
        <w:tc>
          <w:tcPr>
            <w:tcW w:w="9322" w:type="dxa"/>
            <w:gridSpan w:val="2"/>
          </w:tcPr>
          <w:p w:rsidR="00C851FB" w:rsidRDefault="00C851FB" w:rsidP="00C851FB">
            <w:pPr>
              <w:jc w:val="both"/>
              <w:rPr>
                <w:rFonts w:ascii="Arial" w:hAnsi="Arial" w:cs="Arial"/>
                <w:sz w:val="22"/>
              </w:rPr>
            </w:pPr>
          </w:p>
          <w:p w:rsidR="00224CB8" w:rsidRDefault="00C851FB" w:rsidP="00C851F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Beim Lesen von Texten, die auf Englisch</w:t>
            </w:r>
            <w:r w:rsidR="001B185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oder in einer anderen Fremdsprache verfasst sind, ist es besonders wichtig,</w:t>
            </w:r>
            <w:r w:rsidR="000E6A1B">
              <w:rPr>
                <w:rFonts w:ascii="Arial" w:hAnsi="Arial" w:cs="Arial"/>
                <w:sz w:val="22"/>
              </w:rPr>
              <w:t xml:space="preserve"> dass du strategisch herangehst;</w:t>
            </w:r>
            <w:r>
              <w:rPr>
                <w:rFonts w:ascii="Arial" w:hAnsi="Arial" w:cs="Arial"/>
                <w:sz w:val="22"/>
              </w:rPr>
              <w:t xml:space="preserve"> hier bekommst du Tipps dafür: </w:t>
            </w:r>
          </w:p>
          <w:p w:rsidR="00C851FB" w:rsidRDefault="00C851FB" w:rsidP="00C851FB">
            <w:pPr>
              <w:jc w:val="both"/>
              <w:rPr>
                <w:rFonts w:ascii="Arial" w:hAnsi="Arial" w:cs="Arial"/>
                <w:sz w:val="22"/>
              </w:rPr>
            </w:pPr>
          </w:p>
          <w:p w:rsidR="00C851FB" w:rsidRDefault="007D56D5" w:rsidP="00C851FB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6F13D7">
              <w:rPr>
                <w:rFonts w:ascii="Arial" w:hAnsi="Arial" w:cs="Arial"/>
                <w:b/>
                <w:noProof/>
                <w:sz w:val="14"/>
                <w:szCs w:val="14"/>
                <w:u w:val="single"/>
                <w:lang w:eastAsia="de-DE"/>
              </w:rPr>
              <w:drawing>
                <wp:anchor distT="0" distB="0" distL="114300" distR="114300" simplePos="0" relativeHeight="251699200" behindDoc="0" locked="0" layoutInCell="1" allowOverlap="1" wp14:anchorId="20E54778" wp14:editId="16F38D07">
                  <wp:simplePos x="0" y="0"/>
                  <wp:positionH relativeFrom="column">
                    <wp:posOffset>5371893</wp:posOffset>
                  </wp:positionH>
                  <wp:positionV relativeFrom="paragraph">
                    <wp:posOffset>-7187</wp:posOffset>
                  </wp:positionV>
                  <wp:extent cx="318672" cy="329184"/>
                  <wp:effectExtent l="0" t="0" r="5715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72" cy="329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00488" w:rsidRPr="00700488">
              <w:rPr>
                <w:rFonts w:ascii="Arial" w:hAnsi="Arial" w:cs="Arial"/>
                <w:i/>
              </w:rPr>
              <w:t>Pre</w:t>
            </w:r>
            <w:proofErr w:type="spellEnd"/>
            <w:r w:rsidR="00700488" w:rsidRPr="00700488">
              <w:rPr>
                <w:rFonts w:ascii="Arial" w:hAnsi="Arial" w:cs="Arial"/>
                <w:i/>
              </w:rPr>
              <w:t>-Reading</w:t>
            </w:r>
            <w:r w:rsidR="00700488">
              <w:rPr>
                <w:rFonts w:ascii="Arial" w:hAnsi="Arial" w:cs="Arial"/>
              </w:rPr>
              <w:t xml:space="preserve">: </w:t>
            </w:r>
            <w:r w:rsidR="00C851FB">
              <w:rPr>
                <w:rFonts w:ascii="Arial" w:hAnsi="Arial" w:cs="Arial"/>
              </w:rPr>
              <w:t xml:space="preserve">Sieh dir Text / Bilder an und sammle dein </w:t>
            </w:r>
            <w:r w:rsidR="00C851FB" w:rsidRPr="008C3430">
              <w:rPr>
                <w:rFonts w:ascii="Arial" w:hAnsi="Arial" w:cs="Arial"/>
                <w:b/>
              </w:rPr>
              <w:t>Vorwissen</w:t>
            </w:r>
            <w:r w:rsidR="00C851FB">
              <w:rPr>
                <w:rFonts w:ascii="Arial" w:hAnsi="Arial" w:cs="Arial"/>
              </w:rPr>
              <w:t xml:space="preserve"> zum Thema. </w:t>
            </w:r>
          </w:p>
          <w:p w:rsidR="00C851FB" w:rsidRDefault="00C851FB" w:rsidP="004808BF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Notiere dir Begriffe in der Fr</w:t>
            </w:r>
            <w:r w:rsidR="00700488">
              <w:rPr>
                <w:rFonts w:ascii="Arial" w:hAnsi="Arial" w:cs="Arial"/>
              </w:rPr>
              <w:t>emdsprache, z. B. in einer Mindm</w:t>
            </w:r>
            <w:r>
              <w:rPr>
                <w:rFonts w:ascii="Arial" w:hAnsi="Arial" w:cs="Arial"/>
              </w:rPr>
              <w:t xml:space="preserve">ap. </w:t>
            </w:r>
          </w:p>
          <w:p w:rsidR="00C851FB" w:rsidRDefault="00C851FB" w:rsidP="00C851FB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  <w:p w:rsidR="004808BF" w:rsidRDefault="00D10A62" w:rsidP="00C851FB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w:drawing>
                <wp:anchor distT="0" distB="0" distL="114300" distR="114300" simplePos="0" relativeHeight="251705344" behindDoc="0" locked="0" layoutInCell="1" allowOverlap="1" wp14:anchorId="03D53A08" wp14:editId="26200007">
                  <wp:simplePos x="0" y="0"/>
                  <wp:positionH relativeFrom="column">
                    <wp:posOffset>4798060</wp:posOffset>
                  </wp:positionH>
                  <wp:positionV relativeFrom="paragraph">
                    <wp:posOffset>68580</wp:posOffset>
                  </wp:positionV>
                  <wp:extent cx="687070" cy="372110"/>
                  <wp:effectExtent l="0" t="0" r="0" b="8890"/>
                  <wp:wrapNone/>
                  <wp:docPr id="2" name="Grafik 2" descr="C:\Users\di36pob\AppData\Local\Temp\helicopter-31274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36pob\AppData\Local\Temp\helicopter-312742_128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21"/>
                          <a:stretch/>
                        </pic:blipFill>
                        <pic:spPr bwMode="auto">
                          <a:xfrm>
                            <a:off x="0" y="0"/>
                            <a:ext cx="68707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53A54" w:rsidRPr="00C53A54">
              <w:rPr>
                <w:rFonts w:ascii="Arial" w:hAnsi="Arial" w:cs="Arial"/>
                <w:i/>
              </w:rPr>
              <w:t>Skimming</w:t>
            </w:r>
            <w:proofErr w:type="spellEnd"/>
            <w:r w:rsidR="00C53A54" w:rsidRPr="00C53A54">
              <w:rPr>
                <w:rFonts w:ascii="Arial" w:hAnsi="Arial" w:cs="Arial"/>
                <w:i/>
              </w:rPr>
              <w:t>:</w:t>
            </w:r>
            <w:r w:rsidR="00C53A54">
              <w:rPr>
                <w:rFonts w:ascii="Arial" w:hAnsi="Arial" w:cs="Arial"/>
                <w:b/>
              </w:rPr>
              <w:t xml:space="preserve"> </w:t>
            </w:r>
            <w:r w:rsidR="00C851FB" w:rsidRPr="008C3430">
              <w:rPr>
                <w:rFonts w:ascii="Arial" w:hAnsi="Arial" w:cs="Arial"/>
                <w:b/>
              </w:rPr>
              <w:t>Überfliege</w:t>
            </w:r>
            <w:r w:rsidR="00C851FB" w:rsidRPr="004808BF">
              <w:rPr>
                <w:rFonts w:ascii="Arial" w:hAnsi="Arial" w:cs="Arial"/>
              </w:rPr>
              <w:t xml:space="preserve"> den Text</w:t>
            </w:r>
            <w:r w:rsidR="004808BF">
              <w:rPr>
                <w:rFonts w:ascii="Arial" w:hAnsi="Arial" w:cs="Arial"/>
              </w:rPr>
              <w:t xml:space="preserve"> (nur grob!)</w:t>
            </w:r>
            <w:r w:rsidR="00C851FB" w:rsidRPr="004808BF">
              <w:rPr>
                <w:rFonts w:ascii="Arial" w:hAnsi="Arial" w:cs="Arial"/>
              </w:rPr>
              <w:t xml:space="preserve">. </w:t>
            </w:r>
          </w:p>
          <w:p w:rsidR="00C851FB" w:rsidRPr="004808BF" w:rsidRDefault="00C851FB" w:rsidP="004808BF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  <w:r w:rsidRPr="004808BF">
              <w:rPr>
                <w:rFonts w:ascii="Arial" w:hAnsi="Arial" w:cs="Arial"/>
              </w:rPr>
              <w:t xml:space="preserve">Achte besonders auf </w:t>
            </w:r>
            <w:r w:rsidR="00E342B4">
              <w:rPr>
                <w:rFonts w:ascii="Arial" w:hAnsi="Arial" w:cs="Arial"/>
              </w:rPr>
              <w:t xml:space="preserve">Bilder und </w:t>
            </w:r>
            <w:r w:rsidRPr="004808BF">
              <w:rPr>
                <w:rFonts w:ascii="Arial" w:hAnsi="Arial" w:cs="Arial"/>
              </w:rPr>
              <w:t xml:space="preserve">hervorgehobene (fettgedruckte) Stellen. </w:t>
            </w:r>
          </w:p>
          <w:p w:rsidR="00C851FB" w:rsidRDefault="00C851FB" w:rsidP="00C851FB">
            <w:pPr>
              <w:pStyle w:val="Listenabsatz"/>
              <w:ind w:left="0"/>
              <w:jc w:val="both"/>
              <w:rPr>
                <w:rFonts w:ascii="Arial" w:hAnsi="Arial" w:cs="Arial"/>
              </w:rPr>
            </w:pPr>
          </w:p>
          <w:p w:rsidR="00D43B95" w:rsidRDefault="004808BF" w:rsidP="00CD6AE9">
            <w:pPr>
              <w:pStyle w:val="Listenabsatz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D43B95">
              <w:rPr>
                <w:rFonts w:ascii="Arial" w:hAnsi="Arial" w:cs="Arial"/>
              </w:rPr>
              <w:t xml:space="preserve">Gehe die </w:t>
            </w:r>
            <w:r w:rsidRPr="00D43B95">
              <w:rPr>
                <w:rFonts w:ascii="Arial" w:hAnsi="Arial" w:cs="Arial"/>
                <w:b/>
              </w:rPr>
              <w:t>Aufgaben zum Text</w:t>
            </w:r>
            <w:r w:rsidRPr="00D43B95">
              <w:rPr>
                <w:rFonts w:ascii="Arial" w:hAnsi="Arial" w:cs="Arial"/>
              </w:rPr>
              <w:t xml:space="preserve"> durch. Falls du eine Frage nicht verstehst, hole dir Hilfe (Mitschüler</w:t>
            </w:r>
            <w:r w:rsidR="00CD6AE9" w:rsidRPr="00D43B95">
              <w:rPr>
                <w:rFonts w:ascii="Arial" w:hAnsi="Arial" w:cs="Arial"/>
              </w:rPr>
              <w:t>/</w:t>
            </w:r>
            <w:r w:rsidRPr="00D43B95">
              <w:rPr>
                <w:rFonts w:ascii="Arial" w:hAnsi="Arial" w:cs="Arial"/>
              </w:rPr>
              <w:t>Wörterbuch</w:t>
            </w:r>
            <w:r w:rsidR="00CD6AE9" w:rsidRPr="00D43B95">
              <w:rPr>
                <w:rFonts w:ascii="Arial" w:hAnsi="Arial" w:cs="Arial"/>
              </w:rPr>
              <w:t>/</w:t>
            </w:r>
            <w:r w:rsidRPr="00D43B95">
              <w:rPr>
                <w:rFonts w:ascii="Arial" w:hAnsi="Arial" w:cs="Arial"/>
              </w:rPr>
              <w:t>Lehrkraft)!</w:t>
            </w:r>
            <w:r w:rsidR="00CD6AE9" w:rsidRPr="00D43B95">
              <w:rPr>
                <w:rFonts w:ascii="Arial" w:hAnsi="Arial" w:cs="Arial"/>
              </w:rPr>
              <w:t xml:space="preserve"> Welche Inhalte werden gefragt? </w:t>
            </w:r>
          </w:p>
          <w:p w:rsidR="00D43B95" w:rsidRDefault="00700488" w:rsidP="00D43B95">
            <w:pPr>
              <w:pStyle w:val="Listenabsatz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016370" wp14:editId="0850805B">
                      <wp:simplePos x="0" y="0"/>
                      <wp:positionH relativeFrom="column">
                        <wp:posOffset>3634994</wp:posOffset>
                      </wp:positionH>
                      <wp:positionV relativeFrom="paragraph">
                        <wp:posOffset>99593</wp:posOffset>
                      </wp:positionV>
                      <wp:extent cx="466725" cy="523875"/>
                      <wp:effectExtent l="19050" t="19050" r="28575" b="28575"/>
                      <wp:wrapNone/>
                      <wp:docPr id="15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523875"/>
                                <a:chOff x="0" y="0"/>
                                <a:chExt cx="466725" cy="523875"/>
                              </a:xfrm>
                            </wpg:grpSpPr>
                            <wps:wsp>
                              <wps:cNvPr id="30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Gerade Verbindung 5"/>
                              <wps:cNvCnPr/>
                              <wps:spPr>
                                <a:xfrm>
                                  <a:off x="65837" y="51207"/>
                                  <a:ext cx="304800" cy="952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Gerade Verbindung 8"/>
                              <wps:cNvCnPr/>
                              <wps:spPr>
                                <a:xfrm flipH="1">
                                  <a:off x="80467" y="146304"/>
                                  <a:ext cx="304800" cy="952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Gerade Verbindung 10"/>
                              <wps:cNvCnPr/>
                              <wps:spPr>
                                <a:xfrm>
                                  <a:off x="80467" y="241402"/>
                                  <a:ext cx="304800" cy="952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Gerade Verbindung 11"/>
                              <wps:cNvCnPr/>
                              <wps:spPr>
                                <a:xfrm flipH="1">
                                  <a:off x="87782" y="336500"/>
                                  <a:ext cx="304800" cy="952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5" o:spid="_x0000_s1027" style="position:absolute;left:0;text-align:left;margin-left:286.2pt;margin-top:7.85pt;width:36.75pt;height:41.25pt;z-index:251675648" coordsize="4667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width:466725;height:52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pp8UA&#10;AADcAAAADwAAAGRycy9kb3ducmV2LnhtbESP3WrCQBSE7wu+w3KE3tWNFYxEVxF/aMEL0fgAx+wx&#10;iWbPht2tpm/fLQheDjPzDTNbdKYRd3K+tqxgOEhAEBdW11wqOOXbjwkIH5A1NpZJwS95WMx7bzPM&#10;tH3wge7HUIoIYZ+hgiqENpPSFxUZ9APbEkfvYp3BEKUrpXb4iHDTyM8kGUuDNceFCltaVVTcjj9G&#10;wZXOeblb7ly+T8frzRdubun1pNR7v1tOQQTqwiv8bH9rBaMkhf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mmnxQAAANwAAAAPAAAAAAAAAAAAAAAAAJgCAABkcnMv&#10;ZG93bnJldi54bWxQSwUGAAAAAAQABAD1AAAAigMAAAAA&#10;" strokeweight="2.25pt">
                        <v:textbox>
                          <w:txbxContent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line id="Gerade Verbindung 5" o:spid="_x0000_s1029" style="position:absolute;visibility:visible;mso-wrap-style:square" from="65837,51207" to="370637,14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/v6MMAAADaAAAADwAAAGRycy9kb3ducmV2LnhtbESPQWvCQBSE7wX/w/IEb3VjwVZSVxGh&#10;aKki2kCvr9lnsph9G7LbJP57Vyh4HGbmG2a+7G0lWmq8caxgMk5AEOdOGy4UZN8fzzMQPiBrrByT&#10;git5WC4GT3NMtev4SO0pFCJC2KeooAyhTqX0eUkW/djVxNE7u8ZiiLIppG6wi3BbyZckeZUWDceF&#10;Emtal5RfTn9Wwf7Q/Rh8+2z3my/zewiZzya4U2o07FfvIAL14RH+b2+1gincr8Qb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/7+jDAAAA2gAAAA8AAAAAAAAAAAAA&#10;AAAAoQIAAGRycy9kb3ducmV2LnhtbFBLBQYAAAAABAAEAPkAAACRAwAAAAA=&#10;" strokecolor="#00b050" strokeweight="3pt"/>
                      <v:line id="Gerade Verbindung 8" o:spid="_x0000_s1030" style="position:absolute;flip:x;visibility:visible;mso-wrap-style:square" from="80467,146304" to="385267,24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mL7L8AAADaAAAADwAAAGRycy9kb3ducmV2LnhtbERPy4rCMBTdC/5DuAPuNB0XItUonYLM&#10;rIqPGXB5ae60pclNaaJWv94sBJeH815vB2vElXrfOFbwOUtAEJdON1wp+D3tpksQPiBrNI5JwZ08&#10;bDfj0RpT7W58oOsxVCKGsE9RQR1Cl0rpy5os+pnriCP373qLIcK+krrHWwy3Rs6TZCEtNhwbauwo&#10;r6lsjxerwDxO/G3zy9notij+5sX+K5eZUpOPIVuBCDSEt/jl/tEK4tZ4Jd4AuX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mL7L8AAADaAAAADwAAAAAAAAAAAAAAAACh&#10;AgAAZHJzL2Rvd25yZXYueG1sUEsFBgAAAAAEAAQA+QAAAI0DAAAAAA==&#10;" strokecolor="#00b050" strokeweight="3pt"/>
                      <v:line id="Gerade Verbindung 10" o:spid="_x0000_s1031" style="position:absolute;visibility:visible;mso-wrap-style:square" from="80467,241402" to="385267,33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u2McQAAADbAAAADwAAAGRycy9kb3ducmV2LnhtbESPQWvCQBCF74X+h2UKvdWNHtoSXUUK&#10;pZZWRA14HbNjsjQ7G7LbJP33zkHobYb35r1vFqvRN6qnLrrABqaTDBRxGazjykBxfH96BRUTssUm&#10;MBn4owir5f3dAnMbBt5Tf0iVkhCOORqoU2pzrWNZk8c4CS2xaJfQeUyydpW2HQ4S7hs9y7Jn7dGx&#10;NNTY0ltN5c/h1xvY7oaTw5fPfvvx5c67VMRiit/GPD6M6zmoRGP6N9+uN1bwhV5+kQH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7YxxAAAANsAAAAPAAAAAAAAAAAA&#10;AAAAAKECAABkcnMvZG93bnJldi54bWxQSwUGAAAAAAQABAD5AAAAkgMAAAAA&#10;" strokecolor="#00b050" strokeweight="3pt"/>
                      <v:line id="Gerade Verbindung 11" o:spid="_x0000_s1032" style="position:absolute;flip:x;visibility:visible;mso-wrap-style:square" from="87782,336500" to="392582,43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HvHMEAAADbAAAADwAAAGRycy9kb3ducmV2LnhtbERPTWvCQBC9F/oflil4azbxUCR1I2lA&#10;7ClYbaHHITtNgruzIbtq9Nd3BcHbPN7nLFeTNeJEo+8dK8iSFARx43TPrYLv/fp1AcIHZI3GMSm4&#10;kIdV8fy0xFy7M3/RaRdaEUPY56igC2HIpfRNRxZ94gbiyP250WKIcGylHvEcw62R8zR9kxZ7jg0d&#10;DlR11Bx2R6vAXPe8sdXx1+hDXf/M6+1HJUulZi9T+Q4i0BQe4rv7U8f5Gdx+iQfI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e8cwQAAANsAAAAPAAAAAAAAAAAAAAAA&#10;AKECAABkcnMvZG93bnJldi54bWxQSwUGAAAAAAQABAD5AAAAjwMAAAAA&#10;" strokecolor="#00b050" strokeweight="3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358CD2C" wp14:editId="50C3C79B">
                      <wp:simplePos x="0" y="0"/>
                      <wp:positionH relativeFrom="column">
                        <wp:posOffset>4256786</wp:posOffset>
                      </wp:positionH>
                      <wp:positionV relativeFrom="paragraph">
                        <wp:posOffset>99593</wp:posOffset>
                      </wp:positionV>
                      <wp:extent cx="466725" cy="523875"/>
                      <wp:effectExtent l="19050" t="19050" r="28575" b="28575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523875"/>
                                <a:chOff x="0" y="0"/>
                                <a:chExt cx="466725" cy="523875"/>
                              </a:xfrm>
                            </wpg:grpSpPr>
                            <wps:wsp>
                              <wps:cNvPr id="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Flussdiagramm: Verbindungsstelle 12"/>
                              <wps:cNvSpPr/>
                              <wps:spPr>
                                <a:xfrm>
                                  <a:off x="153619" y="43892"/>
                                  <a:ext cx="53975" cy="5397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lussdiagramm: Verbindungsstelle 13"/>
                              <wps:cNvSpPr/>
                              <wps:spPr>
                                <a:xfrm>
                                  <a:off x="263347" y="160935"/>
                                  <a:ext cx="53975" cy="5397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lussdiagramm: Verbindungsstelle 14"/>
                              <wps:cNvSpPr/>
                              <wps:spPr>
                                <a:xfrm>
                                  <a:off x="102413" y="373076"/>
                                  <a:ext cx="53975" cy="5397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9" o:spid="_x0000_s1033" style="position:absolute;left:0;text-align:left;margin-left:335.2pt;margin-top:7.85pt;width:36.75pt;height:41.25pt;z-index:251680768" coordsize="4667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">
                      <v:shape id="Textfeld 2" o:spid="_x0000_s1034" type="#_x0000_t202" style="position:absolute;width:466725;height:52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58cQA&#10;AADaAAAADwAAAGRycy9kb3ducmV2LnhtbESP0WrCQBRE3wv9h+UW+lY3rRA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ufHEAAAA2gAAAA8AAAAAAAAAAAAAAAAAmAIAAGRycy9k&#10;b3ducmV2LnhtbFBLBQYAAAAABAAEAPUAAACJAwAAAAA=&#10;" strokeweight="2.25pt">
                        <v:textbox>
                          <w:txbxContent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ussdiagramm: Verbindungsstelle 12" o:spid="_x0000_s1035" type="#_x0000_t120" style="position:absolute;left:153619;top:43892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4X8EA&#10;AADbAAAADwAAAGRycy9kb3ducmV2LnhtbERPPWvDMBDdC/0P4gpZQiwngwmOlRAKhU6BuO6Q7bCu&#10;tol1ciVVcf59VCh0u8f7vOowm1FEcn6wrGCd5SCIW6sH7hQ0H2+rLQgfkDWOlknBnTwc9s9PFZba&#10;3vhMsQ6dSCHsS1TQhzCVUvq2J4M+sxNx4r6sMxgSdJ3UDm8p3Ixyk+eFNDhwauhxotee2mv9YxR8&#10;dsvvWCx9cRzdJTbx5C9XuVVq8TIfdyACzeFf/Od+12n+Bn5/SQ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V+F/BAAAA2wAAAA8AAAAAAAAAAAAAAAAAmAIAAGRycy9kb3du&#10;cmV2LnhtbFBLBQYAAAAABAAEAPUAAACGAwAAAAA=&#10;" fillcolor="#00b050" strokecolor="#00b050" strokeweight="2pt"/>
                      <v:shape id="Flussdiagramm: Verbindungsstelle 13" o:spid="_x0000_s1036" type="#_x0000_t120" style="position:absolute;left:263347;top:160935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dxMIA&#10;AADbAAAADwAAAGRycy9kb3ducmV2LnhtbERPPWvDMBDdA/0P4gpdTCOnBRPcKMYEApkKTdwh22Fd&#10;bRPr5EiK4v77qlDodo/3eZtqNqOI5PxgWcFqmYMgbq0euFPQnPbPaxA+IGscLZOCb/JQbR8WGyy1&#10;vfMHxWPoRAphX6KCPoSplNK3PRn0SzsRJ+7LOoMhQddJ7fCews0oX/K8kAYHTg09TrTrqb0cb0bB&#10;Z5ddY5H5oh7dOTbx3Z8vcq3U0+Ncv4EINId/8Z/7oNP8V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V3EwgAAANsAAAAPAAAAAAAAAAAAAAAAAJgCAABkcnMvZG93&#10;bnJldi54bWxQSwUGAAAAAAQABAD1AAAAhwMAAAAA&#10;" fillcolor="#00b050" strokecolor="#00b050" strokeweight="2pt"/>
                      <v:shape id="Flussdiagramm: Verbindungsstelle 14" o:spid="_x0000_s1037" type="#_x0000_t120" style="position:absolute;left:102413;top:373076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FsMIA&#10;AADbAAAADwAAAGRycy9kb3ducmV2LnhtbERPPWvDMBDdA/0P4gpdTCOnFBPcKMYEApkKTdwh22Fd&#10;bRPr5EiK4v77qlDodo/3eZtqNqOI5PxgWcFqmYMgbq0euFPQnPbPaxA+IGscLZOCb/JQbR8WGyy1&#10;vfMHxWPoRAphX6KCPoSplNK3PRn0SzsRJ+7LOoMhQddJ7fCews0oX/K8kAYHTg09TrTrqb0cb0bB&#10;Z5ddY5H5oh7dOTbx3Z8vcq3U0+Ncv4EINId/8Z/7oNP8V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MWwwgAAANsAAAAPAAAAAAAAAAAAAAAAAJgCAABkcnMvZG93&#10;bnJldi54bWxQSwUGAAAAAAQABAD1AAAAhwMAAAAA&#10;" fillcolor="#00b050" strokecolor="#00b050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1CD6F1D" wp14:editId="412C4AEE">
                      <wp:simplePos x="0" y="0"/>
                      <wp:positionH relativeFrom="column">
                        <wp:posOffset>4889261</wp:posOffset>
                      </wp:positionH>
                      <wp:positionV relativeFrom="paragraph">
                        <wp:posOffset>96551</wp:posOffset>
                      </wp:positionV>
                      <wp:extent cx="466725" cy="523875"/>
                      <wp:effectExtent l="19050" t="19050" r="28575" b="28575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523875"/>
                                <a:chOff x="0" y="0"/>
                                <a:chExt cx="466725" cy="523875"/>
                              </a:xfrm>
                            </wpg:grpSpPr>
                            <wps:wsp>
                              <wps:cNvPr id="4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  <w:p w:rsidR="00852621" w:rsidRPr="00852621" w:rsidRDefault="00852621" w:rsidP="00852621">
                                    <w:pPr>
                                      <w:spacing w:before="0"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52621">
                                      <w:rPr>
                                        <w:sz w:val="14"/>
                                        <w:szCs w:val="1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" name="Gruppieren 21"/>
                              <wpg:cNvGrpSpPr/>
                              <wpg:grpSpPr>
                                <a:xfrm>
                                  <a:off x="13580" y="122222"/>
                                  <a:ext cx="414020" cy="45085"/>
                                  <a:chOff x="0" y="8627"/>
                                  <a:chExt cx="862641" cy="293106"/>
                                </a:xfrm>
                              </wpg:grpSpPr>
                              <wps:wsp>
                                <wps:cNvPr id="17" name="Welle 17"/>
                                <wps:cNvSpPr/>
                                <wps:spPr>
                                  <a:xfrm>
                                    <a:off x="0" y="17253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Welle 18"/>
                                <wps:cNvSpPr/>
                                <wps:spPr>
                                  <a:xfrm>
                                    <a:off x="284671" y="17253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Welle 19"/>
                                <wps:cNvSpPr/>
                                <wps:spPr>
                                  <a:xfrm>
                                    <a:off x="577970" y="8627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" name="Gruppieren 22"/>
                              <wpg:cNvGrpSpPr/>
                              <wpg:grpSpPr>
                                <a:xfrm>
                                  <a:off x="18107" y="226337"/>
                                  <a:ext cx="414020" cy="45085"/>
                                  <a:chOff x="0" y="8627"/>
                                  <a:chExt cx="862641" cy="293106"/>
                                </a:xfrm>
                              </wpg:grpSpPr>
                              <wps:wsp>
                                <wps:cNvPr id="23" name="Welle 23"/>
                                <wps:cNvSpPr/>
                                <wps:spPr>
                                  <a:xfrm>
                                    <a:off x="0" y="17253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Welle 24"/>
                                <wps:cNvSpPr/>
                                <wps:spPr>
                                  <a:xfrm>
                                    <a:off x="284671" y="17253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Welle 25"/>
                                <wps:cNvSpPr/>
                                <wps:spPr>
                                  <a:xfrm>
                                    <a:off x="577970" y="8627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" name="Gruppieren 26"/>
                              <wpg:cNvGrpSpPr/>
                              <wpg:grpSpPr>
                                <a:xfrm>
                                  <a:off x="18107" y="325925"/>
                                  <a:ext cx="414020" cy="45085"/>
                                  <a:chOff x="0" y="8627"/>
                                  <a:chExt cx="862641" cy="293106"/>
                                </a:xfrm>
                              </wpg:grpSpPr>
                              <wps:wsp>
                                <wps:cNvPr id="27" name="Welle 27"/>
                                <wps:cNvSpPr/>
                                <wps:spPr>
                                  <a:xfrm>
                                    <a:off x="0" y="17253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Welle 28"/>
                                <wps:cNvSpPr/>
                                <wps:spPr>
                                  <a:xfrm>
                                    <a:off x="284671" y="17253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Welle 29"/>
                                <wps:cNvSpPr/>
                                <wps:spPr>
                                  <a:xfrm>
                                    <a:off x="577970" y="8627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Gruppieren 30"/>
                              <wpg:cNvGrpSpPr/>
                              <wpg:grpSpPr>
                                <a:xfrm>
                                  <a:off x="9054" y="425513"/>
                                  <a:ext cx="414020" cy="45085"/>
                                  <a:chOff x="0" y="8627"/>
                                  <a:chExt cx="862641" cy="293106"/>
                                </a:xfrm>
                              </wpg:grpSpPr>
                              <wps:wsp>
                                <wps:cNvPr id="31" name="Welle 31"/>
                                <wps:cNvSpPr/>
                                <wps:spPr>
                                  <a:xfrm>
                                    <a:off x="0" y="17253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Welle 288"/>
                                <wps:cNvSpPr/>
                                <wps:spPr>
                                  <a:xfrm>
                                    <a:off x="284671" y="17253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Welle 289"/>
                                <wps:cNvSpPr/>
                                <wps:spPr>
                                  <a:xfrm>
                                    <a:off x="577970" y="8627"/>
                                    <a:ext cx="284671" cy="284480"/>
                                  </a:xfrm>
                                  <a:prstGeom prst="wave">
                                    <a:avLst>
                                      <a:gd name="adj1" fmla="val 20000"/>
                                      <a:gd name="adj2" fmla="val 0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7" o:spid="_x0000_s1038" style="position:absolute;left:0;text-align:left;margin-left:385pt;margin-top:7.6pt;width:36.75pt;height:41.25pt;z-index:251694080" coordsize="4667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">
                      <v:shape id="Textfeld 2" o:spid="_x0000_s1039" type="#_x0000_t202" style="position:absolute;width:466725;height:52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        <v:textbox>
                          <w:txbxContent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  <w:p w:rsidR="00852621" w:rsidRPr="00852621" w:rsidRDefault="00852621" w:rsidP="00852621">
                              <w:pPr>
                                <w:spacing w:before="0"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52621">
                                <w:rPr>
                                  <w:sz w:val="14"/>
                                  <w:szCs w:val="1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group id="Gruppieren 21" o:spid="_x0000_s1040" style="position:absolute;left:13580;top:122222;width:414020;height:45085" coordorigin=",86" coordsize="8626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64" coordsize="21600,21600" o:spt="64" adj="2809,10800" path="m@28@0c@27@1@26@3@25@0l@21@4c@22@5@23@6@24@4xe">
                          <v:formulas>
                            <v:f eqn="val #0"/>
                            <v:f eqn="prod @0 41 9"/>
                            <v:f eqn="prod @0 23 9"/>
                            <v:f eqn="sum 0 0 @2"/>
                            <v:f eqn="sum 21600 0 #0"/>
                            <v:f eqn="sum 21600 0 @1"/>
                            <v:f eqn="sum 21600 0 @3"/>
                            <v:f eqn="sum #1 0 10800"/>
                            <v:f eqn="sum 21600 0 #1"/>
                            <v:f eqn="prod @8 2 3"/>
                            <v:f eqn="prod @8 4 3"/>
                            <v:f eqn="prod @8 2 1"/>
                            <v:f eqn="sum 21600 0 @9"/>
                            <v:f eqn="sum 21600 0 @10"/>
                            <v:f eqn="sum 21600 0 @11"/>
                            <v:f eqn="prod #1 2 3"/>
                            <v:f eqn="prod #1 4 3"/>
                            <v:f eqn="prod #1 2 1"/>
                            <v:f eqn="sum 21600 0 @15"/>
                            <v:f eqn="sum 21600 0 @16"/>
                            <v:f eqn="sum 21600 0 @17"/>
                            <v:f eqn="if @7 @14 0"/>
                            <v:f eqn="if @7 @13 @15"/>
                            <v:f eqn="if @7 @12 @16"/>
                            <v:f eqn="if @7 21600 @17"/>
                            <v:f eqn="if @7 0 @20"/>
                            <v:f eqn="if @7 @9 @19"/>
                            <v:f eqn="if @7 @10 @18"/>
                            <v:f eqn="if @7 @11 21600"/>
                            <v:f eqn="sum @24 0 @21"/>
                            <v:f eqn="sum @4 0 @0"/>
                            <v:f eqn="max @21 @25"/>
                            <v:f eqn="min @24 @28"/>
                            <v:f eqn="prod @0 2 1"/>
                            <v:f eqn="sum 21600 0 @33"/>
                            <v:f eqn="mid @26 @27"/>
                            <v:f eqn="mid @24 @28"/>
                            <v:f eqn="mid @22 @23"/>
                            <v:f eqn="mid @21 @25"/>
                          </v:formulas>
                          <v:path o:connecttype="custom" o:connectlocs="@35,@0;@38,10800;@37,@4;@36,10800" o:connectangles="270,180,90,0" textboxrect="@31,@33,@32,@34"/>
                          <v:handles>
                            <v:h position="topLeft,#0" yrange="0,4459"/>
                            <v:h position="#1,bottomRight" xrange="8640,12960"/>
                          </v:handles>
                        </v:shapetype>
                        <v:shape id="Welle 17" o:spid="_x0000_s1041" type="#_x0000_t64" style="position:absolute;top:172;width:2846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4vsUA&#10;AADbAAAADwAAAGRycy9kb3ducmV2LnhtbESPQWvCQBCF70L/wzKF3nTTUq2mrlKEVE+VJorXITvN&#10;hmZnY3ar8d93BcHbDO+9b97Ml71txIk6XztW8DxKQBCXTtdcKdgV2XAKwgdkjY1jUnAhD8vFw2CO&#10;qXZn/qZTHioRIexTVGBCaFMpfWnIoh+5ljhqP66zGOLaVVJ3eI5w28iXJJlIizXHCwZbWhkqf/M/&#10;GynbVr6uM3O47I/57Gs9zvafRaPU02P/8Q4iUB/u5lt6o2P9N7j+Eg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/i+xQAAANsAAAAPAAAAAAAAAAAAAAAAAJgCAABkcnMv&#10;ZG93bnJldi54bWxQSwUGAAAAAAQABAD1AAAAigMAAAAA&#10;" adj="4320" fillcolor="#00b050" strokecolor="#00b050" strokeweight="2pt"/>
                        <v:shape id="Welle 18" o:spid="_x0000_s1042" type="#_x0000_t64" style="position:absolute;left:2846;top:172;width:284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szMQA&#10;AADbAAAADwAAAGRycy9kb3ducmV2LnhtbESPQW/CMAyF75P2HyJP4jbSITaxQkDTpMJOmyigXa3G&#10;NNUapzQByr+fD5N2e5afP7+3WA2+VRfqYxPYwNM4A0VcBdtwbWC/Kx5noGJCttgGJgM3irBa3t8t&#10;MLfhylu6lKlWAuGYowGXUpdrHStHHuM4dMSyO4beY5Kxr7Xt8Spw3+pJlr1ojw3LB4cdvTuqfsqz&#10;F8pXp6ebwn3fDqfy9XPzXBzWu9aY0cPwNgeVaEj/5r/rDyvxJax0EQ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bMzEAAAA2wAAAA8AAAAAAAAAAAAAAAAAmAIAAGRycy9k&#10;b3ducmV2LnhtbFBLBQYAAAAABAAEAPUAAACJAwAAAAA=&#10;" adj="4320" fillcolor="#00b050" strokecolor="#00b050" strokeweight="2pt"/>
                        <v:shape id="Welle 19" o:spid="_x0000_s1043" type="#_x0000_t64" style="position:absolute;left:5779;top:86;width:284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JV8UA&#10;AADbAAAADwAAAGRycy9kb3ducmV2LnhtbESPQWvCQBCF74L/YRmht2aj1KKpq4iQ2lOL0dDrkJ1m&#10;Q7OzaXar8d+7hYK3Gd5737xZbQbbijP1vnGsYJqkIIgrpxuuFZyO+eMChA/IGlvHpOBKHjbr8WiF&#10;mXYXPtC5CLWIEPYZKjAhdJmUvjJk0SeuI47al+sthrj2tdQ9XiLctnKWps/SYsPxgsGOdoaq7+LX&#10;RspHJ5/2ufm8lj/F8n0/z8vXY6vUw2TYvoAINIS7+T/9pmP9Jfz9Ege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MlXxQAAANsAAAAPAAAAAAAAAAAAAAAAAJgCAABkcnMv&#10;ZG93bnJldi54bWxQSwUGAAAAAAQABAD1AAAAigMAAAAA&#10;" adj="4320" fillcolor="#00b050" strokecolor="#00b050" strokeweight="2pt"/>
                      </v:group>
                      <v:group id="Gruppieren 22" o:spid="_x0000_s1044" style="position:absolute;left:18107;top:226337;width:414020;height:45085" coordorigin=",86" coordsize="8626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Welle 23" o:spid="_x0000_s1045" type="#_x0000_t64" style="position:absolute;top:172;width:2846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0AMQA&#10;AADbAAAADwAAAGRycy9kb3ducmV2LnhtbESPQWvCQBSE74X+h+UJvelG24pGVylCtKeWRsXrI/vM&#10;BrNvY3bV+O+7BaHHYWa+YebLztbiSq2vHCsYDhIQxIXTFZcKdtusPwHhA7LG2jEpuJOH5eL5aY6p&#10;djf+oWseShEh7FNUYEJoUil9YciiH7iGOHpH11oMUbal1C3eItzWcpQkY2mx4rhgsKGVoeKUX2yk&#10;fDfybZOZw31/zqdfm/dsv97WSr30uo8ZiEBd+A8/2p9awegV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NADEAAAA2wAAAA8AAAAAAAAAAAAAAAAAmAIAAGRycy9k&#10;b3ducmV2LnhtbFBLBQYAAAAABAAEAPUAAACJAwAAAAA=&#10;" adj="4320" fillcolor="#00b050" strokecolor="#00b050" strokeweight="2pt"/>
                        <v:shape id="Welle 24" o:spid="_x0000_s1046" type="#_x0000_t64" style="position:absolute;left:2846;top:172;width:284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sdMQA&#10;AADbAAAADwAAAGRycy9kb3ducmV2LnhtbESPQWvCQBSE70L/w/KE3upG0VJTN6EIqT1ZGpVeH9nX&#10;bGj2bcxuNf57Vyh4HGbmG2aVD7YVJ+p941jBdJKAIK6cbrhWsN8VTy8gfEDW2DomBRfykGcPoxWm&#10;2p35i05lqEWEsE9RgQmhS6X0lSGLfuI64uj9uN5iiLKvpe7xHOG2lbMkeZYWG44LBjtaG6p+yz8b&#10;KZ+dnG8K8305HMvldrMoDu+7VqnH8fD2CiLQEO7h//aHVjCbw+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rHTEAAAA2wAAAA8AAAAAAAAAAAAAAAAAmAIAAGRycy9k&#10;b3ducmV2LnhtbFBLBQYAAAAABAAEAPUAAACJAwAAAAA=&#10;" adj="4320" fillcolor="#00b050" strokecolor="#00b050" strokeweight="2pt"/>
                        <v:shape id="Welle 25" o:spid="_x0000_s1047" type="#_x0000_t64" style="position:absolute;left:5779;top:86;width:284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J78QA&#10;AADbAAAADwAAAGRycy9kb3ducmV2LnhtbESPQWvCQBSE74L/YXlCb7pRtNTUjUghpqeWRqXXR/Y1&#10;G5p9m2a3Gv99tyB4HGbmG2azHWwrztT7xrGC+SwBQVw53XCt4HjIp08gfEDW2DomBVfysM3Gow2m&#10;2l34g85lqEWEsE9RgQmhS6X0lSGLfuY64uh9ud5iiLKvpe7xEuG2lYskeZQWG44LBjt6MVR9l782&#10;Ut47uSxy83k9/ZTrt2KVn/aHVqmHybB7BhFoCPfwrf2qFSxW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Ce/EAAAA2wAAAA8AAAAAAAAAAAAAAAAAmAIAAGRycy9k&#10;b3ducmV2LnhtbFBLBQYAAAAABAAEAPUAAACJAwAAAAA=&#10;" adj="4320" fillcolor="#00b050" strokecolor="#00b050" strokeweight="2pt"/>
                      </v:group>
                      <v:group id="Gruppieren 26" o:spid="_x0000_s1048" style="position:absolute;left:18107;top:325925;width:414020;height:45085" coordorigin=",86" coordsize="8626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Welle 27" o:spid="_x0000_s1049" type="#_x0000_t64" style="position:absolute;top:172;width:2846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yA8QA&#10;AADbAAAADwAAAGRycy9kb3ducmV2LnhtbESPQWvCQBSE74X+h+UJvelGaatGVylCtKeWRsXrI/vM&#10;BrNvY3bV+O+7BaHHYWa+YebLztbiSq2vHCsYDhIQxIXTFZcKdtusPwHhA7LG2jEpuJOH5eL5aY6p&#10;djf+oWseShEh7FNUYEJoUil9YciiH7iGOHpH11oMUbal1C3eItzWcpQk79JixXHBYEMrQ8Upv9hI&#10;+W7k6yYzh/v+nE+/Nm/Zfr2tlXrpdR8zEIG68B9+tD+1gtEY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MgPEAAAA2wAAAA8AAAAAAAAAAAAAAAAAmAIAAGRycy9k&#10;b3ducmV2LnhtbFBLBQYAAAAABAAEAPUAAACJAwAAAAA=&#10;" adj="4320" fillcolor="#00b050" strokecolor="#00b050" strokeweight="2pt"/>
                        <v:shape id="Welle 28" o:spid="_x0000_s1050" type="#_x0000_t64" style="position:absolute;left:2846;top:172;width:284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mccQA&#10;AADbAAAADwAAAGRycy9kb3ducmV2LnhtbESPwU7DMAyG70i8Q+RJ3Fi6CRB0TSc0qYwTiI5pV6sx&#10;TUXjdE3YurfHBySO1u//s79iPflenWiMXWADi3kGirgJtuPWwOeuun0EFROyxT4wGbhQhHV5fVVg&#10;bsOZP+hUp1YJhGOOBlxKQ651bBx5jPMwEEv2FUaPScax1XbEs8B9r5dZ9qA9diwXHA60cdR81z9e&#10;KO+DvttW7nDZH+unt+19tX/Z9cbczKbnFahEU/pf/mu/WgNLeVZcxAN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pnHEAAAA2wAAAA8AAAAAAAAAAAAAAAAAmAIAAGRycy9k&#10;b3ducmV2LnhtbFBLBQYAAAAABAAEAPUAAACJAwAAAAA=&#10;" adj="4320" fillcolor="#00b050" strokecolor="#00b050" strokeweight="2pt"/>
                        <v:shape id="Welle 29" o:spid="_x0000_s1051" type="#_x0000_t64" style="position:absolute;left:5779;top:86;width:284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D6sMA&#10;AADbAAAADwAAAGRycy9kb3ducmV2LnhtbESPQWvCQBSE7wX/w/IEb7qpWKmpq4gQ7UlpVLw+sq/Z&#10;0OzbmN1q/PddQehxmJlvmPmys7W4UusrxwpeRwkI4sLpiksFx0M2fAfhA7LG2jEpuJOH5aL3MsdU&#10;uxt/0TUPpYgQ9ikqMCE0qZS+MGTRj1xDHL1v11oMUbal1C3eItzWcpwkU2mx4rhgsKG1oeIn/7WR&#10;sm/kZJuZ8/10yWe77Vt22hxqpQb9bvUBIlAX/sPP9qdWMJ7B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QD6sMAAADbAAAADwAAAAAAAAAAAAAAAACYAgAAZHJzL2Rv&#10;d25yZXYueG1sUEsFBgAAAAAEAAQA9QAAAIgDAAAAAA==&#10;" adj="4320" fillcolor="#00b050" strokecolor="#00b050" strokeweight="2pt"/>
                      </v:group>
                      <v:group id="Gruppieren 30" o:spid="_x0000_s1052" style="position:absolute;left:9054;top:425513;width:414020;height:45085" coordorigin=",86" coordsize="8626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Welle 31" o:spid="_x0000_s1053" type="#_x0000_t64" style="position:absolute;top:172;width:2846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ZMcQA&#10;AADbAAAADwAAAGRycy9kb3ducmV2LnhtbESPQWvCQBSE74L/YXlCb3WjVbGpq0gh1VNLk0qvj+wz&#10;G8y+TbNbjf++KxQ8DjPzDbPa9LYRZ+p87VjBZJyAIC6drrlS8FVkj0sQPiBrbByTgit52KyHgxWm&#10;2l34k855qESEsE9RgQmhTaX0pSGLfuxa4ugdXWcxRNlVUnd4iXDbyGmSLKTFmuOCwZZeDZWn/NdG&#10;ykcrZ7vMfF8PP/nz+26eHd6KRqmHUb99ARGoD/fwf3uvFTxN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mTHEAAAA2wAAAA8AAAAAAAAAAAAAAAAAmAIAAGRycy9k&#10;b3ducmV2LnhtbFBLBQYAAAAABAAEAPUAAACJAwAAAAA=&#10;" adj="4320" fillcolor="#00b050" strokecolor="#00b050" strokeweight="2pt"/>
                        <v:shape id="Welle 288" o:spid="_x0000_s1054" type="#_x0000_t64" style="position:absolute;left:2846;top:172;width:284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/8UA&#10;AADcAAAADwAAAGRycy9kb3ducmV2LnhtbESPwW7CMAyG75P2DpEncRvpECDWEdA0qbDT0MrQrlbj&#10;NdUapzQZlLfHh0kcrd//Z3/L9eBbdaI+NoENPI0zUMRVsA3XBr72xeMCVEzIFtvAZOBCEdar+7sl&#10;5jac+ZNOZaqVQDjmaMCl1OVax8qRxzgOHbFkP6H3mGTsa217PAvct3qSZXPtsWG54LCjN0fVb/nn&#10;hbLr9HRbuO/L4Vg+f2xnxWGzb40ZPQyvL6ASDem2/N9+twYmC/lWZEQE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/f/xQAAANwAAAAPAAAAAAAAAAAAAAAAAJgCAABkcnMv&#10;ZG93bnJldi54bWxQSwUGAAAAAAQABAD1AAAAigMAAAAA&#10;" adj="4320" fillcolor="#00b050" strokecolor="#00b050" strokeweight="2pt"/>
                        <v:shape id="Welle 289" o:spid="_x0000_s1055" type="#_x0000_t64" style="position:absolute;left:5779;top:86;width:284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ZMQA&#10;AADcAAAADwAAAGRycy9kb3ducmV2LnhtbESPQWvCQBSE74X+h+UJ3upGsUWjq5RCtCelseL1kX1m&#10;g9m3aXbV+O9doeBxmJlvmPmys7W4UOsrxwqGgwQEceF0xaWC3132NgHhA7LG2jEpuJGH5eL1ZY6p&#10;dlf+oUseShEh7FNUYEJoUil9YciiH7iGOHpH11oMUbal1C1eI9zWcpQkH9JixXHBYENfhopTfraR&#10;sm3keJ2Zw23/l0836/dsv9rVSvV73ecMRKAuPMP/7W+tYDSZ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UmTEAAAA3AAAAA8AAAAAAAAAAAAAAAAAmAIAAGRycy9k&#10;b3ducmV2LnhtbFBLBQYAAAAABAAEAPUAAACJAwAAAAA=&#10;" adj="4320" fillcolor="#00b050" strokecolor="#00b050" strokeweight="2pt"/>
                      </v:group>
                    </v:group>
                  </w:pict>
                </mc:Fallback>
              </mc:AlternateContent>
            </w:r>
          </w:p>
          <w:p w:rsidR="00852621" w:rsidRDefault="00D43B95" w:rsidP="00CD6AE9">
            <w:pPr>
              <w:pStyle w:val="Listenabsatz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Entscheide</w:t>
            </w:r>
            <w:r w:rsidR="00804BF5">
              <w:rPr>
                <w:rFonts w:ascii="Arial" w:hAnsi="Arial" w:cs="Arial"/>
              </w:rPr>
              <w:t>, je nach Aufgaben und Ziel des Lesens</w:t>
            </w:r>
            <w:r>
              <w:rPr>
                <w:rFonts w:ascii="Arial" w:hAnsi="Arial" w:cs="Arial"/>
              </w:rPr>
              <w:t xml:space="preserve">, </w:t>
            </w:r>
          </w:p>
          <w:p w:rsidR="004808BF" w:rsidRPr="00D43B95" w:rsidRDefault="00D43B95" w:rsidP="00852621">
            <w:pPr>
              <w:pStyle w:val="Listenabsatz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</w:t>
            </w:r>
            <w:r w:rsidR="00CD6AE9" w:rsidRPr="00D43B95">
              <w:rPr>
                <w:rFonts w:ascii="Arial" w:hAnsi="Arial" w:cs="Arial"/>
                <w:b/>
              </w:rPr>
              <w:t>Lesetechnik</w:t>
            </w:r>
            <w:r w:rsidR="00804BF5">
              <w:rPr>
                <w:rFonts w:ascii="Arial" w:hAnsi="Arial" w:cs="Arial"/>
                <w:b/>
              </w:rPr>
              <w:t>(en)</w:t>
            </w:r>
            <w:r w:rsidR="00CD6AE9" w:rsidRPr="00D43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du brauchst: </w:t>
            </w:r>
          </w:p>
          <w:p w:rsidR="00CD6AE9" w:rsidRPr="00CD6AE9" w:rsidRDefault="00CD6AE9" w:rsidP="00CD6AE9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CD6AE9" w:rsidRPr="00CD6AE9" w:rsidRDefault="00C53A54" w:rsidP="00CD6AE9">
            <w:pPr>
              <w:numPr>
                <w:ilvl w:val="1"/>
                <w:numId w:val="7"/>
              </w:numPr>
              <w:spacing w:before="0" w:after="160" w:line="259" w:lineRule="auto"/>
              <w:ind w:left="851" w:hanging="425"/>
              <w:contextualSpacing/>
              <w:jc w:val="both"/>
              <w:rPr>
                <w:rFonts w:ascii="Arial" w:eastAsia="Batang" w:hAnsi="Arial" w:cs="Arial"/>
                <w:sz w:val="22"/>
              </w:rPr>
            </w:pPr>
            <w:r>
              <w:rPr>
                <w:rFonts w:ascii="Arial" w:eastAsia="Batang" w:hAnsi="Arial" w:cs="Arial"/>
                <w:sz w:val="22"/>
              </w:rPr>
              <w:t>Rasches</w:t>
            </w:r>
            <w:r w:rsidR="00D43B95" w:rsidRPr="00D43B95">
              <w:rPr>
                <w:rFonts w:ascii="Arial" w:eastAsia="Batang" w:hAnsi="Arial" w:cs="Arial"/>
                <w:sz w:val="22"/>
              </w:rPr>
              <w:t xml:space="preserve"> Lesen</w:t>
            </w:r>
            <w:r w:rsidR="00D43B95">
              <w:rPr>
                <w:rFonts w:ascii="Arial" w:eastAsia="Batang" w:hAnsi="Arial" w:cs="Arial"/>
                <w:i/>
                <w:sz w:val="22"/>
              </w:rPr>
              <w:t xml:space="preserve"> (</w:t>
            </w:r>
            <w:proofErr w:type="spellStart"/>
            <w:r w:rsidR="00B13798">
              <w:rPr>
                <w:rFonts w:ascii="Arial" w:eastAsia="Batang" w:hAnsi="Arial" w:cs="Arial"/>
                <w:i/>
                <w:sz w:val="22"/>
              </w:rPr>
              <w:t>getting</w:t>
            </w:r>
            <w:proofErr w:type="spellEnd"/>
            <w:r w:rsidR="00B13798"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proofErr w:type="spellStart"/>
            <w:r w:rsidR="00B13798">
              <w:rPr>
                <w:rFonts w:ascii="Arial" w:eastAsia="Batang" w:hAnsi="Arial" w:cs="Arial"/>
                <w:i/>
                <w:sz w:val="22"/>
              </w:rPr>
              <w:t>the</w:t>
            </w:r>
            <w:proofErr w:type="spellEnd"/>
            <w:r w:rsidR="00B13798"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proofErr w:type="spellStart"/>
            <w:r w:rsidR="00B13798">
              <w:rPr>
                <w:rFonts w:ascii="Arial" w:eastAsia="Batang" w:hAnsi="Arial" w:cs="Arial"/>
                <w:i/>
                <w:sz w:val="22"/>
              </w:rPr>
              <w:t>gist</w:t>
            </w:r>
            <w:proofErr w:type="spellEnd"/>
            <w:r w:rsidR="00D43B95">
              <w:rPr>
                <w:rFonts w:ascii="Arial" w:eastAsia="Batang" w:hAnsi="Arial" w:cs="Arial"/>
                <w:i/>
                <w:sz w:val="22"/>
              </w:rPr>
              <w:t>)</w:t>
            </w:r>
            <w:r w:rsidR="00CD6AE9">
              <w:rPr>
                <w:rFonts w:ascii="Arial" w:eastAsia="Batang" w:hAnsi="Arial" w:cs="Arial"/>
                <w:sz w:val="22"/>
              </w:rPr>
              <w:t xml:space="preserve">: Du musst grob verstehen, </w:t>
            </w:r>
            <w:r w:rsidR="00D43B95">
              <w:rPr>
                <w:rFonts w:ascii="Arial" w:eastAsia="Batang" w:hAnsi="Arial" w:cs="Arial"/>
                <w:sz w:val="22"/>
              </w:rPr>
              <w:t>was im Text steht</w:t>
            </w:r>
            <w:r w:rsidR="00CD6AE9">
              <w:rPr>
                <w:rFonts w:ascii="Arial" w:eastAsia="Batang" w:hAnsi="Arial" w:cs="Arial"/>
                <w:sz w:val="22"/>
              </w:rPr>
              <w:t xml:space="preserve">. </w:t>
            </w:r>
          </w:p>
          <w:p w:rsidR="00CD6AE9" w:rsidRDefault="00D43B95" w:rsidP="00CD6AE9">
            <w:pPr>
              <w:numPr>
                <w:ilvl w:val="1"/>
                <w:numId w:val="7"/>
              </w:numPr>
              <w:spacing w:before="0" w:after="160" w:line="259" w:lineRule="auto"/>
              <w:ind w:left="851" w:hanging="425"/>
              <w:contextualSpacing/>
              <w:jc w:val="both"/>
              <w:rPr>
                <w:rFonts w:ascii="Arial" w:eastAsia="Batang" w:hAnsi="Arial" w:cs="Arial"/>
                <w:sz w:val="22"/>
              </w:rPr>
            </w:pPr>
            <w:r>
              <w:rPr>
                <w:rFonts w:ascii="Arial" w:eastAsia="Batang" w:hAnsi="Arial" w:cs="Arial"/>
                <w:sz w:val="22"/>
              </w:rPr>
              <w:t>Selektives Lesen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eastAsia="Batang" w:hAnsi="Arial" w:cs="Arial"/>
                <w:i/>
                <w:sz w:val="22"/>
              </w:rPr>
              <w:t>s</w:t>
            </w:r>
            <w:r w:rsidR="00CD6AE9" w:rsidRPr="00CD6AE9">
              <w:rPr>
                <w:rFonts w:ascii="Arial" w:eastAsia="Batang" w:hAnsi="Arial" w:cs="Arial"/>
                <w:i/>
                <w:sz w:val="22"/>
              </w:rPr>
              <w:t>canning</w:t>
            </w:r>
            <w:proofErr w:type="spellEnd"/>
            <w:r>
              <w:rPr>
                <w:rFonts w:ascii="Arial" w:eastAsia="Batang" w:hAnsi="Arial" w:cs="Arial"/>
                <w:i/>
                <w:sz w:val="22"/>
              </w:rPr>
              <w:t>)</w:t>
            </w:r>
            <w:r w:rsidR="00CD6AE9">
              <w:rPr>
                <w:rFonts w:ascii="Arial" w:eastAsia="Batang" w:hAnsi="Arial" w:cs="Arial"/>
                <w:sz w:val="22"/>
              </w:rPr>
              <w:t xml:space="preserve">: Du musst bestimmte Punkte zu den Fragen finden. </w:t>
            </w:r>
          </w:p>
          <w:p w:rsidR="00CD6AE9" w:rsidRDefault="00D43B95" w:rsidP="00CD6AE9">
            <w:pPr>
              <w:numPr>
                <w:ilvl w:val="1"/>
                <w:numId w:val="7"/>
              </w:numPr>
              <w:spacing w:before="0" w:after="160" w:line="259" w:lineRule="auto"/>
              <w:ind w:left="851" w:hanging="425"/>
              <w:contextualSpacing/>
              <w:jc w:val="both"/>
              <w:rPr>
                <w:rFonts w:ascii="Arial" w:eastAsia="Batang" w:hAnsi="Arial" w:cs="Arial"/>
                <w:sz w:val="22"/>
              </w:rPr>
            </w:pPr>
            <w:r w:rsidRPr="00D43B95">
              <w:rPr>
                <w:rFonts w:ascii="Arial" w:eastAsia="Batang" w:hAnsi="Arial" w:cs="Arial"/>
                <w:sz w:val="22"/>
              </w:rPr>
              <w:t>Intensives Lesen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eastAsia="Batang" w:hAnsi="Arial" w:cs="Arial"/>
                <w:i/>
                <w:sz w:val="22"/>
              </w:rPr>
              <w:t>reading</w:t>
            </w:r>
            <w:proofErr w:type="spellEnd"/>
            <w:r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i/>
                <w:sz w:val="22"/>
              </w:rPr>
              <w:t>for</w:t>
            </w:r>
            <w:proofErr w:type="spellEnd"/>
            <w:r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i/>
                <w:sz w:val="22"/>
              </w:rPr>
              <w:t>detail</w:t>
            </w:r>
            <w:proofErr w:type="spellEnd"/>
            <w:r>
              <w:rPr>
                <w:rFonts w:ascii="Arial" w:eastAsia="Batang" w:hAnsi="Arial" w:cs="Arial"/>
                <w:i/>
                <w:sz w:val="22"/>
              </w:rPr>
              <w:t>)</w:t>
            </w:r>
            <w:r w:rsidR="00CD6AE9">
              <w:rPr>
                <w:rFonts w:ascii="Arial" w:eastAsia="Batang" w:hAnsi="Arial" w:cs="Arial"/>
                <w:sz w:val="22"/>
              </w:rPr>
              <w:t xml:space="preserve">: Du musst den Text ganz genau verstehen. </w:t>
            </w:r>
          </w:p>
          <w:p w:rsidR="00CD6AE9" w:rsidRPr="00CD6AE9" w:rsidRDefault="00CD6AE9" w:rsidP="00D43B95">
            <w:pPr>
              <w:spacing w:before="0" w:after="0" w:line="259" w:lineRule="auto"/>
              <w:ind w:left="851"/>
              <w:contextualSpacing/>
              <w:jc w:val="both"/>
              <w:rPr>
                <w:rFonts w:ascii="Arial" w:eastAsia="Batang" w:hAnsi="Arial" w:cs="Arial"/>
                <w:sz w:val="22"/>
              </w:rPr>
            </w:pPr>
            <w:r>
              <w:rPr>
                <w:rFonts w:ascii="Arial" w:eastAsia="Batang" w:hAnsi="Arial" w:cs="Arial"/>
                <w:sz w:val="22"/>
              </w:rPr>
              <w:tab/>
            </w:r>
            <w:r>
              <w:rPr>
                <w:rFonts w:ascii="Arial" w:eastAsia="Batang" w:hAnsi="Arial" w:cs="Arial"/>
                <w:sz w:val="22"/>
              </w:rPr>
              <w:tab/>
              <w:t xml:space="preserve">       Dann sind die nächsten Schritte besonders wichtig. </w:t>
            </w:r>
          </w:p>
          <w:p w:rsidR="004808BF" w:rsidRPr="00CD6AE9" w:rsidRDefault="004808BF" w:rsidP="004808BF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  <w:p w:rsidR="00A82AA6" w:rsidRDefault="004808BF" w:rsidP="00C851FB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Lies den</w:t>
            </w:r>
            <w:r w:rsidR="00CD6AE9">
              <w:rPr>
                <w:rFonts w:ascii="Arial" w:hAnsi="Arial" w:cs="Arial"/>
                <w:b/>
              </w:rPr>
              <w:t xml:space="preserve"> </w:t>
            </w:r>
            <w:r w:rsidR="00CD6AE9" w:rsidRPr="00D43B95">
              <w:rPr>
                <w:rFonts w:ascii="Arial" w:hAnsi="Arial" w:cs="Arial"/>
              </w:rPr>
              <w:t>Text</w:t>
            </w:r>
            <w:r>
              <w:rPr>
                <w:rFonts w:ascii="Arial" w:hAnsi="Arial" w:cs="Arial"/>
              </w:rPr>
              <w:t xml:space="preserve">. Dabei musst du nicht </w:t>
            </w:r>
            <w:r w:rsidR="00D43B95">
              <w:rPr>
                <w:rFonts w:ascii="Arial" w:hAnsi="Arial" w:cs="Arial"/>
              </w:rPr>
              <w:t xml:space="preserve">alle </w:t>
            </w:r>
            <w:r w:rsidR="00D43B95" w:rsidRPr="00D43B95">
              <w:rPr>
                <w:rFonts w:ascii="Arial" w:hAnsi="Arial" w:cs="Arial"/>
                <w:b/>
              </w:rPr>
              <w:t>Wörter</w:t>
            </w:r>
            <w:r>
              <w:rPr>
                <w:rFonts w:ascii="Arial" w:hAnsi="Arial" w:cs="Arial"/>
              </w:rPr>
              <w:t xml:space="preserve"> </w:t>
            </w:r>
            <w:r w:rsidR="00D43B95">
              <w:rPr>
                <w:rFonts w:ascii="Arial" w:hAnsi="Arial" w:cs="Arial"/>
              </w:rPr>
              <w:t xml:space="preserve">(!) </w:t>
            </w:r>
            <w:r>
              <w:rPr>
                <w:rFonts w:ascii="Arial" w:hAnsi="Arial" w:cs="Arial"/>
              </w:rPr>
              <w:t>verstehen</w:t>
            </w:r>
            <w:r w:rsidR="00D43B95">
              <w:rPr>
                <w:rFonts w:ascii="Arial" w:hAnsi="Arial" w:cs="Arial"/>
              </w:rPr>
              <w:t xml:space="preserve">. </w:t>
            </w:r>
            <w:r w:rsidR="00F81640">
              <w:rPr>
                <w:rFonts w:ascii="Arial" w:hAnsi="Arial" w:cs="Arial"/>
              </w:rPr>
              <w:t xml:space="preserve">Überlege, welche </w:t>
            </w:r>
            <w:r w:rsidR="00D43B95">
              <w:rPr>
                <w:rFonts w:ascii="Arial" w:hAnsi="Arial" w:cs="Arial"/>
              </w:rPr>
              <w:t>unbekannten Wörter</w:t>
            </w:r>
            <w:r w:rsidR="00F81640">
              <w:rPr>
                <w:rFonts w:ascii="Arial" w:hAnsi="Arial" w:cs="Arial"/>
              </w:rPr>
              <w:t xml:space="preserve"> unbedingt zum Verständnis notwendig sind, und </w:t>
            </w:r>
            <w:r w:rsidR="00A82AA6">
              <w:rPr>
                <w:rFonts w:ascii="Arial" w:hAnsi="Arial" w:cs="Arial"/>
              </w:rPr>
              <w:t xml:space="preserve">kläre </w:t>
            </w:r>
            <w:r w:rsidR="00D43B95">
              <w:rPr>
                <w:rFonts w:ascii="Arial" w:hAnsi="Arial" w:cs="Arial"/>
              </w:rPr>
              <w:t>diese</w:t>
            </w:r>
            <w:r w:rsidR="00A82AA6">
              <w:rPr>
                <w:rFonts w:ascii="Arial" w:hAnsi="Arial" w:cs="Arial"/>
              </w:rPr>
              <w:t>:</w:t>
            </w:r>
          </w:p>
          <w:p w:rsidR="00A82AA6" w:rsidRPr="00CD6AE9" w:rsidRDefault="00A82AA6" w:rsidP="00A82AA6">
            <w:pPr>
              <w:pStyle w:val="Listenabsatz"/>
              <w:rPr>
                <w:rFonts w:ascii="Arial" w:hAnsi="Arial" w:cs="Arial"/>
              </w:rPr>
            </w:pPr>
          </w:p>
          <w:p w:rsidR="00F81640" w:rsidRPr="00CD6AE9" w:rsidRDefault="00A82AA6" w:rsidP="00A82AA6">
            <w:pPr>
              <w:pStyle w:val="Listenabsatz"/>
              <w:numPr>
                <w:ilvl w:val="1"/>
                <w:numId w:val="7"/>
              </w:numPr>
              <w:ind w:left="851" w:hanging="425"/>
              <w:jc w:val="both"/>
              <w:rPr>
                <w:rFonts w:ascii="Arial" w:hAnsi="Arial" w:cs="Arial"/>
              </w:rPr>
            </w:pPr>
            <w:r w:rsidRPr="00CD6AE9">
              <w:rPr>
                <w:rFonts w:ascii="Arial" w:hAnsi="Arial" w:cs="Arial"/>
              </w:rPr>
              <w:t>Betrachte den ganzen Satz: Kannst du die Bedeutung im Kontext erschließen?</w:t>
            </w:r>
          </w:p>
          <w:p w:rsidR="00A82AA6" w:rsidRPr="00CD6AE9" w:rsidRDefault="00A82AA6" w:rsidP="00A82AA6">
            <w:pPr>
              <w:pStyle w:val="Listenabsatz"/>
              <w:numPr>
                <w:ilvl w:val="1"/>
                <w:numId w:val="7"/>
              </w:numPr>
              <w:ind w:left="851" w:hanging="425"/>
              <w:jc w:val="both"/>
              <w:rPr>
                <w:rFonts w:ascii="Arial" w:hAnsi="Arial" w:cs="Arial"/>
              </w:rPr>
            </w:pPr>
            <w:r w:rsidRPr="00CD6AE9">
              <w:rPr>
                <w:rFonts w:ascii="Arial" w:hAnsi="Arial" w:cs="Arial"/>
              </w:rPr>
              <w:t xml:space="preserve">Kannst du das Wort von einem anderen ableiten? </w:t>
            </w:r>
            <w:r w:rsidR="00804BF5">
              <w:rPr>
                <w:rFonts w:ascii="Arial" w:hAnsi="Arial" w:cs="Arial"/>
              </w:rPr>
              <w:t xml:space="preserve">z. B. </w:t>
            </w:r>
            <w:proofErr w:type="spellStart"/>
            <w:r w:rsidR="00804BF5" w:rsidRPr="00804BF5">
              <w:rPr>
                <w:rFonts w:ascii="Arial" w:hAnsi="Arial" w:cs="Arial"/>
                <w:i/>
              </w:rPr>
              <w:t>likely</w:t>
            </w:r>
            <w:proofErr w:type="spellEnd"/>
            <w:r w:rsidR="00804BF5" w:rsidRPr="00804BF5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="00804BF5" w:rsidRPr="00804BF5">
              <w:rPr>
                <w:rFonts w:ascii="Arial" w:hAnsi="Arial" w:cs="Arial"/>
                <w:i/>
              </w:rPr>
              <w:t>unlikely</w:t>
            </w:r>
            <w:proofErr w:type="spellEnd"/>
            <w:r w:rsidR="00804BF5">
              <w:rPr>
                <w:rFonts w:ascii="Arial" w:hAnsi="Arial" w:cs="Arial"/>
              </w:rPr>
              <w:t xml:space="preserve"> </w:t>
            </w:r>
          </w:p>
          <w:p w:rsidR="00A82AA6" w:rsidRPr="00CD6AE9" w:rsidRDefault="00A82AA6" w:rsidP="00A82AA6">
            <w:pPr>
              <w:pStyle w:val="Listenabsatz"/>
              <w:numPr>
                <w:ilvl w:val="1"/>
                <w:numId w:val="7"/>
              </w:numPr>
              <w:ind w:left="851" w:hanging="425"/>
              <w:jc w:val="both"/>
              <w:rPr>
                <w:rFonts w:ascii="Arial" w:hAnsi="Arial" w:cs="Arial"/>
              </w:rPr>
            </w:pPr>
            <w:r w:rsidRPr="00CD6AE9">
              <w:rPr>
                <w:rFonts w:ascii="Arial" w:hAnsi="Arial" w:cs="Arial"/>
              </w:rPr>
              <w:t xml:space="preserve">Lies und sprich das Wort: </w:t>
            </w:r>
            <w:r w:rsidR="00804BF5">
              <w:rPr>
                <w:rFonts w:ascii="Arial" w:hAnsi="Arial" w:cs="Arial"/>
              </w:rPr>
              <w:t>Ist es einem</w:t>
            </w:r>
            <w:r w:rsidRPr="00CD6AE9">
              <w:rPr>
                <w:rFonts w:ascii="Arial" w:hAnsi="Arial" w:cs="Arial"/>
              </w:rPr>
              <w:t xml:space="preserve"> deutsche</w:t>
            </w:r>
            <w:r w:rsidR="00804BF5">
              <w:rPr>
                <w:rFonts w:ascii="Arial" w:hAnsi="Arial" w:cs="Arial"/>
              </w:rPr>
              <w:t>n</w:t>
            </w:r>
            <w:r w:rsidRPr="00CD6AE9">
              <w:rPr>
                <w:rFonts w:ascii="Arial" w:hAnsi="Arial" w:cs="Arial"/>
              </w:rPr>
              <w:t xml:space="preserve"> Wort</w:t>
            </w:r>
            <w:r w:rsidR="00804BF5">
              <w:rPr>
                <w:rFonts w:ascii="Arial" w:hAnsi="Arial" w:cs="Arial"/>
              </w:rPr>
              <w:t xml:space="preserve"> ähnlich</w:t>
            </w:r>
            <w:r w:rsidRPr="00CD6AE9">
              <w:rPr>
                <w:rFonts w:ascii="Arial" w:hAnsi="Arial" w:cs="Arial"/>
              </w:rPr>
              <w:t>?</w:t>
            </w:r>
            <w:r w:rsidR="00804BF5">
              <w:rPr>
                <w:rFonts w:ascii="Arial" w:hAnsi="Arial" w:cs="Arial"/>
              </w:rPr>
              <w:t xml:space="preserve"> z. B. </w:t>
            </w:r>
            <w:proofErr w:type="spellStart"/>
            <w:r w:rsidR="00804BF5">
              <w:rPr>
                <w:rFonts w:ascii="Arial" w:hAnsi="Arial" w:cs="Arial"/>
                <w:i/>
              </w:rPr>
              <w:t>inner</w:t>
            </w:r>
            <w:proofErr w:type="spellEnd"/>
          </w:p>
          <w:p w:rsidR="00A82AA6" w:rsidRPr="00CD6AE9" w:rsidRDefault="00A82AA6" w:rsidP="00A82AA6">
            <w:pPr>
              <w:pStyle w:val="Listenabsatz"/>
              <w:numPr>
                <w:ilvl w:val="1"/>
                <w:numId w:val="7"/>
              </w:numPr>
              <w:ind w:left="851" w:hanging="425"/>
              <w:jc w:val="both"/>
              <w:rPr>
                <w:rFonts w:ascii="Arial" w:hAnsi="Arial" w:cs="Arial"/>
              </w:rPr>
            </w:pPr>
            <w:r w:rsidRPr="00CD6AE9">
              <w:rPr>
                <w:rFonts w:ascii="Arial" w:hAnsi="Arial" w:cs="Arial"/>
              </w:rPr>
              <w:t>Schlage die Bedeutung in einem Wörterbuch nach!</w:t>
            </w:r>
          </w:p>
          <w:p w:rsidR="00A82AA6" w:rsidRPr="00CD6AE9" w:rsidRDefault="00860832" w:rsidP="00A82AA6">
            <w:pPr>
              <w:pStyle w:val="Listenabsatz"/>
              <w:spacing w:after="0"/>
              <w:ind w:left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14D0828B" wp14:editId="1E2CD71B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16774</wp:posOffset>
                  </wp:positionV>
                  <wp:extent cx="674532" cy="508958"/>
                  <wp:effectExtent l="0" t="0" r="0" b="5715"/>
                  <wp:wrapNone/>
                  <wp:docPr id="290" name="Grafik 290" descr="C:\Program Files (x86)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36" b="61624"/>
                          <a:stretch/>
                        </pic:blipFill>
                        <pic:spPr bwMode="auto">
                          <a:xfrm>
                            <a:off x="0" y="0"/>
                            <a:ext cx="674532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AA6" w:rsidRPr="00CD6AE9" w:rsidRDefault="00A82AA6" w:rsidP="00A82AA6">
            <w:pPr>
              <w:ind w:left="426"/>
              <w:jc w:val="both"/>
              <w:rPr>
                <w:rFonts w:ascii="Arial" w:hAnsi="Arial" w:cs="Arial"/>
                <w:sz w:val="22"/>
              </w:rPr>
            </w:pPr>
            <w:r w:rsidRPr="00CD6AE9">
              <w:rPr>
                <w:rFonts w:ascii="Arial" w:hAnsi="Arial" w:cs="Arial"/>
                <w:sz w:val="22"/>
              </w:rPr>
              <w:t>Notiere dir in der Fremdsprache, was das Wort bedeutet!</w:t>
            </w:r>
          </w:p>
          <w:p w:rsidR="00F81640" w:rsidRPr="00CD6AE9" w:rsidRDefault="00F81640" w:rsidP="00F81640">
            <w:pPr>
              <w:pStyle w:val="Listenabsatz"/>
              <w:rPr>
                <w:rFonts w:ascii="Arial" w:hAnsi="Arial" w:cs="Arial"/>
              </w:rPr>
            </w:pPr>
          </w:p>
          <w:p w:rsidR="00C851FB" w:rsidRDefault="007D56D5" w:rsidP="00C851FB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de-DE"/>
              </w:rPr>
              <w:drawing>
                <wp:anchor distT="0" distB="0" distL="114300" distR="114300" simplePos="0" relativeHeight="251701248" behindDoc="0" locked="0" layoutInCell="1" allowOverlap="1" wp14:anchorId="25B7180B" wp14:editId="7C221823">
                  <wp:simplePos x="0" y="0"/>
                  <wp:positionH relativeFrom="column">
                    <wp:posOffset>5562198</wp:posOffset>
                  </wp:positionH>
                  <wp:positionV relativeFrom="paragraph">
                    <wp:posOffset>191186</wp:posOffset>
                  </wp:positionV>
                  <wp:extent cx="237368" cy="343814"/>
                  <wp:effectExtent l="0" t="0" r="0" b="0"/>
                  <wp:wrapNone/>
                  <wp:docPr id="20" name="Grafik 20" descr="C:\Users\di36pob\AppData\Local\Temp\ball-pen-1549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36pob\AppData\Local\Temp\ball-pen-1549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334" cy="34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8BF">
              <w:rPr>
                <w:rFonts w:ascii="Arial" w:hAnsi="Arial" w:cs="Arial"/>
              </w:rPr>
              <w:t>U</w:t>
            </w:r>
            <w:r w:rsidR="00C851FB">
              <w:rPr>
                <w:rFonts w:ascii="Arial" w:hAnsi="Arial" w:cs="Arial"/>
              </w:rPr>
              <w:t xml:space="preserve">nterstreiche </w:t>
            </w:r>
            <w:r w:rsidR="00C851FB" w:rsidRPr="008C3430">
              <w:rPr>
                <w:rFonts w:ascii="Arial" w:hAnsi="Arial" w:cs="Arial"/>
                <w:b/>
              </w:rPr>
              <w:t>Wichtiges</w:t>
            </w:r>
            <w:r w:rsidR="004808BF">
              <w:rPr>
                <w:rFonts w:ascii="Arial" w:hAnsi="Arial" w:cs="Arial"/>
              </w:rPr>
              <w:t>!</w:t>
            </w:r>
            <w:r w:rsidR="00C851FB">
              <w:rPr>
                <w:rFonts w:ascii="Arial" w:hAnsi="Arial" w:cs="Arial"/>
              </w:rPr>
              <w:t xml:space="preserve"> Tipp: </w:t>
            </w:r>
            <w:r w:rsidR="004808BF">
              <w:rPr>
                <w:rFonts w:ascii="Arial" w:hAnsi="Arial" w:cs="Arial"/>
              </w:rPr>
              <w:t>H</w:t>
            </w:r>
            <w:r w:rsidR="00C851FB">
              <w:rPr>
                <w:rFonts w:ascii="Arial" w:hAnsi="Arial" w:cs="Arial"/>
              </w:rPr>
              <w:t>äufig vorkommen</w:t>
            </w:r>
            <w:r w:rsidR="004808BF">
              <w:rPr>
                <w:rFonts w:ascii="Arial" w:hAnsi="Arial" w:cs="Arial"/>
              </w:rPr>
              <w:t>de Wörter</w:t>
            </w:r>
            <w:r w:rsidR="00C851FB">
              <w:rPr>
                <w:rFonts w:ascii="Arial" w:hAnsi="Arial" w:cs="Arial"/>
              </w:rPr>
              <w:t xml:space="preserve"> könnten Schlüsselwörter sein. Wichtig sind auch Antworten auf Fragen zum Text</w:t>
            </w:r>
            <w:r w:rsidR="004808BF">
              <w:rPr>
                <w:rFonts w:ascii="Arial" w:hAnsi="Arial" w:cs="Arial"/>
              </w:rPr>
              <w:t xml:space="preserve"> (verwende mehrere Farben)</w:t>
            </w:r>
            <w:r w:rsidR="00C851FB">
              <w:rPr>
                <w:rFonts w:ascii="Arial" w:hAnsi="Arial" w:cs="Arial"/>
              </w:rPr>
              <w:t xml:space="preserve">. </w:t>
            </w:r>
          </w:p>
          <w:p w:rsidR="004808BF" w:rsidRPr="004808BF" w:rsidRDefault="004808BF" w:rsidP="004808BF">
            <w:pPr>
              <w:pStyle w:val="Listenabsatz"/>
              <w:rPr>
                <w:rFonts w:ascii="Arial" w:hAnsi="Arial" w:cs="Arial"/>
              </w:rPr>
            </w:pPr>
          </w:p>
          <w:p w:rsidR="004808BF" w:rsidRDefault="00F81640" w:rsidP="00C851FB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Schreibe nach jedem gelesenen Absatz ein kurzes </w:t>
            </w:r>
            <w:r w:rsidRPr="008C3430">
              <w:rPr>
                <w:rFonts w:ascii="Arial" w:hAnsi="Arial" w:cs="Arial"/>
                <w:b/>
              </w:rPr>
              <w:t>Stichwort</w:t>
            </w:r>
            <w:r>
              <w:rPr>
                <w:rFonts w:ascii="Arial" w:hAnsi="Arial" w:cs="Arial"/>
              </w:rPr>
              <w:t xml:space="preserve"> an den Rand, worum es hier geht, und kennzeichne auch, wenn du Bezüge zwischen Absätzen erkennst! </w:t>
            </w:r>
          </w:p>
          <w:p w:rsidR="00F81640" w:rsidRPr="00F81640" w:rsidRDefault="00F81640" w:rsidP="00F81640">
            <w:pPr>
              <w:pStyle w:val="Listenabsatz"/>
              <w:rPr>
                <w:rFonts w:ascii="Arial" w:hAnsi="Arial" w:cs="Arial"/>
              </w:rPr>
            </w:pPr>
          </w:p>
          <w:p w:rsidR="00224CB8" w:rsidRPr="008C3430" w:rsidRDefault="007D56D5" w:rsidP="00C851FB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974483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03296" behindDoc="0" locked="0" layoutInCell="1" allowOverlap="1" wp14:anchorId="498CC844" wp14:editId="38EBC234">
                  <wp:simplePos x="0" y="0"/>
                  <wp:positionH relativeFrom="column">
                    <wp:posOffset>4615232</wp:posOffset>
                  </wp:positionH>
                  <wp:positionV relativeFrom="paragraph">
                    <wp:posOffset>141503</wp:posOffset>
                  </wp:positionV>
                  <wp:extent cx="210632" cy="234087"/>
                  <wp:effectExtent l="0" t="0" r="0" b="0"/>
                  <wp:wrapNone/>
                  <wp:docPr id="291" name="Grafik 291" descr="Bildergebnis für wiederho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ür wiederho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3" cy="23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640" w:rsidRPr="008C3430">
              <w:rPr>
                <w:rFonts w:ascii="Arial" w:hAnsi="Arial" w:cs="Arial"/>
                <w:b/>
              </w:rPr>
              <w:t>Überprüfe</w:t>
            </w:r>
            <w:r w:rsidR="00F81640">
              <w:rPr>
                <w:rFonts w:ascii="Arial" w:hAnsi="Arial" w:cs="Arial"/>
              </w:rPr>
              <w:t>, ob du den Text wirklich verstanden hast, indem du z. B. Fragen zum Text beantwortest oder mit einem/-r Mitschüler/-in über den Text sprichst.</w:t>
            </w:r>
            <w:r w:rsidRPr="00974483">
              <w:rPr>
                <w:rFonts w:ascii="Arial" w:hAnsi="Arial" w:cs="Arial"/>
                <w:noProof/>
                <w:lang w:eastAsia="de-DE"/>
              </w:rPr>
              <w:t xml:space="preserve"> </w:t>
            </w:r>
          </w:p>
        </w:tc>
      </w:tr>
    </w:tbl>
    <w:p w:rsidR="006F13D7" w:rsidRDefault="006F13D7" w:rsidP="00175D4F">
      <w:pPr>
        <w:jc w:val="center"/>
        <w:rPr>
          <w:rFonts w:ascii="Arial" w:hAnsi="Arial" w:cs="Arial"/>
          <w:sz w:val="28"/>
          <w:szCs w:val="28"/>
        </w:rPr>
      </w:pPr>
    </w:p>
    <w:sectPr w:rsidR="006F13D7" w:rsidSect="00DE7E3D">
      <w:headerReference w:type="default" r:id="rId14"/>
      <w:footerReference w:type="default" r:id="rId15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E3" w:rsidRDefault="00920CE3" w:rsidP="00DE7E3D">
      <w:pPr>
        <w:spacing w:after="0" w:line="240" w:lineRule="auto"/>
      </w:pPr>
      <w:r>
        <w:separator/>
      </w:r>
    </w:p>
  </w:endnote>
  <w:endnote w:type="continuationSeparator" w:id="0">
    <w:p w:rsidR="00920CE3" w:rsidRDefault="00920CE3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FB" w:rsidRDefault="00C851FB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52864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05286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E3" w:rsidRDefault="00920CE3" w:rsidP="00DE7E3D">
      <w:pPr>
        <w:spacing w:after="0" w:line="240" w:lineRule="auto"/>
      </w:pPr>
      <w:r>
        <w:separator/>
      </w:r>
    </w:p>
  </w:footnote>
  <w:footnote w:type="continuationSeparator" w:id="0">
    <w:p w:rsidR="00920CE3" w:rsidRDefault="00920CE3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C851FB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C851FB" w:rsidRPr="00516DB0" w:rsidRDefault="00C851FB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A76337" wp14:editId="3E961D3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C851FB" w:rsidRPr="00516DB0" w:rsidRDefault="00C851FB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C851FB" w:rsidRPr="00974483" w:rsidRDefault="00C851FB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:rsidR="00C851FB" w:rsidRPr="00516DB0" w:rsidRDefault="00C851FB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50E"/>
    <w:multiLevelType w:val="hybridMultilevel"/>
    <w:tmpl w:val="CD2ED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F2514"/>
    <w:multiLevelType w:val="hybridMultilevel"/>
    <w:tmpl w:val="39B2A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52864"/>
    <w:rsid w:val="000830C3"/>
    <w:rsid w:val="000E6A1B"/>
    <w:rsid w:val="001122DD"/>
    <w:rsid w:val="001406D6"/>
    <w:rsid w:val="00141EC8"/>
    <w:rsid w:val="00170559"/>
    <w:rsid w:val="00175D4F"/>
    <w:rsid w:val="001815A2"/>
    <w:rsid w:val="001A6162"/>
    <w:rsid w:val="001B185F"/>
    <w:rsid w:val="001B57C8"/>
    <w:rsid w:val="00212991"/>
    <w:rsid w:val="00224CB8"/>
    <w:rsid w:val="002272C9"/>
    <w:rsid w:val="00243B15"/>
    <w:rsid w:val="00246D32"/>
    <w:rsid w:val="00253455"/>
    <w:rsid w:val="00267701"/>
    <w:rsid w:val="00267AAD"/>
    <w:rsid w:val="00272CDB"/>
    <w:rsid w:val="00280C21"/>
    <w:rsid w:val="00286BA3"/>
    <w:rsid w:val="002B35C3"/>
    <w:rsid w:val="00321563"/>
    <w:rsid w:val="0034071A"/>
    <w:rsid w:val="00343CB6"/>
    <w:rsid w:val="0038049A"/>
    <w:rsid w:val="00384637"/>
    <w:rsid w:val="003A3139"/>
    <w:rsid w:val="003C24A7"/>
    <w:rsid w:val="003D0E09"/>
    <w:rsid w:val="003F3607"/>
    <w:rsid w:val="004808BF"/>
    <w:rsid w:val="0048606B"/>
    <w:rsid w:val="00494EDE"/>
    <w:rsid w:val="004C2B34"/>
    <w:rsid w:val="00502ABD"/>
    <w:rsid w:val="00510755"/>
    <w:rsid w:val="00516DB0"/>
    <w:rsid w:val="00554D17"/>
    <w:rsid w:val="00556C6F"/>
    <w:rsid w:val="00582276"/>
    <w:rsid w:val="00587B4D"/>
    <w:rsid w:val="00592F01"/>
    <w:rsid w:val="005C05B8"/>
    <w:rsid w:val="005D7478"/>
    <w:rsid w:val="005E68D4"/>
    <w:rsid w:val="00602741"/>
    <w:rsid w:val="00642C33"/>
    <w:rsid w:val="00657B7F"/>
    <w:rsid w:val="006F13D7"/>
    <w:rsid w:val="00700488"/>
    <w:rsid w:val="00762593"/>
    <w:rsid w:val="007745F7"/>
    <w:rsid w:val="007D0304"/>
    <w:rsid w:val="007D56D5"/>
    <w:rsid w:val="00804BF5"/>
    <w:rsid w:val="0082045D"/>
    <w:rsid w:val="00843320"/>
    <w:rsid w:val="00852621"/>
    <w:rsid w:val="00854FB0"/>
    <w:rsid w:val="00860832"/>
    <w:rsid w:val="00867F59"/>
    <w:rsid w:val="00882857"/>
    <w:rsid w:val="008C3430"/>
    <w:rsid w:val="008F02DA"/>
    <w:rsid w:val="008F3071"/>
    <w:rsid w:val="008F62D5"/>
    <w:rsid w:val="00920CE3"/>
    <w:rsid w:val="009550A9"/>
    <w:rsid w:val="00955C10"/>
    <w:rsid w:val="00974483"/>
    <w:rsid w:val="009A3B1E"/>
    <w:rsid w:val="009D44A9"/>
    <w:rsid w:val="00A06EC3"/>
    <w:rsid w:val="00A30E27"/>
    <w:rsid w:val="00A77419"/>
    <w:rsid w:val="00A82AA6"/>
    <w:rsid w:val="00A83921"/>
    <w:rsid w:val="00A945FB"/>
    <w:rsid w:val="00AB72A3"/>
    <w:rsid w:val="00AB7B62"/>
    <w:rsid w:val="00B13798"/>
    <w:rsid w:val="00B230B7"/>
    <w:rsid w:val="00B31FC1"/>
    <w:rsid w:val="00B83BBA"/>
    <w:rsid w:val="00B90F6A"/>
    <w:rsid w:val="00BE5206"/>
    <w:rsid w:val="00BF16B4"/>
    <w:rsid w:val="00C30163"/>
    <w:rsid w:val="00C53A54"/>
    <w:rsid w:val="00C556E5"/>
    <w:rsid w:val="00C567A7"/>
    <w:rsid w:val="00C76262"/>
    <w:rsid w:val="00C851FB"/>
    <w:rsid w:val="00C94AED"/>
    <w:rsid w:val="00CB2E8C"/>
    <w:rsid w:val="00CD6AE9"/>
    <w:rsid w:val="00D10A62"/>
    <w:rsid w:val="00D11FA6"/>
    <w:rsid w:val="00D1370C"/>
    <w:rsid w:val="00D2779B"/>
    <w:rsid w:val="00D43B95"/>
    <w:rsid w:val="00D76C7E"/>
    <w:rsid w:val="00DB2F6B"/>
    <w:rsid w:val="00DE7E3D"/>
    <w:rsid w:val="00E342B4"/>
    <w:rsid w:val="00E373F2"/>
    <w:rsid w:val="00E57C29"/>
    <w:rsid w:val="00EA1B00"/>
    <w:rsid w:val="00EC4284"/>
    <w:rsid w:val="00F21B36"/>
    <w:rsid w:val="00F50329"/>
    <w:rsid w:val="00F81640"/>
    <w:rsid w:val="00F82F27"/>
    <w:rsid w:val="00FB4262"/>
    <w:rsid w:val="00FC0006"/>
    <w:rsid w:val="00FC4DE9"/>
    <w:rsid w:val="00FC5E6A"/>
    <w:rsid w:val="00FE0D2E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AE9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D7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47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478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478"/>
    <w:rPr>
      <w:rFonts w:ascii="FreeSans" w:hAnsi="FreeSan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AE9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D7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47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478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478"/>
    <w:rPr>
      <w:rFonts w:ascii="FreeSans" w:hAnsi="Free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image.freepik.com/freie-ikonen/zwei-kreisenden-pfeile_318-42504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Braun</dc:creator>
  <cp:lastModifiedBy>Neugebauer, Christina</cp:lastModifiedBy>
  <cp:revision>9</cp:revision>
  <cp:lastPrinted>2018-06-13T09:50:00Z</cp:lastPrinted>
  <dcterms:created xsi:type="dcterms:W3CDTF">2018-01-05T11:38:00Z</dcterms:created>
  <dcterms:modified xsi:type="dcterms:W3CDTF">2018-06-13T09:50:00Z</dcterms:modified>
</cp:coreProperties>
</file>