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04BF6" w:rsidRPr="00A04BF6" w:rsidTr="00A04BF6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F6" w:rsidRPr="00A04BF6" w:rsidRDefault="00A04BF6" w:rsidP="00A04BF6">
            <w:pPr>
              <w:spacing w:after="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A04BF6">
              <w:rPr>
                <w:rFonts w:ascii="Arial" w:hAnsi="Arial" w:cs="Arial"/>
                <w:b/>
                <w:sz w:val="30"/>
                <w:szCs w:val="30"/>
              </w:rPr>
              <w:t>Rechercheplakat</w:t>
            </w:r>
          </w:p>
          <w:p w:rsidR="00A04BF6" w:rsidRPr="00A04BF6" w:rsidRDefault="00E016C4" w:rsidP="00A04BF6">
            <w:pPr>
              <w:spacing w:before="0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Methodenkarte – Schüler/-in</w:t>
            </w:r>
          </w:p>
        </w:tc>
      </w:tr>
      <w:tr w:rsidR="00A04BF6" w:rsidRPr="00A04BF6" w:rsidTr="00A04BF6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F6" w:rsidRPr="00A04BF6" w:rsidRDefault="00A04BF6" w:rsidP="00A04BF6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A04BF6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t>So legt ihr ein Rechercheplakat an: Ihr benötigt ein großes, unbeschriebenes Blatt Papier. Zuerst unterteilt ihr das Blatt in vier Bereiche. Dann klebt ihr in die Mitte den Text, den ihr als Ausgangspunkt verwendet.</w:t>
            </w:r>
          </w:p>
        </w:tc>
      </w:tr>
      <w:tr w:rsidR="00A04BF6" w:rsidRPr="00A04BF6" w:rsidTr="00A04BF6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A7" w:rsidRDefault="004B0BA7" w:rsidP="00A04BF6">
            <w:pPr>
              <w:ind w:left="360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A04BF6" w:rsidRPr="00A04BF6" w:rsidRDefault="00A04BF6" w:rsidP="00A04BF6">
            <w:pPr>
              <w:ind w:left="360"/>
              <w:jc w:val="center"/>
              <w:rPr>
                <w:rFonts w:ascii="Arial" w:hAnsi="Arial" w:cs="Arial"/>
                <w:b/>
                <w:sz w:val="22"/>
              </w:rPr>
            </w:pPr>
            <w:r w:rsidRPr="00A04BF6">
              <w:rPr>
                <w:rFonts w:ascii="Arial" w:hAnsi="Arial" w:cs="Arial"/>
                <w:b/>
                <w:noProof/>
                <w:sz w:val="22"/>
                <w:lang w:eastAsia="de-DE"/>
              </w:rPr>
              <w:drawing>
                <wp:inline distT="0" distB="0" distL="0" distR="0" wp14:anchorId="7EB7A2FF" wp14:editId="65F516E9">
                  <wp:extent cx="4048125" cy="4286250"/>
                  <wp:effectExtent l="0" t="0" r="9525" b="0"/>
                  <wp:docPr id="3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125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BF6" w:rsidRPr="00A04BF6" w:rsidRDefault="00A04BF6" w:rsidP="00A04BF6">
            <w:pPr>
              <w:ind w:left="1080"/>
              <w:rPr>
                <w:rFonts w:ascii="Arial" w:hAnsi="Arial" w:cs="Arial"/>
                <w:sz w:val="22"/>
              </w:rPr>
            </w:pPr>
          </w:p>
        </w:tc>
      </w:tr>
      <w:tr w:rsidR="00A04BF6" w:rsidRPr="00A04BF6" w:rsidTr="00A04BF6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F6" w:rsidRPr="00A04BF6" w:rsidRDefault="00A04BF6" w:rsidP="00A04BF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BF6">
              <w:rPr>
                <w:rFonts w:ascii="Arial" w:hAnsi="Arial" w:cs="Arial"/>
                <w:sz w:val="24"/>
                <w:szCs w:val="24"/>
              </w:rPr>
              <w:t>1 Notiert hier in Stichpunkten, was ihr in eurem Text über euer Thema erfahrt.</w:t>
            </w:r>
          </w:p>
          <w:p w:rsidR="00A04BF6" w:rsidRPr="00A04BF6" w:rsidRDefault="00A04BF6" w:rsidP="00A04BF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BF6">
              <w:rPr>
                <w:rFonts w:ascii="Arial" w:hAnsi="Arial" w:cs="Arial"/>
                <w:sz w:val="24"/>
                <w:szCs w:val="24"/>
              </w:rPr>
              <w:t>2 Notiert hier, was ihr über euer Thema bereits wisst.</w:t>
            </w:r>
          </w:p>
          <w:p w:rsidR="00A04BF6" w:rsidRPr="00A04BF6" w:rsidRDefault="00A04BF6" w:rsidP="00A04BF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BF6">
              <w:rPr>
                <w:rFonts w:ascii="Arial" w:hAnsi="Arial" w:cs="Arial"/>
                <w:sz w:val="24"/>
                <w:szCs w:val="24"/>
              </w:rPr>
              <w:t xml:space="preserve">3 Notiert hier, nach welchen Begriffen und Wörtern ihr </w:t>
            </w:r>
            <w:r w:rsidR="004B0BA7">
              <w:rPr>
                <w:rFonts w:ascii="Arial" w:hAnsi="Arial" w:cs="Arial"/>
                <w:sz w:val="24"/>
                <w:szCs w:val="24"/>
              </w:rPr>
              <w:t>suchen</w:t>
            </w:r>
            <w:r w:rsidRPr="00A04BF6">
              <w:rPr>
                <w:rFonts w:ascii="Arial" w:hAnsi="Arial" w:cs="Arial"/>
                <w:sz w:val="24"/>
                <w:szCs w:val="24"/>
              </w:rPr>
              <w:t xml:space="preserve"> möchtet.</w:t>
            </w:r>
          </w:p>
          <w:p w:rsidR="00A04BF6" w:rsidRPr="00A04BF6" w:rsidRDefault="00A04BF6" w:rsidP="004B0BA7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4BF6">
              <w:rPr>
                <w:rFonts w:ascii="Arial" w:hAnsi="Arial" w:cs="Arial"/>
                <w:sz w:val="24"/>
                <w:szCs w:val="24"/>
              </w:rPr>
              <w:t>4 Notiert hier, welche Fragen sich für euch ergeben haben.</w:t>
            </w:r>
          </w:p>
        </w:tc>
      </w:tr>
    </w:tbl>
    <w:p w:rsidR="00A04BF6" w:rsidRDefault="00A04BF6" w:rsidP="009A00BA">
      <w:pPr>
        <w:jc w:val="both"/>
        <w:rPr>
          <w:rFonts w:ascii="Arial" w:hAnsi="Arial" w:cs="Arial"/>
          <w:sz w:val="28"/>
          <w:szCs w:val="28"/>
        </w:rPr>
      </w:pPr>
    </w:p>
    <w:p w:rsidR="005E4015" w:rsidRDefault="005E4015" w:rsidP="009A00BA">
      <w:pPr>
        <w:jc w:val="both"/>
        <w:rPr>
          <w:rFonts w:ascii="Arial" w:hAnsi="Arial" w:cs="Arial"/>
          <w:sz w:val="28"/>
          <w:szCs w:val="28"/>
        </w:rPr>
      </w:pPr>
    </w:p>
    <w:p w:rsidR="00A04BF6" w:rsidRDefault="00A04BF6">
      <w:pPr>
        <w:spacing w:before="0"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A04BF6" w:rsidSect="00DE7E3D">
      <w:headerReference w:type="default" r:id="rId9"/>
      <w:footerReference w:type="default" r:id="rId10"/>
      <w:pgSz w:w="11906" w:h="16838" w:code="9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650" w:rsidRDefault="00904650" w:rsidP="00DE7E3D">
      <w:pPr>
        <w:spacing w:after="0" w:line="240" w:lineRule="auto"/>
      </w:pPr>
      <w:r>
        <w:separator/>
      </w:r>
    </w:p>
  </w:endnote>
  <w:endnote w:type="continuationSeparator" w:id="0">
    <w:p w:rsidR="00904650" w:rsidRDefault="00904650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panose1 w:val="020B0504020202020204"/>
    <w:charset w:val="00"/>
    <w:family w:val="swiss"/>
    <w:pitch w:val="variable"/>
    <w:sig w:usb0="E4028EFF" w:usb1="4000E1FF" w:usb2="0000102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FC" w:rsidRDefault="00D57AFC" w:rsidP="00DE7E3D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A53668">
      <w:rPr>
        <w:noProof/>
      </w:rPr>
      <w:t>1</w:t>
    </w:r>
    <w:r>
      <w:fldChar w:fldCharType="end"/>
    </w:r>
    <w:r>
      <w:t xml:space="preserve"> von </w:t>
    </w:r>
    <w:r w:rsidR="00904650">
      <w:fldChar w:fldCharType="begin"/>
    </w:r>
    <w:r w:rsidR="00904650">
      <w:instrText xml:space="preserve"> NUMPAGES   \* MERGEFORMAT </w:instrText>
    </w:r>
    <w:r w:rsidR="00904650">
      <w:fldChar w:fldCharType="separate"/>
    </w:r>
    <w:r w:rsidR="00A53668">
      <w:rPr>
        <w:noProof/>
      </w:rPr>
      <w:t>1</w:t>
    </w:r>
    <w:r w:rsidR="0090465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650" w:rsidRDefault="00904650" w:rsidP="00DE7E3D">
      <w:pPr>
        <w:spacing w:after="0" w:line="240" w:lineRule="auto"/>
      </w:pPr>
      <w:r>
        <w:separator/>
      </w:r>
    </w:p>
  </w:footnote>
  <w:footnote w:type="continuationSeparator" w:id="0">
    <w:p w:rsidR="00904650" w:rsidRDefault="00904650" w:rsidP="00DE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7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140"/>
      <w:gridCol w:w="7515"/>
    </w:tblGrid>
    <w:tr w:rsidR="00D57AFC" w:rsidRPr="00516DB0" w:rsidTr="00A30E27">
      <w:trPr>
        <w:trHeight w:val="997"/>
      </w:trPr>
      <w:tc>
        <w:tcPr>
          <w:tcW w:w="1702" w:type="dxa"/>
          <w:tcBorders>
            <w:bottom w:val="single" w:sz="48" w:space="0" w:color="C0C0C0"/>
            <w:right w:val="single" w:sz="48" w:space="0" w:color="C0C0C0"/>
          </w:tcBorders>
        </w:tcPr>
        <w:p w:rsidR="00D57AFC" w:rsidRPr="00516DB0" w:rsidRDefault="00D57AFC" w:rsidP="00DE7E3D">
          <w:pPr>
            <w:pStyle w:val="Kopfzeile"/>
            <w:rPr>
              <w:rFonts w:ascii="Arial" w:hAnsi="Arial" w:cs="Arial"/>
            </w:rPr>
          </w:pPr>
          <w:r w:rsidRPr="00516DB0">
            <w:rPr>
              <w:rFonts w:ascii="Arial" w:hAnsi="Arial" w:cs="Arial"/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7C9C5254" wp14:editId="140F539C">
                <wp:simplePos x="0" y="0"/>
                <wp:positionH relativeFrom="column">
                  <wp:align>center</wp:align>
                </wp:positionH>
                <wp:positionV relativeFrom="paragraph">
                  <wp:posOffset>70485</wp:posOffset>
                </wp:positionV>
                <wp:extent cx="523875" cy="555625"/>
                <wp:effectExtent l="0" t="0" r="9525" b="0"/>
                <wp:wrapNone/>
                <wp:docPr id="1" name="Grafik 2" descr="ISB_ohneClaim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ISB_ohneClaim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:rsidR="00D57AFC" w:rsidRPr="00516DB0" w:rsidRDefault="00D57AFC" w:rsidP="00DE7E3D">
          <w:pPr>
            <w:pStyle w:val="Kopfzeile"/>
            <w:rPr>
              <w:rFonts w:ascii="Arial" w:hAnsi="Arial" w:cs="Arial"/>
            </w:rPr>
          </w:pPr>
        </w:p>
      </w:tc>
      <w:tc>
        <w:tcPr>
          <w:tcW w:w="7515" w:type="dxa"/>
          <w:tcBorders>
            <w:left w:val="single" w:sz="48" w:space="0" w:color="008000"/>
            <w:bottom w:val="single" w:sz="48" w:space="0" w:color="008000"/>
          </w:tcBorders>
        </w:tcPr>
        <w:p w:rsidR="00D57AFC" w:rsidRPr="00974483" w:rsidRDefault="00D57AFC" w:rsidP="00DE7E3D">
          <w:pPr>
            <w:pStyle w:val="Kopfzeile"/>
            <w:rPr>
              <w:rFonts w:ascii="Arial" w:hAnsi="Arial" w:cs="Arial"/>
              <w:sz w:val="26"/>
              <w:szCs w:val="26"/>
            </w:rPr>
          </w:pPr>
          <w:r w:rsidRPr="00974483">
            <w:rPr>
              <w:rFonts w:ascii="Arial" w:hAnsi="Arial" w:cs="Arial"/>
              <w:sz w:val="26"/>
              <w:szCs w:val="26"/>
            </w:rPr>
            <w:t xml:space="preserve">Leseförderung als Aufgabe aller Fächer – Methodenspeicher </w:t>
          </w:r>
        </w:p>
      </w:tc>
    </w:tr>
  </w:tbl>
  <w:p w:rsidR="00D57AFC" w:rsidRPr="00516DB0" w:rsidRDefault="00D57AFC" w:rsidP="00F21B36">
    <w:pPr>
      <w:pStyle w:val="Kopfzeileunten"/>
      <w:ind w:left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F69"/>
    <w:multiLevelType w:val="hybridMultilevel"/>
    <w:tmpl w:val="047EB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E7516"/>
    <w:multiLevelType w:val="hybridMultilevel"/>
    <w:tmpl w:val="5D7CEA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B31671"/>
    <w:multiLevelType w:val="hybridMultilevel"/>
    <w:tmpl w:val="5078A20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671058F"/>
    <w:multiLevelType w:val="hybridMultilevel"/>
    <w:tmpl w:val="1C4A9400"/>
    <w:lvl w:ilvl="0" w:tplc="53E255D4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C4533"/>
    <w:multiLevelType w:val="hybridMultilevel"/>
    <w:tmpl w:val="1B26F9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20E65"/>
    <w:multiLevelType w:val="hybridMultilevel"/>
    <w:tmpl w:val="EB248C72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5A776C9"/>
    <w:multiLevelType w:val="hybridMultilevel"/>
    <w:tmpl w:val="B5286D2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35B6555C"/>
    <w:multiLevelType w:val="hybridMultilevel"/>
    <w:tmpl w:val="C57CD6F8"/>
    <w:lvl w:ilvl="0" w:tplc="1DC68572">
      <w:numFmt w:val="bullet"/>
      <w:lvlText w:val=""/>
      <w:lvlJc w:val="left"/>
      <w:pPr>
        <w:ind w:left="144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9A7991"/>
    <w:multiLevelType w:val="hybridMultilevel"/>
    <w:tmpl w:val="F13082B2"/>
    <w:lvl w:ilvl="0" w:tplc="0407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>
    <w:nsid w:val="46A90710"/>
    <w:multiLevelType w:val="hybridMultilevel"/>
    <w:tmpl w:val="131C7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26723"/>
    <w:multiLevelType w:val="hybridMultilevel"/>
    <w:tmpl w:val="E7AC5B78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EBE04D6"/>
    <w:multiLevelType w:val="hybridMultilevel"/>
    <w:tmpl w:val="4F56236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0133094"/>
    <w:multiLevelType w:val="hybridMultilevel"/>
    <w:tmpl w:val="A13E38CC"/>
    <w:lvl w:ilvl="0" w:tplc="0407000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48" w:hanging="360"/>
      </w:pPr>
      <w:rPr>
        <w:rFonts w:ascii="Wingdings" w:hAnsi="Wingdings" w:hint="default"/>
      </w:rPr>
    </w:lvl>
  </w:abstractNum>
  <w:abstractNum w:abstractNumId="13">
    <w:nsid w:val="57BF1595"/>
    <w:multiLevelType w:val="hybridMultilevel"/>
    <w:tmpl w:val="3CC6C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A5910"/>
    <w:multiLevelType w:val="hybridMultilevel"/>
    <w:tmpl w:val="846EEE58"/>
    <w:lvl w:ilvl="0" w:tplc="2BFA5A1E">
      <w:numFmt w:val="bullet"/>
      <w:lvlText w:val=""/>
      <w:lvlJc w:val="left"/>
      <w:pPr>
        <w:ind w:left="3598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58" w:hanging="360"/>
      </w:pPr>
      <w:rPr>
        <w:rFonts w:ascii="Wingdings" w:hAnsi="Wingdings" w:hint="default"/>
      </w:rPr>
    </w:lvl>
  </w:abstractNum>
  <w:abstractNum w:abstractNumId="15">
    <w:nsid w:val="5CB606EC"/>
    <w:multiLevelType w:val="hybridMultilevel"/>
    <w:tmpl w:val="988E25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B7CAD"/>
    <w:multiLevelType w:val="hybridMultilevel"/>
    <w:tmpl w:val="3F5E55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B7668E"/>
    <w:multiLevelType w:val="hybridMultilevel"/>
    <w:tmpl w:val="754AFF38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7A7B1972"/>
    <w:multiLevelType w:val="hybridMultilevel"/>
    <w:tmpl w:val="CC64A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642B1"/>
    <w:multiLevelType w:val="hybridMultilevel"/>
    <w:tmpl w:val="86283E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C2E8F"/>
    <w:multiLevelType w:val="hybridMultilevel"/>
    <w:tmpl w:val="3C78525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0"/>
  </w:num>
  <w:num w:numId="3">
    <w:abstractNumId w:val="9"/>
  </w:num>
  <w:num w:numId="4">
    <w:abstractNumId w:val="18"/>
  </w:num>
  <w:num w:numId="5">
    <w:abstractNumId w:val="6"/>
  </w:num>
  <w:num w:numId="6">
    <w:abstractNumId w:val="4"/>
  </w:num>
  <w:num w:numId="7">
    <w:abstractNumId w:val="11"/>
  </w:num>
  <w:num w:numId="8">
    <w:abstractNumId w:val="12"/>
  </w:num>
  <w:num w:numId="9">
    <w:abstractNumId w:val="16"/>
  </w:num>
  <w:num w:numId="10">
    <w:abstractNumId w:val="14"/>
  </w:num>
  <w:num w:numId="11">
    <w:abstractNumId w:val="3"/>
  </w:num>
  <w:num w:numId="12">
    <w:abstractNumId w:val="7"/>
  </w:num>
  <w:num w:numId="13">
    <w:abstractNumId w:val="2"/>
  </w:num>
  <w:num w:numId="14">
    <w:abstractNumId w:val="13"/>
  </w:num>
  <w:num w:numId="15">
    <w:abstractNumId w:val="8"/>
  </w:num>
  <w:num w:numId="16">
    <w:abstractNumId w:val="5"/>
  </w:num>
  <w:num w:numId="17">
    <w:abstractNumId w:val="10"/>
  </w:num>
  <w:num w:numId="18">
    <w:abstractNumId w:val="15"/>
  </w:num>
  <w:num w:numId="19">
    <w:abstractNumId w:val="1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B8"/>
    <w:rsid w:val="00010CB6"/>
    <w:rsid w:val="00014D3F"/>
    <w:rsid w:val="0003512A"/>
    <w:rsid w:val="00042D34"/>
    <w:rsid w:val="000618F2"/>
    <w:rsid w:val="00075BB7"/>
    <w:rsid w:val="000D7413"/>
    <w:rsid w:val="001122DD"/>
    <w:rsid w:val="001406D6"/>
    <w:rsid w:val="00141EC8"/>
    <w:rsid w:val="00170559"/>
    <w:rsid w:val="00171A54"/>
    <w:rsid w:val="00175D4F"/>
    <w:rsid w:val="001815A2"/>
    <w:rsid w:val="00181C8C"/>
    <w:rsid w:val="001858A9"/>
    <w:rsid w:val="00192191"/>
    <w:rsid w:val="001B57C8"/>
    <w:rsid w:val="001E699B"/>
    <w:rsid w:val="00212991"/>
    <w:rsid w:val="00224CB8"/>
    <w:rsid w:val="002272C9"/>
    <w:rsid w:val="00246D32"/>
    <w:rsid w:val="00253455"/>
    <w:rsid w:val="00267701"/>
    <w:rsid w:val="00272CDB"/>
    <w:rsid w:val="00286BA3"/>
    <w:rsid w:val="002B35C3"/>
    <w:rsid w:val="002E7F5C"/>
    <w:rsid w:val="0030783D"/>
    <w:rsid w:val="0032023A"/>
    <w:rsid w:val="0034071A"/>
    <w:rsid w:val="00343CB6"/>
    <w:rsid w:val="0038049A"/>
    <w:rsid w:val="00384637"/>
    <w:rsid w:val="003A3139"/>
    <w:rsid w:val="003B5AB6"/>
    <w:rsid w:val="003C24A7"/>
    <w:rsid w:val="003C7B3D"/>
    <w:rsid w:val="003D0E09"/>
    <w:rsid w:val="003F3607"/>
    <w:rsid w:val="003F3ECC"/>
    <w:rsid w:val="0045320E"/>
    <w:rsid w:val="00470780"/>
    <w:rsid w:val="0048606B"/>
    <w:rsid w:val="00494EDE"/>
    <w:rsid w:val="004A03D1"/>
    <w:rsid w:val="004A769E"/>
    <w:rsid w:val="004B0BA7"/>
    <w:rsid w:val="004C2B34"/>
    <w:rsid w:val="00502ABD"/>
    <w:rsid w:val="00516DB0"/>
    <w:rsid w:val="00546128"/>
    <w:rsid w:val="00554D17"/>
    <w:rsid w:val="00556C6F"/>
    <w:rsid w:val="00571427"/>
    <w:rsid w:val="00582276"/>
    <w:rsid w:val="00587B4D"/>
    <w:rsid w:val="00592F01"/>
    <w:rsid w:val="005A1AB9"/>
    <w:rsid w:val="005B2C32"/>
    <w:rsid w:val="005C05B8"/>
    <w:rsid w:val="005D1728"/>
    <w:rsid w:val="005E4015"/>
    <w:rsid w:val="00602741"/>
    <w:rsid w:val="00642C33"/>
    <w:rsid w:val="00657B7F"/>
    <w:rsid w:val="006856CE"/>
    <w:rsid w:val="0068657E"/>
    <w:rsid w:val="006C1B0C"/>
    <w:rsid w:val="006D5157"/>
    <w:rsid w:val="006F13D7"/>
    <w:rsid w:val="007745F7"/>
    <w:rsid w:val="00796488"/>
    <w:rsid w:val="007D0304"/>
    <w:rsid w:val="008164C7"/>
    <w:rsid w:val="0082045D"/>
    <w:rsid w:val="00840B66"/>
    <w:rsid w:val="00843320"/>
    <w:rsid w:val="00854FB0"/>
    <w:rsid w:val="00876533"/>
    <w:rsid w:val="00881715"/>
    <w:rsid w:val="008B2B05"/>
    <w:rsid w:val="008C3389"/>
    <w:rsid w:val="008D0F4F"/>
    <w:rsid w:val="008F02DA"/>
    <w:rsid w:val="008F3071"/>
    <w:rsid w:val="00904650"/>
    <w:rsid w:val="00917F13"/>
    <w:rsid w:val="009550A9"/>
    <w:rsid w:val="00955C10"/>
    <w:rsid w:val="00974483"/>
    <w:rsid w:val="009939D0"/>
    <w:rsid w:val="009A00BA"/>
    <w:rsid w:val="009A3434"/>
    <w:rsid w:val="009A3B1E"/>
    <w:rsid w:val="00A03ECF"/>
    <w:rsid w:val="00A04BF6"/>
    <w:rsid w:val="00A30E27"/>
    <w:rsid w:val="00A40688"/>
    <w:rsid w:val="00A53668"/>
    <w:rsid w:val="00A77419"/>
    <w:rsid w:val="00A83921"/>
    <w:rsid w:val="00A97B87"/>
    <w:rsid w:val="00AB72A3"/>
    <w:rsid w:val="00AE1423"/>
    <w:rsid w:val="00B17A81"/>
    <w:rsid w:val="00B25BB0"/>
    <w:rsid w:val="00B31FC1"/>
    <w:rsid w:val="00B455CE"/>
    <w:rsid w:val="00B83BBA"/>
    <w:rsid w:val="00B86EA7"/>
    <w:rsid w:val="00BE5206"/>
    <w:rsid w:val="00BF16B4"/>
    <w:rsid w:val="00BF7C00"/>
    <w:rsid w:val="00C21AC7"/>
    <w:rsid w:val="00C30163"/>
    <w:rsid w:val="00C42BE5"/>
    <w:rsid w:val="00C556E5"/>
    <w:rsid w:val="00C76262"/>
    <w:rsid w:val="00C83304"/>
    <w:rsid w:val="00C839CD"/>
    <w:rsid w:val="00C94AED"/>
    <w:rsid w:val="00CA0DCB"/>
    <w:rsid w:val="00CA48FA"/>
    <w:rsid w:val="00CB2E8C"/>
    <w:rsid w:val="00CB7879"/>
    <w:rsid w:val="00CF74B0"/>
    <w:rsid w:val="00D02312"/>
    <w:rsid w:val="00D11FA6"/>
    <w:rsid w:val="00D1370C"/>
    <w:rsid w:val="00D2779B"/>
    <w:rsid w:val="00D27AE9"/>
    <w:rsid w:val="00D3220D"/>
    <w:rsid w:val="00D57AFC"/>
    <w:rsid w:val="00D76C7E"/>
    <w:rsid w:val="00DA3CCD"/>
    <w:rsid w:val="00DB2F6B"/>
    <w:rsid w:val="00DE3A59"/>
    <w:rsid w:val="00DE7E3D"/>
    <w:rsid w:val="00E016C4"/>
    <w:rsid w:val="00E16806"/>
    <w:rsid w:val="00E25B29"/>
    <w:rsid w:val="00E373F2"/>
    <w:rsid w:val="00E5174D"/>
    <w:rsid w:val="00E57C29"/>
    <w:rsid w:val="00EA1B00"/>
    <w:rsid w:val="00EB7FD3"/>
    <w:rsid w:val="00EC4284"/>
    <w:rsid w:val="00F1142F"/>
    <w:rsid w:val="00F21B36"/>
    <w:rsid w:val="00F33F56"/>
    <w:rsid w:val="00F50329"/>
    <w:rsid w:val="00F50449"/>
    <w:rsid w:val="00F82F27"/>
    <w:rsid w:val="00FC0006"/>
    <w:rsid w:val="00FC4DE9"/>
    <w:rsid w:val="00FC5E6A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0780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455CE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A04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uiPriority w:val="59"/>
    <w:rsid w:val="00A04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NormaleTabelle"/>
    <w:next w:val="Tabellenraster"/>
    <w:uiPriority w:val="59"/>
    <w:rsid w:val="00917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basedOn w:val="NormaleTabelle"/>
    <w:next w:val="Tabellenraster"/>
    <w:uiPriority w:val="59"/>
    <w:rsid w:val="004B0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0780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59"/>
    <w:rsid w:val="004C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455CE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A04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uiPriority w:val="59"/>
    <w:rsid w:val="00A04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NormaleTabelle"/>
    <w:next w:val="Tabellenraster"/>
    <w:uiPriority w:val="59"/>
    <w:rsid w:val="00917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basedOn w:val="NormaleTabelle"/>
    <w:next w:val="Tabellenraster"/>
    <w:uiPriority w:val="59"/>
    <w:rsid w:val="004B0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HA~1\AppData\Local\Temp\Vorlage%20Serviceinformation%20LIS%20-%20Aufgabe%20-%202015-08-13%20-%20GYM-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Serviceinformation LIS - Aufgabe - 2015-08-13 - GYM-3.dotx</Template>
  <TotalTime>0</TotalTime>
  <Pages>1</Pages>
  <Words>73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Illustrierende Aufgaben zum LehrplanPLUS</vt:lpstr>
    </vt:vector>
  </TitlesOfParts>
  <Company>Staatsinstitut für Schulqualität und Bildungsfor.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Illustrierende Aufgaben zum LehrplanPLUS</dc:title>
  <dc:creator>Neugebauer, Christina</dc:creator>
  <cp:lastModifiedBy>Neugebauer, Christina</cp:lastModifiedBy>
  <cp:revision>5</cp:revision>
  <cp:lastPrinted>2017-11-28T12:55:00Z</cp:lastPrinted>
  <dcterms:created xsi:type="dcterms:W3CDTF">2019-12-04T11:42:00Z</dcterms:created>
  <dcterms:modified xsi:type="dcterms:W3CDTF">2019-12-09T08:35:00Z</dcterms:modified>
</cp:coreProperties>
</file>