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D479" w14:textId="06E1BCBB" w:rsidR="004E305E" w:rsidRDefault="00087356" w:rsidP="00C3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Lesepfade</w:t>
      </w:r>
      <w:r w:rsidR="004E305E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: </w:t>
      </w:r>
    </w:p>
    <w:p w14:paraId="5351D03C" w14:textId="3DFFDC5A" w:rsidR="006F13D7" w:rsidRPr="00C31C17" w:rsidRDefault="00087356" w:rsidP="00C3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Deinen </w:t>
      </w:r>
      <w:r w:rsidR="001D24D9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Recherche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weg nachvollziehen</w:t>
      </w:r>
    </w:p>
    <w:p w14:paraId="04AE7906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4658BE2" w14:textId="1165E6B1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6F13D7" w:rsidRPr="006F13D7" w14:paraId="2E0CAD61" w14:textId="77777777" w:rsidTr="00D03E4F">
        <w:tc>
          <w:tcPr>
            <w:tcW w:w="2375" w:type="dxa"/>
          </w:tcPr>
          <w:p w14:paraId="36B4397D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3B0E48D3" w14:textId="77777777" w:rsidR="006F13D7" w:rsidRPr="006F13D7" w:rsidRDefault="00DC15F5" w:rsidP="006F13D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805020" w14:paraId="00EEB0F1" w14:textId="77777777" w:rsidTr="00D03E4F">
        <w:tc>
          <w:tcPr>
            <w:tcW w:w="2375" w:type="dxa"/>
          </w:tcPr>
          <w:p w14:paraId="37643D34" w14:textId="77777777" w:rsidR="006F13D7" w:rsidRPr="00805020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805020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685" w:type="dxa"/>
          </w:tcPr>
          <w:p w14:paraId="1B8CBB00" w14:textId="76C75B1F" w:rsidR="00805020" w:rsidRPr="00805020" w:rsidRDefault="00087356" w:rsidP="00087356">
            <w:pPr>
              <w:tabs>
                <w:tab w:val="left" w:pos="10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5-8</w:t>
            </w:r>
          </w:p>
        </w:tc>
      </w:tr>
      <w:tr w:rsidR="006F13D7" w:rsidRPr="006F13D7" w14:paraId="68DC3A94" w14:textId="77777777" w:rsidTr="00D03E4F">
        <w:tc>
          <w:tcPr>
            <w:tcW w:w="2375" w:type="dxa"/>
          </w:tcPr>
          <w:p w14:paraId="6006BB08" w14:textId="77777777" w:rsidR="006F13D7" w:rsidRPr="002A574C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2A574C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2A574C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2A574C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7D42058F" w14:textId="0E5732B7" w:rsidR="006F13D7" w:rsidRPr="002A574C" w:rsidRDefault="001D24D9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6853A6C6" w14:textId="77777777" w:rsidTr="00D03E4F">
        <w:tc>
          <w:tcPr>
            <w:tcW w:w="2375" w:type="dxa"/>
          </w:tcPr>
          <w:p w14:paraId="63C034E0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5FB971E7" w14:textId="58FFBA88" w:rsidR="006F13D7" w:rsidRPr="006F13D7" w:rsidRDefault="006F13D7" w:rsidP="006F13D7">
            <w:pPr>
              <w:rPr>
                <w:rFonts w:ascii="Arial" w:hAnsi="Arial" w:cs="Arial"/>
                <w:sz w:val="22"/>
              </w:rPr>
            </w:pPr>
          </w:p>
        </w:tc>
      </w:tr>
      <w:tr w:rsidR="006F13D7" w:rsidRPr="006F13D7" w14:paraId="7CC29F84" w14:textId="77777777" w:rsidTr="00D03E4F">
        <w:tc>
          <w:tcPr>
            <w:tcW w:w="2375" w:type="dxa"/>
          </w:tcPr>
          <w:p w14:paraId="6C31DD6F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5008CD8E" w14:textId="6D1B5BCA" w:rsidR="00192B69" w:rsidRPr="006F13D7" w:rsidRDefault="001D24D9" w:rsidP="006F1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viele Fächer recherchieren Schülerinnen und Schüler im Internet. Oftmals finden sie ungesicherte Ergebnisse bei einer erneuten Recherche nicht wieder. So können Ergebnisse oder Quellenangaben nicht mehr nochmals aufgerufen werden.</w:t>
            </w:r>
            <w:r w:rsidR="006415DA">
              <w:rPr>
                <w:rFonts w:ascii="Arial" w:hAnsi="Arial" w:cs="Arial"/>
                <w:sz w:val="22"/>
              </w:rPr>
              <w:br/>
              <w:t xml:space="preserve">Johannes Wild schlägt in „Mit Netz und Plan“ eine Möglichkeit vor, wie Lesepfade nachvollzogen werden können.  </w:t>
            </w:r>
          </w:p>
        </w:tc>
      </w:tr>
      <w:tr w:rsidR="00D03E4F" w:rsidRPr="004C15A5" w14:paraId="22CB7E45" w14:textId="77777777" w:rsidTr="00D03E4F">
        <w:tc>
          <w:tcPr>
            <w:tcW w:w="2375" w:type="dxa"/>
          </w:tcPr>
          <w:p w14:paraId="5B67A406" w14:textId="1FBE6C06" w:rsidR="00D03E4F" w:rsidRPr="006F13D7" w:rsidRDefault="00D03E4F" w:rsidP="006F13D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685" w:type="dxa"/>
          </w:tcPr>
          <w:p w14:paraId="3CF24526" w14:textId="4F7E9FBA" w:rsidR="00D03E4F" w:rsidRPr="007E6242" w:rsidRDefault="00D03E4F" w:rsidP="00D03E4F">
            <w:pPr>
              <w:rPr>
                <w:rFonts w:ascii="Arial" w:hAnsi="Arial" w:cs="Arial"/>
                <w:sz w:val="22"/>
              </w:rPr>
            </w:pPr>
            <w:r w:rsidRPr="007E6242">
              <w:rPr>
                <w:rFonts w:ascii="Arial" w:hAnsi="Arial" w:cs="Arial"/>
                <w:sz w:val="22"/>
              </w:rPr>
              <w:t xml:space="preserve">Mehr </w:t>
            </w:r>
            <w:r w:rsidR="006415DA">
              <w:rPr>
                <w:rFonts w:ascii="Arial" w:hAnsi="Arial" w:cs="Arial"/>
                <w:sz w:val="22"/>
              </w:rPr>
              <w:t xml:space="preserve">Informationen finden sich </w:t>
            </w:r>
            <w:r w:rsidRPr="007E6242">
              <w:rPr>
                <w:rFonts w:ascii="Arial" w:hAnsi="Arial" w:cs="Arial"/>
                <w:sz w:val="22"/>
              </w:rPr>
              <w:t xml:space="preserve">in </w:t>
            </w:r>
            <w:r w:rsidR="006415DA">
              <w:rPr>
                <w:rFonts w:ascii="Arial" w:hAnsi="Arial" w:cs="Arial"/>
                <w:sz w:val="22"/>
              </w:rPr>
              <w:t>folgender Quelle</w:t>
            </w:r>
            <w:r w:rsidRPr="007E6242">
              <w:rPr>
                <w:rFonts w:ascii="Arial" w:hAnsi="Arial" w:cs="Arial"/>
                <w:sz w:val="22"/>
              </w:rPr>
              <w:t>:</w:t>
            </w:r>
          </w:p>
          <w:p w14:paraId="715426FC" w14:textId="3DD56D09" w:rsidR="009176EC" w:rsidRDefault="00383176" w:rsidP="00D03E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Wild, Johannes (2023): Mit Netz und Plan. In: Praxis Grundschule 2- 2023, S. 16-19.</w:t>
            </w:r>
          </w:p>
          <w:p w14:paraId="320C7404" w14:textId="136CE284" w:rsidR="004C15A5" w:rsidRPr="004C15A5" w:rsidRDefault="004C15A5" w:rsidP="00383176">
            <w:pPr>
              <w:rPr>
                <w:rFonts w:ascii="Arial" w:hAnsi="Arial" w:cs="Arial"/>
              </w:rPr>
            </w:pPr>
          </w:p>
        </w:tc>
      </w:tr>
      <w:tr w:rsidR="006F13D7" w:rsidRPr="006F13D7" w14:paraId="12C17543" w14:textId="77777777" w:rsidTr="00D03E4F">
        <w:tc>
          <w:tcPr>
            <w:tcW w:w="2375" w:type="dxa"/>
          </w:tcPr>
          <w:p w14:paraId="516E907A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685" w:type="dxa"/>
          </w:tcPr>
          <w:p w14:paraId="2A5E425E" w14:textId="00954CE6" w:rsidR="006415DA" w:rsidRDefault="006415DA" w:rsidP="006415D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Möglichkeit: </w:t>
            </w:r>
            <w:r>
              <w:rPr>
                <w:rFonts w:ascii="Arial" w:hAnsi="Arial" w:cs="Arial"/>
              </w:rPr>
              <w:br/>
            </w:r>
            <w:r w:rsidR="001D24D9" w:rsidRPr="006415DA">
              <w:rPr>
                <w:rFonts w:ascii="Arial" w:hAnsi="Arial" w:cs="Arial"/>
              </w:rPr>
              <w:t xml:space="preserve">Analoges Arbeitsblatt, auf dem Links (evtl. auch mit </w:t>
            </w:r>
            <w:proofErr w:type="spellStart"/>
            <w:r w:rsidR="001D24D9" w:rsidRPr="006415DA">
              <w:rPr>
                <w:rFonts w:ascii="Arial" w:hAnsi="Arial" w:cs="Arial"/>
              </w:rPr>
              <w:t>Linkverkürzern</w:t>
            </w:r>
            <w:proofErr w:type="spellEnd"/>
            <w:r w:rsidR="001D24D9" w:rsidRPr="006415DA">
              <w:rPr>
                <w:rFonts w:ascii="Arial" w:hAnsi="Arial" w:cs="Arial"/>
              </w:rPr>
              <w:t xml:space="preserve"> gekürzte Links) oder Hinweise zur jeweiligen S</w:t>
            </w:r>
            <w:r w:rsidR="00383176" w:rsidRPr="006415DA">
              <w:rPr>
                <w:rFonts w:ascii="Arial" w:hAnsi="Arial" w:cs="Arial"/>
              </w:rPr>
              <w:t>ei</w:t>
            </w:r>
            <w:r w:rsidR="001D24D9" w:rsidRPr="006415DA">
              <w:rPr>
                <w:rFonts w:ascii="Arial" w:hAnsi="Arial" w:cs="Arial"/>
              </w:rPr>
              <w:t>te notiert werden</w:t>
            </w:r>
            <w:r>
              <w:rPr>
                <w:rFonts w:ascii="Arial" w:hAnsi="Arial" w:cs="Arial"/>
              </w:rPr>
              <w:t xml:space="preserve"> -&gt; siehe Anlage</w:t>
            </w:r>
            <w:r w:rsidR="001D24D9" w:rsidRPr="006415DA">
              <w:rPr>
                <w:rFonts w:ascii="Arial" w:hAnsi="Arial" w:cs="Arial"/>
              </w:rPr>
              <w:t xml:space="preserve"> </w:t>
            </w:r>
          </w:p>
          <w:p w14:paraId="7AB3CDFF" w14:textId="20EDE2C0" w:rsidR="006415DA" w:rsidRDefault="006415DA" w:rsidP="006415DA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14:paraId="19A9662C" w14:textId="70AD11CC" w:rsidR="007538E4" w:rsidRPr="006F13D7" w:rsidRDefault="006415DA" w:rsidP="006415DA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Möglichkeit: </w:t>
            </w:r>
            <w:r>
              <w:rPr>
                <w:rFonts w:ascii="Arial" w:hAnsi="Arial" w:cs="Arial"/>
              </w:rPr>
              <w:br/>
            </w:r>
            <w:r w:rsidR="001D24D9">
              <w:rPr>
                <w:rFonts w:ascii="Arial" w:hAnsi="Arial" w:cs="Arial"/>
              </w:rPr>
              <w:t>digitales Dokument oder Mindmap, in die</w:t>
            </w:r>
            <w:r>
              <w:rPr>
                <w:rFonts w:ascii="Arial" w:hAnsi="Arial" w:cs="Arial"/>
              </w:rPr>
              <w:t xml:space="preserve"> Pfade und </w:t>
            </w:r>
            <w:r w:rsidR="001D24D9">
              <w:rPr>
                <w:rFonts w:ascii="Arial" w:hAnsi="Arial" w:cs="Arial"/>
              </w:rPr>
              <w:t>Links einkopiert werden</w:t>
            </w:r>
          </w:p>
        </w:tc>
      </w:tr>
    </w:tbl>
    <w:p w14:paraId="22BC4590" w14:textId="2A96D97F" w:rsidR="00224CB8" w:rsidRDefault="00224CB8" w:rsidP="006F13D7">
      <w:pPr>
        <w:rPr>
          <w:rFonts w:ascii="Arial" w:hAnsi="Arial" w:cs="Arial"/>
          <w:sz w:val="22"/>
        </w:rPr>
      </w:pPr>
    </w:p>
    <w:p w14:paraId="7822A930" w14:textId="3B1A02BA" w:rsidR="003D1F3D" w:rsidRDefault="003D1F3D" w:rsidP="006F13D7">
      <w:pPr>
        <w:rPr>
          <w:rFonts w:ascii="Arial" w:hAnsi="Arial" w:cs="Arial"/>
          <w:sz w:val="22"/>
        </w:rPr>
      </w:pPr>
    </w:p>
    <w:p w14:paraId="0F89BAE5" w14:textId="31D3A6EE" w:rsidR="005E1A41" w:rsidRDefault="005E1A41" w:rsidP="006F13D7">
      <w:pPr>
        <w:rPr>
          <w:rFonts w:ascii="Arial" w:hAnsi="Arial" w:cs="Arial"/>
          <w:sz w:val="22"/>
        </w:rPr>
      </w:pPr>
    </w:p>
    <w:p w14:paraId="4974E7B4" w14:textId="77777777" w:rsidR="00383176" w:rsidRDefault="00383176" w:rsidP="006F13D7">
      <w:pPr>
        <w:rPr>
          <w:rFonts w:ascii="Arial" w:hAnsi="Arial" w:cs="Arial"/>
          <w:sz w:val="22"/>
        </w:rPr>
      </w:pPr>
    </w:p>
    <w:p w14:paraId="3716C4E4" w14:textId="77777777" w:rsidR="00383176" w:rsidRDefault="00383176" w:rsidP="006F13D7">
      <w:pPr>
        <w:rPr>
          <w:rFonts w:ascii="Arial" w:hAnsi="Arial" w:cs="Arial"/>
          <w:sz w:val="22"/>
        </w:rPr>
      </w:pPr>
    </w:p>
    <w:p w14:paraId="3E89CAC5" w14:textId="77777777" w:rsidR="00383176" w:rsidRDefault="00383176" w:rsidP="006F13D7">
      <w:pPr>
        <w:rPr>
          <w:rFonts w:ascii="Arial" w:hAnsi="Arial" w:cs="Arial"/>
          <w:sz w:val="22"/>
        </w:rPr>
      </w:pPr>
    </w:p>
    <w:p w14:paraId="4A63B2E9" w14:textId="77777777" w:rsidR="001D24D9" w:rsidRDefault="001D24D9" w:rsidP="006F13D7">
      <w:pPr>
        <w:rPr>
          <w:rFonts w:ascii="Arial" w:hAnsi="Arial" w:cs="Arial"/>
          <w:sz w:val="22"/>
        </w:rPr>
      </w:pPr>
    </w:p>
    <w:p w14:paraId="637BDA21" w14:textId="77777777" w:rsidR="001D24D9" w:rsidRDefault="001D24D9" w:rsidP="006F13D7">
      <w:pPr>
        <w:rPr>
          <w:rFonts w:ascii="Arial" w:hAnsi="Arial" w:cs="Arial"/>
          <w:sz w:val="22"/>
        </w:rPr>
      </w:pPr>
    </w:p>
    <w:p w14:paraId="4BCF47D1" w14:textId="77777777" w:rsidR="001D24D9" w:rsidRDefault="001D24D9" w:rsidP="006F13D7">
      <w:pPr>
        <w:rPr>
          <w:rFonts w:ascii="Arial" w:hAnsi="Arial" w:cs="Arial"/>
          <w:sz w:val="22"/>
        </w:rPr>
      </w:pPr>
    </w:p>
    <w:p w14:paraId="121A2857" w14:textId="77777777" w:rsidR="001D24D9" w:rsidRDefault="001D24D9" w:rsidP="006F13D7">
      <w:pPr>
        <w:rPr>
          <w:rFonts w:ascii="Arial" w:hAnsi="Arial" w:cs="Arial"/>
          <w:sz w:val="22"/>
        </w:rPr>
      </w:pPr>
    </w:p>
    <w:p w14:paraId="73943A93" w14:textId="77777777" w:rsidR="001D24D9" w:rsidRDefault="001D24D9" w:rsidP="006F13D7">
      <w:pPr>
        <w:rPr>
          <w:rFonts w:ascii="Arial" w:hAnsi="Arial" w:cs="Arial"/>
          <w:sz w:val="22"/>
        </w:rPr>
      </w:pPr>
    </w:p>
    <w:p w14:paraId="1C365EB0" w14:textId="61FDB4A5" w:rsidR="007E6242" w:rsidRDefault="001D24D9" w:rsidP="00C7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Lesepfade aufzeigen</w:t>
      </w:r>
      <w:r w:rsidR="007E6242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:</w:t>
      </w:r>
    </w:p>
    <w:p w14:paraId="6CDB5762" w14:textId="663147B7" w:rsidR="007E6242" w:rsidRDefault="001D24D9" w:rsidP="00C7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Den Rechercheweg offenlegen</w:t>
      </w:r>
    </w:p>
    <w:p w14:paraId="5D735784" w14:textId="26E3F978" w:rsidR="007E6242" w:rsidRDefault="007E6242" w:rsidP="00C7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</w:pPr>
    </w:p>
    <w:p w14:paraId="3D852B9E" w14:textId="17067BC9" w:rsidR="007E6242" w:rsidRPr="00C31C17" w:rsidRDefault="007E6242" w:rsidP="00C7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Methodenkarte</w:t>
      </w:r>
    </w:p>
    <w:p w14:paraId="47F5BC96" w14:textId="569519DD" w:rsidR="005E1A41" w:rsidRDefault="00C7552A" w:rsidP="00C7552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drawing>
          <wp:anchor distT="0" distB="0" distL="114300" distR="114300" simplePos="0" relativeHeight="251662336" behindDoc="0" locked="0" layoutInCell="1" allowOverlap="1" wp14:anchorId="398F4F83" wp14:editId="3947CA7D">
            <wp:simplePos x="0" y="0"/>
            <wp:positionH relativeFrom="margin">
              <wp:posOffset>-607988</wp:posOffset>
            </wp:positionH>
            <wp:positionV relativeFrom="margin">
              <wp:posOffset>1268632</wp:posOffset>
            </wp:positionV>
            <wp:extent cx="648335" cy="648335"/>
            <wp:effectExtent l="0" t="0" r="0" b="0"/>
            <wp:wrapSquare wrapText="bothSides"/>
            <wp:docPr id="10" name="Grafik 10" descr="F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kM6tQq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FC6B6" w14:textId="5DAB311A" w:rsidR="007538E4" w:rsidRPr="001D5E6F" w:rsidRDefault="007E6242" w:rsidP="00C42A80">
      <w:pPr>
        <w:pStyle w:val="StandardWeb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D5E6F">
        <w:rPr>
          <w:rFonts w:ascii="Arial" w:hAnsi="Arial" w:cs="Arial"/>
          <w:b/>
          <w:bCs/>
          <w:sz w:val="22"/>
          <w:szCs w:val="22"/>
        </w:rPr>
        <w:t xml:space="preserve">Aufgabe: </w:t>
      </w:r>
    </w:p>
    <w:p w14:paraId="5C55D701" w14:textId="2DD3A48A" w:rsidR="001D24D9" w:rsidRDefault="006415DA" w:rsidP="006415DA">
      <w:pPr>
        <w:pStyle w:val="StandardWeb"/>
        <w:shd w:val="clear" w:color="auto" w:fill="FFFFFF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hast eine Aufgabe, für die du im Internet recherchieren musst. </w:t>
      </w:r>
      <w:r>
        <w:rPr>
          <w:rFonts w:ascii="Arial" w:hAnsi="Arial" w:cs="Arial"/>
          <w:sz w:val="22"/>
          <w:szCs w:val="22"/>
        </w:rPr>
        <w:br/>
      </w:r>
      <w:r w:rsidR="001D24D9">
        <w:rPr>
          <w:rFonts w:ascii="Arial" w:hAnsi="Arial" w:cs="Arial"/>
          <w:sz w:val="22"/>
          <w:szCs w:val="22"/>
        </w:rPr>
        <w:t>Lege</w:t>
      </w:r>
      <w:r w:rsidR="00315476">
        <w:rPr>
          <w:rFonts w:ascii="Arial" w:hAnsi="Arial" w:cs="Arial"/>
          <w:sz w:val="22"/>
          <w:szCs w:val="22"/>
        </w:rPr>
        <w:t xml:space="preserve"> deinen Arbeitsergebnissen ein</w:t>
      </w:r>
      <w:r w:rsidR="001D24D9">
        <w:rPr>
          <w:rFonts w:ascii="Arial" w:hAnsi="Arial" w:cs="Arial"/>
          <w:sz w:val="22"/>
          <w:szCs w:val="22"/>
        </w:rPr>
        <w:t xml:space="preserve"> Dokument bei, das deinen Rechercheweg aufzeigt. </w:t>
      </w:r>
    </w:p>
    <w:p w14:paraId="03B70262" w14:textId="311255A3" w:rsidR="00DA0262" w:rsidRDefault="00315476" w:rsidP="006415DA">
      <w:pPr>
        <w:pStyle w:val="Standard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Gib dafür immer die Frage an, für die </w:t>
      </w:r>
      <w:r w:rsidR="00DA0262">
        <w:rPr>
          <w:rFonts w:ascii="Arial" w:hAnsi="Arial" w:cs="Arial"/>
          <w:sz w:val="22"/>
          <w:szCs w:val="22"/>
        </w:rPr>
        <w:t>du be</w:t>
      </w:r>
      <w:r>
        <w:rPr>
          <w:rFonts w:ascii="Arial" w:hAnsi="Arial" w:cs="Arial"/>
          <w:sz w:val="22"/>
          <w:szCs w:val="22"/>
        </w:rPr>
        <w:t xml:space="preserve">im Aufrufen der Seite eine Antwort suchst. </w:t>
      </w:r>
      <w:r>
        <w:rPr>
          <w:rFonts w:ascii="Arial" w:hAnsi="Arial" w:cs="Arial"/>
          <w:sz w:val="22"/>
          <w:szCs w:val="22"/>
        </w:rPr>
        <w:br/>
      </w:r>
      <w:r w:rsidR="00DA0262">
        <w:rPr>
          <w:rFonts w:ascii="Arial" w:hAnsi="Arial" w:cs="Arial"/>
          <w:sz w:val="22"/>
          <w:szCs w:val="22"/>
        </w:rPr>
        <w:t>(z.B. Ich suche allgemeine Informationen zum Ötzi, Warum war Ötzi tätowiert?)</w:t>
      </w:r>
    </w:p>
    <w:p w14:paraId="5DA5A0AC" w14:textId="09CB2F20" w:rsidR="00315476" w:rsidRDefault="00315476" w:rsidP="006415DA">
      <w:pPr>
        <w:pStyle w:val="Standard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Sichere Frage und Link. Dafür hast du folgende Möglichkeiten: </w:t>
      </w:r>
    </w:p>
    <w:p w14:paraId="5E9F3AE5" w14:textId="334D6FC9" w:rsidR="00383176" w:rsidRDefault="006415DA" w:rsidP="00315476">
      <w:pPr>
        <w:pStyle w:val="StandardWeb"/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Nutze dafür das </w:t>
      </w:r>
      <w:r w:rsidR="001D24D9">
        <w:rPr>
          <w:rFonts w:ascii="Arial" w:hAnsi="Arial" w:cs="Arial"/>
          <w:sz w:val="22"/>
          <w:szCs w:val="22"/>
        </w:rPr>
        <w:t>Arbeitsblatt</w:t>
      </w:r>
      <w:r>
        <w:rPr>
          <w:rFonts w:ascii="Arial" w:hAnsi="Arial" w:cs="Arial"/>
          <w:sz w:val="22"/>
          <w:szCs w:val="22"/>
        </w:rPr>
        <w:t xml:space="preserve"> „So behältst du im Internet den Überblick“. Trage ein, </w:t>
      </w:r>
      <w:r w:rsidR="001D24D9">
        <w:rPr>
          <w:rFonts w:ascii="Arial" w:hAnsi="Arial" w:cs="Arial"/>
          <w:sz w:val="22"/>
          <w:szCs w:val="22"/>
        </w:rPr>
        <w:t>welche Internetseiten du (von welc</w:t>
      </w:r>
      <w:r>
        <w:rPr>
          <w:rFonts w:ascii="Arial" w:hAnsi="Arial" w:cs="Arial"/>
          <w:sz w:val="22"/>
          <w:szCs w:val="22"/>
        </w:rPr>
        <w:t>her Seite aus) ausgerufen hast.</w:t>
      </w:r>
      <w:r w:rsidR="00315476">
        <w:rPr>
          <w:rFonts w:ascii="Arial" w:hAnsi="Arial" w:cs="Arial"/>
          <w:sz w:val="22"/>
          <w:szCs w:val="22"/>
        </w:rPr>
        <w:br/>
      </w:r>
      <w:r w:rsidR="00315476">
        <w:rPr>
          <w:rFonts w:ascii="Arial" w:hAnsi="Arial" w:cs="Arial"/>
          <w:sz w:val="22"/>
          <w:szCs w:val="22"/>
        </w:rPr>
        <w:br/>
      </w:r>
      <w:r w:rsidR="00315476" w:rsidRPr="00315476">
        <w:rPr>
          <w:rFonts w:ascii="Arial" w:hAnsi="Arial" w:cs="Arial"/>
          <w:sz w:val="22"/>
          <w:szCs w:val="22"/>
        </w:rPr>
        <w:sym w:font="Wingdings" w:char="F0E0"/>
      </w:r>
      <w:r w:rsidR="00315476">
        <w:rPr>
          <w:rFonts w:ascii="Arial" w:hAnsi="Arial" w:cs="Arial"/>
          <w:sz w:val="22"/>
          <w:szCs w:val="22"/>
        </w:rPr>
        <w:t xml:space="preserve"> </w:t>
      </w:r>
      <w:r w:rsidR="00315476" w:rsidRPr="00315476">
        <w:rPr>
          <w:rFonts w:ascii="Arial" w:hAnsi="Arial" w:cs="Arial"/>
          <w:sz w:val="22"/>
          <w:szCs w:val="22"/>
        </w:rPr>
        <w:t>Kennzeichne</w:t>
      </w:r>
      <w:r w:rsidR="00231DA6">
        <w:rPr>
          <w:rFonts w:ascii="Arial" w:hAnsi="Arial" w:cs="Arial"/>
          <w:sz w:val="22"/>
          <w:szCs w:val="22"/>
        </w:rPr>
        <w:t xml:space="preserve"> mit Smiley (</w:t>
      </w:r>
      <w:r w:rsidR="00231DA6">
        <w:rPr>
          <w:rFonts w:ascii="Arial" w:hAnsi="Arial" w:cs="Arial"/>
          <w:sz w:val="22"/>
          <w:szCs w:val="22"/>
        </w:rPr>
        <w:sym w:font="Wingdings" w:char="F04B"/>
      </w:r>
      <w:r w:rsidR="00231DA6">
        <w:rPr>
          <w:rFonts w:ascii="Arial" w:hAnsi="Arial" w:cs="Arial"/>
          <w:sz w:val="22"/>
          <w:szCs w:val="22"/>
        </w:rPr>
        <w:t xml:space="preserve">, </w:t>
      </w:r>
      <w:r w:rsidR="00315476">
        <w:rPr>
          <w:rFonts w:ascii="Arial" w:hAnsi="Arial" w:cs="Arial"/>
          <w:sz w:val="22"/>
          <w:szCs w:val="22"/>
        </w:rPr>
        <w:sym w:font="Wingdings" w:char="F04A"/>
      </w:r>
      <w:r w:rsidR="00231DA6">
        <w:rPr>
          <w:rFonts w:ascii="Arial" w:hAnsi="Arial" w:cs="Arial"/>
          <w:sz w:val="22"/>
          <w:szCs w:val="22"/>
        </w:rPr>
        <w:t xml:space="preserve">), wie gut </w:t>
      </w:r>
      <w:r w:rsidR="00315476" w:rsidRPr="00315476">
        <w:rPr>
          <w:rFonts w:ascii="Arial" w:hAnsi="Arial" w:cs="Arial"/>
          <w:sz w:val="22"/>
          <w:szCs w:val="22"/>
        </w:rPr>
        <w:t xml:space="preserve">dir die Internetseite weitergeholfen hat. </w:t>
      </w:r>
      <w:r w:rsidR="00315476">
        <w:rPr>
          <w:rFonts w:ascii="Arial" w:hAnsi="Arial" w:cs="Arial"/>
          <w:sz w:val="22"/>
          <w:szCs w:val="22"/>
        </w:rPr>
        <w:br/>
      </w:r>
      <w:r w:rsidR="00315476" w:rsidRPr="00315476">
        <w:rPr>
          <w:rFonts w:ascii="Arial" w:hAnsi="Arial" w:cs="Arial"/>
          <w:sz w:val="22"/>
          <w:szCs w:val="22"/>
        </w:rPr>
        <w:sym w:font="Wingdings" w:char="F0E0"/>
      </w:r>
      <w:r w:rsidR="00315476">
        <w:rPr>
          <w:rFonts w:ascii="Arial" w:hAnsi="Arial" w:cs="Arial"/>
          <w:sz w:val="22"/>
          <w:szCs w:val="22"/>
        </w:rPr>
        <w:t xml:space="preserve"> </w:t>
      </w:r>
      <w:r w:rsidR="00231DA6">
        <w:rPr>
          <w:rFonts w:ascii="Arial" w:hAnsi="Arial" w:cs="Arial"/>
          <w:sz w:val="22"/>
          <w:szCs w:val="22"/>
        </w:rPr>
        <w:t>Streiche die Station mit Rot</w:t>
      </w:r>
      <w:r w:rsidR="00315476" w:rsidRPr="00315476">
        <w:rPr>
          <w:rFonts w:ascii="Arial" w:hAnsi="Arial" w:cs="Arial"/>
          <w:sz w:val="22"/>
          <w:szCs w:val="22"/>
        </w:rPr>
        <w:t xml:space="preserve">, wenn dir die Internetseite nicht weitergeholfen hat. </w:t>
      </w:r>
    </w:p>
    <w:p w14:paraId="6CA1B81D" w14:textId="77777777" w:rsidR="00315476" w:rsidRPr="00315476" w:rsidRDefault="00315476" w:rsidP="00315476">
      <w:pPr>
        <w:pStyle w:val="StandardWeb"/>
        <w:shd w:val="clear" w:color="auto" w:fill="FFFFFF"/>
        <w:ind w:left="425"/>
        <w:rPr>
          <w:rFonts w:ascii="Arial" w:hAnsi="Arial" w:cs="Arial"/>
          <w:sz w:val="22"/>
          <w:szCs w:val="22"/>
        </w:rPr>
      </w:pPr>
    </w:p>
    <w:p w14:paraId="3082C336" w14:textId="15259A5A" w:rsidR="001D24D9" w:rsidRDefault="001D24D9" w:rsidP="001D24D9">
      <w:pPr>
        <w:pStyle w:val="StandardWeb"/>
        <w:shd w:val="clear" w:color="auto" w:fill="FFFFFF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br/>
      </w:r>
    </w:p>
    <w:p w14:paraId="4F96C7DF" w14:textId="63AD3D55" w:rsidR="001D24D9" w:rsidRDefault="001D24D9" w:rsidP="001D24D9">
      <w:pPr>
        <w:pStyle w:val="StandardWeb"/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Lege ein</w:t>
      </w:r>
      <w:r w:rsidR="00383176">
        <w:rPr>
          <w:rFonts w:ascii="Arial" w:hAnsi="Arial" w:cs="Arial"/>
          <w:sz w:val="22"/>
          <w:szCs w:val="22"/>
        </w:rPr>
        <w:t xml:space="preserve"> vergleichbares</w:t>
      </w:r>
      <w:r>
        <w:rPr>
          <w:rFonts w:ascii="Arial" w:hAnsi="Arial" w:cs="Arial"/>
          <w:sz w:val="22"/>
          <w:szCs w:val="22"/>
        </w:rPr>
        <w:t xml:space="preserve"> digitales Dokument an oder nutze eine </w:t>
      </w:r>
      <w:r w:rsidR="006415DA">
        <w:rPr>
          <w:rFonts w:ascii="Arial" w:hAnsi="Arial" w:cs="Arial"/>
          <w:sz w:val="22"/>
          <w:szCs w:val="22"/>
        </w:rPr>
        <w:t xml:space="preserve">digitale Mindmap. </w:t>
      </w:r>
      <w:r>
        <w:rPr>
          <w:rFonts w:ascii="Arial" w:hAnsi="Arial" w:cs="Arial"/>
          <w:sz w:val="22"/>
          <w:szCs w:val="22"/>
        </w:rPr>
        <w:t xml:space="preserve"> </w:t>
      </w:r>
      <w:r w:rsidR="003831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Kopiere jeden Link, den du aufgerufen hast, in </w:t>
      </w:r>
      <w:r w:rsidR="00DA0262">
        <w:rPr>
          <w:rFonts w:ascii="Arial" w:hAnsi="Arial" w:cs="Arial"/>
          <w:sz w:val="22"/>
          <w:szCs w:val="22"/>
        </w:rPr>
        <w:t xml:space="preserve">das Dokument ein. Gib das Dokument am Ende möglichst auch in digitaler Form ab, damit der Rechercheweg nachverfolgt werden kann. </w:t>
      </w:r>
    </w:p>
    <w:p w14:paraId="1FE4DC59" w14:textId="77777777" w:rsidR="00231DA6" w:rsidRDefault="00231DA6" w:rsidP="00231DA6">
      <w:pPr>
        <w:pStyle w:val="StandardWeb"/>
        <w:shd w:val="clear" w:color="auto" w:fill="FFFFFF"/>
        <w:ind w:left="785"/>
        <w:rPr>
          <w:rFonts w:ascii="Arial" w:hAnsi="Arial" w:cs="Arial"/>
          <w:sz w:val="22"/>
          <w:szCs w:val="22"/>
        </w:rPr>
      </w:pPr>
      <w:r w:rsidRPr="003154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315476">
        <w:rPr>
          <w:rFonts w:ascii="Arial" w:hAnsi="Arial" w:cs="Arial"/>
          <w:sz w:val="22"/>
          <w:szCs w:val="22"/>
        </w:rPr>
        <w:t>Kennzeichne</w:t>
      </w:r>
      <w:r>
        <w:rPr>
          <w:rFonts w:ascii="Arial" w:hAnsi="Arial" w:cs="Arial"/>
          <w:sz w:val="22"/>
          <w:szCs w:val="22"/>
        </w:rPr>
        <w:t xml:space="preserve"> mit Smiley (</w:t>
      </w:r>
      <w:r>
        <w:rPr>
          <w:rFonts w:ascii="Arial" w:hAnsi="Arial" w:cs="Arial"/>
          <w:sz w:val="22"/>
          <w:szCs w:val="22"/>
        </w:rPr>
        <w:sym w:font="Wingdings" w:char="F04B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 xml:space="preserve">), wie gut </w:t>
      </w:r>
      <w:r w:rsidRPr="00315476">
        <w:rPr>
          <w:rFonts w:ascii="Arial" w:hAnsi="Arial" w:cs="Arial"/>
          <w:sz w:val="22"/>
          <w:szCs w:val="22"/>
        </w:rPr>
        <w:t xml:space="preserve">dir die Internetseite weitergeholfen hat. </w:t>
      </w:r>
      <w:r>
        <w:rPr>
          <w:rFonts w:ascii="Arial" w:hAnsi="Arial" w:cs="Arial"/>
          <w:sz w:val="22"/>
          <w:szCs w:val="22"/>
        </w:rPr>
        <w:br/>
      </w:r>
      <w:r w:rsidRPr="0031547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Streiche die Station mit Rot</w:t>
      </w:r>
      <w:r w:rsidRPr="00315476">
        <w:rPr>
          <w:rFonts w:ascii="Arial" w:hAnsi="Arial" w:cs="Arial"/>
          <w:sz w:val="22"/>
          <w:szCs w:val="22"/>
        </w:rPr>
        <w:t xml:space="preserve">, wenn dir die Internetseite nicht weitergeholfen hat. </w:t>
      </w:r>
    </w:p>
    <w:p w14:paraId="33D4559B" w14:textId="7E6F3FDC" w:rsidR="00A245EC" w:rsidRDefault="00231DA6" w:rsidP="00231DA6">
      <w:pPr>
        <w:pStyle w:val="StandardWeb"/>
        <w:shd w:val="clear" w:color="auto" w:fill="FFFFFF"/>
        <w:ind w:left="7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27ADA85" w14:textId="77777777" w:rsidR="00A245EC" w:rsidRDefault="00A245EC" w:rsidP="00A245EC">
      <w:pPr>
        <w:pStyle w:val="StandardWeb"/>
        <w:shd w:val="clear" w:color="auto" w:fill="FFFFFF"/>
        <w:ind w:left="1080"/>
        <w:rPr>
          <w:rFonts w:ascii="Arial" w:hAnsi="Arial" w:cs="Arial"/>
          <w:sz w:val="22"/>
          <w:szCs w:val="22"/>
        </w:rPr>
      </w:pPr>
    </w:p>
    <w:p w14:paraId="4D74B4D3" w14:textId="77777777" w:rsidR="00A245EC" w:rsidRDefault="00A245EC" w:rsidP="00A245EC">
      <w:pPr>
        <w:pStyle w:val="StandardWeb"/>
        <w:shd w:val="clear" w:color="auto" w:fill="FFFFFF"/>
        <w:ind w:left="1080"/>
        <w:rPr>
          <w:rFonts w:ascii="Arial" w:hAnsi="Arial" w:cs="Arial"/>
          <w:sz w:val="22"/>
          <w:szCs w:val="22"/>
        </w:rPr>
      </w:pPr>
    </w:p>
    <w:p w14:paraId="5C3D412E" w14:textId="77777777" w:rsidR="00A245EC" w:rsidRDefault="00A245EC" w:rsidP="00A245EC">
      <w:pPr>
        <w:pStyle w:val="StandardWeb"/>
        <w:shd w:val="clear" w:color="auto" w:fill="FFFFFF"/>
        <w:ind w:left="1080"/>
        <w:rPr>
          <w:rFonts w:ascii="Arial" w:hAnsi="Arial" w:cs="Arial"/>
          <w:sz w:val="22"/>
          <w:szCs w:val="22"/>
        </w:rPr>
      </w:pPr>
    </w:p>
    <w:p w14:paraId="7CB67859" w14:textId="208C348D" w:rsidR="00DA3E41" w:rsidRPr="001D24D9" w:rsidRDefault="00DA3E41" w:rsidP="00DA3E41">
      <w:pPr>
        <w:pStyle w:val="StandardWeb"/>
        <w:shd w:val="clear" w:color="auto" w:fill="FFFFFF"/>
        <w:rPr>
          <w:rFonts w:ascii="Arial" w:hAnsi="Arial" w:cs="Arial"/>
          <w:sz w:val="22"/>
          <w:szCs w:val="22"/>
        </w:rPr>
      </w:pPr>
    </w:p>
    <w:sectPr w:rsidR="00DA3E41" w:rsidRPr="001D24D9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B3ED" w14:textId="77777777" w:rsidR="00315476" w:rsidRDefault="00315476" w:rsidP="00DE7E3D">
      <w:pPr>
        <w:spacing w:after="0" w:line="240" w:lineRule="auto"/>
      </w:pPr>
      <w:r>
        <w:separator/>
      </w:r>
    </w:p>
  </w:endnote>
  <w:endnote w:type="continuationSeparator" w:id="0">
    <w:p w14:paraId="573F33CA" w14:textId="77777777" w:rsidR="00315476" w:rsidRDefault="00315476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81C2" w14:textId="59AF045B" w:rsidR="00315476" w:rsidRDefault="00315476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21040">
      <w:rPr>
        <w:noProof/>
      </w:rPr>
      <w:t>2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2104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9609" w14:textId="77777777" w:rsidR="00315476" w:rsidRDefault="00315476" w:rsidP="00DE7E3D">
      <w:pPr>
        <w:spacing w:after="0" w:line="240" w:lineRule="auto"/>
      </w:pPr>
      <w:r>
        <w:separator/>
      </w:r>
    </w:p>
  </w:footnote>
  <w:footnote w:type="continuationSeparator" w:id="0">
    <w:p w14:paraId="04614DB0" w14:textId="77777777" w:rsidR="00315476" w:rsidRDefault="00315476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315476" w:rsidRPr="00516DB0" w14:paraId="2DA6A773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54CF4F3E" w14:textId="77777777" w:rsidR="00315476" w:rsidRPr="00516DB0" w:rsidRDefault="00315476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04912A84" wp14:editId="5018C0BA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301FE560" w14:textId="77777777" w:rsidR="00315476" w:rsidRPr="00516DB0" w:rsidRDefault="00315476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52AF6446" w14:textId="77777777" w:rsidR="00315476" w:rsidRPr="00974483" w:rsidRDefault="0031547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14:paraId="6D72AE55" w14:textId="77777777" w:rsidR="00315476" w:rsidRPr="00516DB0" w:rsidRDefault="00315476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CBD"/>
    <w:multiLevelType w:val="hybridMultilevel"/>
    <w:tmpl w:val="4D1A40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EE9"/>
    <w:multiLevelType w:val="hybridMultilevel"/>
    <w:tmpl w:val="ADBA6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277"/>
    <w:multiLevelType w:val="multilevel"/>
    <w:tmpl w:val="B29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C4D1DCB"/>
    <w:multiLevelType w:val="hybridMultilevel"/>
    <w:tmpl w:val="5C2EB58E"/>
    <w:lvl w:ilvl="0" w:tplc="9A80B0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C5A36"/>
    <w:multiLevelType w:val="hybridMultilevel"/>
    <w:tmpl w:val="0D5AA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F9B"/>
    <w:multiLevelType w:val="hybridMultilevel"/>
    <w:tmpl w:val="AE6602C2"/>
    <w:lvl w:ilvl="0" w:tplc="0B1468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136"/>
    <w:multiLevelType w:val="hybridMultilevel"/>
    <w:tmpl w:val="D8E8F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759B"/>
    <w:multiLevelType w:val="hybridMultilevel"/>
    <w:tmpl w:val="271A761C"/>
    <w:lvl w:ilvl="0" w:tplc="BB60F0D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E1F92"/>
    <w:multiLevelType w:val="hybridMultilevel"/>
    <w:tmpl w:val="A4F25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E341F"/>
    <w:multiLevelType w:val="hybridMultilevel"/>
    <w:tmpl w:val="7290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B8"/>
    <w:rsid w:val="00014D3F"/>
    <w:rsid w:val="0003512A"/>
    <w:rsid w:val="000843B7"/>
    <w:rsid w:val="00087356"/>
    <w:rsid w:val="000C6162"/>
    <w:rsid w:val="000E1631"/>
    <w:rsid w:val="001122DD"/>
    <w:rsid w:val="001406D6"/>
    <w:rsid w:val="00141EC8"/>
    <w:rsid w:val="00170559"/>
    <w:rsid w:val="00175D4F"/>
    <w:rsid w:val="001815A2"/>
    <w:rsid w:val="00192B69"/>
    <w:rsid w:val="001A48B2"/>
    <w:rsid w:val="001B57C8"/>
    <w:rsid w:val="001B688E"/>
    <w:rsid w:val="001D24D9"/>
    <w:rsid w:val="001D5E6F"/>
    <w:rsid w:val="001E0369"/>
    <w:rsid w:val="00212991"/>
    <w:rsid w:val="00224CB8"/>
    <w:rsid w:val="002272C9"/>
    <w:rsid w:val="0023155B"/>
    <w:rsid w:val="00231DA6"/>
    <w:rsid w:val="00236451"/>
    <w:rsid w:val="00246D32"/>
    <w:rsid w:val="00253455"/>
    <w:rsid w:val="002541EE"/>
    <w:rsid w:val="00267701"/>
    <w:rsid w:val="00272CDB"/>
    <w:rsid w:val="00277FDE"/>
    <w:rsid w:val="0028272F"/>
    <w:rsid w:val="00286BA3"/>
    <w:rsid w:val="002A574C"/>
    <w:rsid w:val="002B324D"/>
    <w:rsid w:val="002B35C3"/>
    <w:rsid w:val="002D33BB"/>
    <w:rsid w:val="002F225F"/>
    <w:rsid w:val="00315476"/>
    <w:rsid w:val="0034071A"/>
    <w:rsid w:val="00343CB6"/>
    <w:rsid w:val="00354318"/>
    <w:rsid w:val="0038049A"/>
    <w:rsid w:val="00383176"/>
    <w:rsid w:val="00384637"/>
    <w:rsid w:val="003A3139"/>
    <w:rsid w:val="003B638F"/>
    <w:rsid w:val="003C24A7"/>
    <w:rsid w:val="003D0E09"/>
    <w:rsid w:val="003D1F3D"/>
    <w:rsid w:val="003F3607"/>
    <w:rsid w:val="00421040"/>
    <w:rsid w:val="0048606B"/>
    <w:rsid w:val="004919B8"/>
    <w:rsid w:val="00494EDE"/>
    <w:rsid w:val="0049603D"/>
    <w:rsid w:val="004B3CA9"/>
    <w:rsid w:val="004C15A5"/>
    <w:rsid w:val="004C22BB"/>
    <w:rsid w:val="004C2B34"/>
    <w:rsid w:val="004C7A2D"/>
    <w:rsid w:val="004E305E"/>
    <w:rsid w:val="00502ABD"/>
    <w:rsid w:val="00516DB0"/>
    <w:rsid w:val="005217B3"/>
    <w:rsid w:val="0053439B"/>
    <w:rsid w:val="00542E2A"/>
    <w:rsid w:val="00551B11"/>
    <w:rsid w:val="00554D17"/>
    <w:rsid w:val="00556C6F"/>
    <w:rsid w:val="00561313"/>
    <w:rsid w:val="00582276"/>
    <w:rsid w:val="00587B4D"/>
    <w:rsid w:val="00592F01"/>
    <w:rsid w:val="005B65AF"/>
    <w:rsid w:val="005C05B8"/>
    <w:rsid w:val="005C0D97"/>
    <w:rsid w:val="005D0633"/>
    <w:rsid w:val="005E1A41"/>
    <w:rsid w:val="00600287"/>
    <w:rsid w:val="00602741"/>
    <w:rsid w:val="0061781B"/>
    <w:rsid w:val="006415DA"/>
    <w:rsid w:val="00642C33"/>
    <w:rsid w:val="00657B7F"/>
    <w:rsid w:val="00684958"/>
    <w:rsid w:val="006C1E68"/>
    <w:rsid w:val="006C37C5"/>
    <w:rsid w:val="006D171B"/>
    <w:rsid w:val="006F13D7"/>
    <w:rsid w:val="006F47E6"/>
    <w:rsid w:val="00711442"/>
    <w:rsid w:val="007538E4"/>
    <w:rsid w:val="007745F7"/>
    <w:rsid w:val="00787D8B"/>
    <w:rsid w:val="00793B52"/>
    <w:rsid w:val="007B7337"/>
    <w:rsid w:val="007C23C9"/>
    <w:rsid w:val="007C58A8"/>
    <w:rsid w:val="007D0304"/>
    <w:rsid w:val="007E6242"/>
    <w:rsid w:val="0080128C"/>
    <w:rsid w:val="00805020"/>
    <w:rsid w:val="0082045D"/>
    <w:rsid w:val="00843320"/>
    <w:rsid w:val="00854FB0"/>
    <w:rsid w:val="00857649"/>
    <w:rsid w:val="00865966"/>
    <w:rsid w:val="00867E09"/>
    <w:rsid w:val="008879AF"/>
    <w:rsid w:val="008D65F9"/>
    <w:rsid w:val="008D6A24"/>
    <w:rsid w:val="008F02DA"/>
    <w:rsid w:val="008F3071"/>
    <w:rsid w:val="008F66C1"/>
    <w:rsid w:val="009176EC"/>
    <w:rsid w:val="00937D0F"/>
    <w:rsid w:val="009425B0"/>
    <w:rsid w:val="00953CD5"/>
    <w:rsid w:val="009550A9"/>
    <w:rsid w:val="00955C10"/>
    <w:rsid w:val="009639D0"/>
    <w:rsid w:val="00974483"/>
    <w:rsid w:val="00997206"/>
    <w:rsid w:val="009A3B1E"/>
    <w:rsid w:val="009E2485"/>
    <w:rsid w:val="009E4FF5"/>
    <w:rsid w:val="00A245EC"/>
    <w:rsid w:val="00A27522"/>
    <w:rsid w:val="00A27C18"/>
    <w:rsid w:val="00A30E27"/>
    <w:rsid w:val="00A537CE"/>
    <w:rsid w:val="00A77419"/>
    <w:rsid w:val="00A83921"/>
    <w:rsid w:val="00A94084"/>
    <w:rsid w:val="00AA18A2"/>
    <w:rsid w:val="00AB72A3"/>
    <w:rsid w:val="00AD4624"/>
    <w:rsid w:val="00B31FC1"/>
    <w:rsid w:val="00B83BBA"/>
    <w:rsid w:val="00B907EB"/>
    <w:rsid w:val="00BC0437"/>
    <w:rsid w:val="00BC45CC"/>
    <w:rsid w:val="00BE5206"/>
    <w:rsid w:val="00BF16B4"/>
    <w:rsid w:val="00C30163"/>
    <w:rsid w:val="00C31777"/>
    <w:rsid w:val="00C31C17"/>
    <w:rsid w:val="00C42A80"/>
    <w:rsid w:val="00C47E9A"/>
    <w:rsid w:val="00C556E5"/>
    <w:rsid w:val="00C7552A"/>
    <w:rsid w:val="00C76262"/>
    <w:rsid w:val="00C8657A"/>
    <w:rsid w:val="00C9483A"/>
    <w:rsid w:val="00C94AED"/>
    <w:rsid w:val="00CB2BD9"/>
    <w:rsid w:val="00CB2E8C"/>
    <w:rsid w:val="00CE59A0"/>
    <w:rsid w:val="00D03E4F"/>
    <w:rsid w:val="00D07A3F"/>
    <w:rsid w:val="00D11FA6"/>
    <w:rsid w:val="00D12BAC"/>
    <w:rsid w:val="00D1370C"/>
    <w:rsid w:val="00D2779B"/>
    <w:rsid w:val="00D60BF3"/>
    <w:rsid w:val="00D61EFF"/>
    <w:rsid w:val="00D621FB"/>
    <w:rsid w:val="00D644E0"/>
    <w:rsid w:val="00D76C7E"/>
    <w:rsid w:val="00D87048"/>
    <w:rsid w:val="00DA0262"/>
    <w:rsid w:val="00DA3E41"/>
    <w:rsid w:val="00DB2F6B"/>
    <w:rsid w:val="00DC15F5"/>
    <w:rsid w:val="00DD0E1E"/>
    <w:rsid w:val="00DE7E3D"/>
    <w:rsid w:val="00DF36F8"/>
    <w:rsid w:val="00DF5AFB"/>
    <w:rsid w:val="00E2000D"/>
    <w:rsid w:val="00E35CDA"/>
    <w:rsid w:val="00E373F2"/>
    <w:rsid w:val="00E57C29"/>
    <w:rsid w:val="00E60DF7"/>
    <w:rsid w:val="00E62D3D"/>
    <w:rsid w:val="00E82EB2"/>
    <w:rsid w:val="00EA1B00"/>
    <w:rsid w:val="00EC4284"/>
    <w:rsid w:val="00ED1350"/>
    <w:rsid w:val="00F03094"/>
    <w:rsid w:val="00F21B36"/>
    <w:rsid w:val="00F2754D"/>
    <w:rsid w:val="00F4684A"/>
    <w:rsid w:val="00F50329"/>
    <w:rsid w:val="00F63554"/>
    <w:rsid w:val="00F82F27"/>
    <w:rsid w:val="00F9126E"/>
    <w:rsid w:val="00FB0475"/>
    <w:rsid w:val="00FC0006"/>
    <w:rsid w:val="00FC1748"/>
    <w:rsid w:val="00FC4DE9"/>
    <w:rsid w:val="00FC5E6A"/>
    <w:rsid w:val="00FF3CE5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7B16E"/>
  <w15:docId w15:val="{5E36E746-DB03-409B-99E3-2240B160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3B52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C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D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D97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D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D97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F4684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68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18A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2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0726-3F01-4C2C-B3E3-B6367E14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/>
  <cp:lastModifiedBy>#lesen.bayern</cp:lastModifiedBy>
  <cp:revision>3</cp:revision>
  <cp:lastPrinted>2023-09-25T11:41:00Z</cp:lastPrinted>
  <dcterms:created xsi:type="dcterms:W3CDTF">2023-12-14T09:45:00Z</dcterms:created>
  <dcterms:modified xsi:type="dcterms:W3CDTF">2023-12-14T09:45:00Z</dcterms:modified>
</cp:coreProperties>
</file>