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224CB8" w:rsidRDefault="006F13D7" w:rsidP="009A00B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F13D7" w:rsidRPr="005A1AB9" w:rsidRDefault="008D0F4F" w:rsidP="005A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Selbstständig lernen durch Recherche</w:t>
      </w:r>
      <w:r w:rsidR="00892D54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: Überblick</w:t>
      </w:r>
    </w:p>
    <w:p w:rsidR="006F13D7" w:rsidRDefault="006F13D7" w:rsidP="006F13D7">
      <w:pPr>
        <w:jc w:val="center"/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2"/>
      </w:tblGrid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2" w:type="dxa"/>
          </w:tcPr>
          <w:p w:rsidR="006F13D7" w:rsidRPr="009A00BA" w:rsidRDefault="008D0F4F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2" w:type="dxa"/>
          </w:tcPr>
          <w:p w:rsidR="006F13D7" w:rsidRPr="009A00BA" w:rsidRDefault="00DE3A59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5</w:t>
            </w:r>
            <w:r w:rsidR="009A3434" w:rsidRPr="009A00BA">
              <w:rPr>
                <w:rFonts w:ascii="Arial" w:hAnsi="Arial" w:cs="Arial"/>
                <w:sz w:val="22"/>
              </w:rPr>
              <w:t xml:space="preserve"> – 10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2" w:type="dxa"/>
          </w:tcPr>
          <w:p w:rsidR="006F13D7" w:rsidRPr="009A00BA" w:rsidRDefault="008D0F4F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2" w:type="dxa"/>
          </w:tcPr>
          <w:p w:rsidR="006F13D7" w:rsidRPr="006F13D7" w:rsidRDefault="008D0F4F" w:rsidP="009A00BA">
            <w:pPr>
              <w:jc w:val="both"/>
              <w:rPr>
                <w:rFonts w:ascii="Arial" w:hAnsi="Arial" w:cs="Arial"/>
                <w:sz w:val="22"/>
              </w:rPr>
            </w:pPr>
            <w:r w:rsidRPr="008D0F4F">
              <w:rPr>
                <w:rFonts w:ascii="Arial" w:hAnsi="Arial" w:cs="Arial"/>
                <w:sz w:val="22"/>
              </w:rPr>
              <w:t xml:space="preserve">kontinuierliche </w:t>
            </w:r>
            <w:r>
              <w:rPr>
                <w:rFonts w:ascii="Arial" w:hAnsi="Arial" w:cs="Arial"/>
                <w:sz w:val="22"/>
              </w:rPr>
              <w:t xml:space="preserve">und diskontinuierliche </w:t>
            </w:r>
            <w:r w:rsidRPr="008D0F4F">
              <w:rPr>
                <w:rFonts w:ascii="Arial" w:hAnsi="Arial" w:cs="Arial"/>
                <w:sz w:val="22"/>
              </w:rPr>
              <w:t>Sachtexte mittlere</w:t>
            </w:r>
            <w:r>
              <w:rPr>
                <w:rFonts w:ascii="Arial" w:hAnsi="Arial" w:cs="Arial"/>
                <w:sz w:val="22"/>
              </w:rPr>
              <w:t>n/höheren Schwierigkeitsgrades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2" w:type="dxa"/>
          </w:tcPr>
          <w:p w:rsidR="006F13D7" w:rsidRDefault="004A769E" w:rsidP="005A1AB9">
            <w:pPr>
              <w:jc w:val="both"/>
              <w:rPr>
                <w:rFonts w:ascii="Arial" w:hAnsi="Arial" w:cs="Arial"/>
                <w:sz w:val="22"/>
              </w:rPr>
            </w:pPr>
            <w:r w:rsidRPr="004A769E">
              <w:rPr>
                <w:rFonts w:ascii="Arial" w:hAnsi="Arial" w:cs="Arial"/>
                <w:sz w:val="22"/>
              </w:rPr>
              <w:t xml:space="preserve">Methode in </w:t>
            </w:r>
            <w:r>
              <w:rPr>
                <w:rFonts w:ascii="Arial" w:hAnsi="Arial" w:cs="Arial"/>
                <w:sz w:val="22"/>
              </w:rPr>
              <w:t xml:space="preserve">Gruppenarbeit </w:t>
            </w:r>
            <w:r w:rsidR="00CB7879">
              <w:rPr>
                <w:rFonts w:ascii="Arial" w:hAnsi="Arial" w:cs="Arial"/>
                <w:sz w:val="22"/>
              </w:rPr>
              <w:t xml:space="preserve">(ab </w:t>
            </w:r>
            <w:proofErr w:type="spellStart"/>
            <w:r w:rsidR="005A1AB9">
              <w:rPr>
                <w:rFonts w:ascii="Arial" w:hAnsi="Arial" w:cs="Arial"/>
                <w:sz w:val="22"/>
              </w:rPr>
              <w:t>Jgst</w:t>
            </w:r>
            <w:proofErr w:type="spellEnd"/>
            <w:r w:rsidR="005A1AB9">
              <w:rPr>
                <w:rFonts w:ascii="Arial" w:hAnsi="Arial" w:cs="Arial"/>
                <w:sz w:val="22"/>
              </w:rPr>
              <w:t>.</w:t>
            </w:r>
            <w:r w:rsidR="00CB7879">
              <w:rPr>
                <w:rFonts w:ascii="Arial" w:hAnsi="Arial" w:cs="Arial"/>
                <w:sz w:val="22"/>
              </w:rPr>
              <w:t xml:space="preserve"> 8 auch </w:t>
            </w:r>
            <w:r w:rsidR="00C42BE5">
              <w:rPr>
                <w:rFonts w:ascii="Arial" w:hAnsi="Arial" w:cs="Arial"/>
                <w:sz w:val="22"/>
              </w:rPr>
              <w:t xml:space="preserve">in </w:t>
            </w:r>
            <w:r w:rsidR="00CB7879">
              <w:rPr>
                <w:rFonts w:ascii="Arial" w:hAnsi="Arial" w:cs="Arial"/>
                <w:sz w:val="22"/>
              </w:rPr>
              <w:t xml:space="preserve">Einzelarbeit) </w:t>
            </w:r>
            <w:r>
              <w:rPr>
                <w:rFonts w:ascii="Arial" w:hAnsi="Arial" w:cs="Arial"/>
                <w:sz w:val="22"/>
              </w:rPr>
              <w:t xml:space="preserve">zum Erwerb und zur </w:t>
            </w:r>
            <w:r w:rsidR="005A1AB9">
              <w:rPr>
                <w:rFonts w:ascii="Arial" w:hAnsi="Arial" w:cs="Arial"/>
                <w:sz w:val="22"/>
              </w:rPr>
              <w:t>Vertiefung von Bibliotheks-/</w:t>
            </w:r>
            <w:r>
              <w:rPr>
                <w:rFonts w:ascii="Arial" w:hAnsi="Arial" w:cs="Arial"/>
                <w:sz w:val="22"/>
              </w:rPr>
              <w:t>Informationskompetenz; Grundlage für wissenschaftliches Arbeiten</w:t>
            </w:r>
            <w:r w:rsidR="00470780">
              <w:rPr>
                <w:rFonts w:ascii="Arial" w:hAnsi="Arial" w:cs="Arial"/>
                <w:sz w:val="22"/>
              </w:rPr>
              <w:t>;</w:t>
            </w:r>
          </w:p>
          <w:p w:rsidR="00470780" w:rsidRPr="006F13D7" w:rsidRDefault="00470780" w:rsidP="005A1A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besonders geeignet für die analoge und/oder digitale Recherche in einer Schulbibliothek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2" w:type="dxa"/>
          </w:tcPr>
          <w:p w:rsidR="00075BB7" w:rsidRPr="00D57AFC" w:rsidRDefault="00D57AFC" w:rsidP="005A1AB9">
            <w:pPr>
              <w:jc w:val="both"/>
              <w:rPr>
                <w:rFonts w:ascii="Arial" w:hAnsi="Arial" w:cs="Arial"/>
                <w:sz w:val="22"/>
              </w:rPr>
            </w:pPr>
            <w:r w:rsidRPr="00D57AFC">
              <w:rPr>
                <w:rFonts w:ascii="Arial" w:hAnsi="Arial" w:cs="Arial"/>
                <w:sz w:val="22"/>
              </w:rPr>
              <w:t xml:space="preserve">Text(e), ggf. mit Aufgaben, </w:t>
            </w:r>
            <w:r w:rsidR="003C7B3D">
              <w:rPr>
                <w:rFonts w:ascii="Arial" w:hAnsi="Arial" w:cs="Arial"/>
                <w:sz w:val="22"/>
              </w:rPr>
              <w:t>großformatiges Papier/</w:t>
            </w:r>
            <w:r>
              <w:rPr>
                <w:rFonts w:ascii="Arial" w:hAnsi="Arial" w:cs="Arial"/>
                <w:sz w:val="22"/>
              </w:rPr>
              <w:t>Plakatkarton</w:t>
            </w:r>
            <w:r w:rsidR="00B455CE">
              <w:rPr>
                <w:rFonts w:ascii="Arial" w:hAnsi="Arial" w:cs="Arial"/>
                <w:sz w:val="22"/>
              </w:rPr>
              <w:t xml:space="preserve"> oder Tapete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D57AFC">
              <w:rPr>
                <w:rFonts w:ascii="Arial" w:hAnsi="Arial" w:cs="Arial"/>
                <w:sz w:val="22"/>
              </w:rPr>
              <w:t>Stifte,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75BB7">
              <w:rPr>
                <w:rFonts w:ascii="Arial" w:hAnsi="Arial" w:cs="Arial"/>
                <w:sz w:val="22"/>
              </w:rPr>
              <w:t xml:space="preserve">Papierkleber, </w:t>
            </w:r>
            <w:r w:rsidR="00192191">
              <w:rPr>
                <w:rFonts w:ascii="Arial" w:hAnsi="Arial" w:cs="Arial"/>
                <w:sz w:val="22"/>
              </w:rPr>
              <w:t xml:space="preserve">Karteikarten, </w:t>
            </w:r>
            <w:r>
              <w:rPr>
                <w:rFonts w:ascii="Arial" w:hAnsi="Arial" w:cs="Arial"/>
                <w:sz w:val="22"/>
              </w:rPr>
              <w:t xml:space="preserve">ggf. </w:t>
            </w:r>
            <w:r w:rsidR="00470780">
              <w:rPr>
                <w:rFonts w:ascii="Arial" w:hAnsi="Arial" w:cs="Arial"/>
                <w:sz w:val="22"/>
              </w:rPr>
              <w:t xml:space="preserve">Programm zur Herstellung interaktiver Poster (z. B. </w:t>
            </w:r>
            <w:r w:rsidR="00075BB7">
              <w:rPr>
                <w:rFonts w:ascii="Arial" w:hAnsi="Arial" w:cs="Arial"/>
                <w:sz w:val="22"/>
              </w:rPr>
              <w:t>http://edu.glogster.com</w:t>
            </w:r>
            <w:r w:rsidR="00917F13">
              <w:rPr>
                <w:rFonts w:ascii="Arial" w:hAnsi="Arial" w:cs="Arial"/>
                <w:sz w:val="22"/>
              </w:rPr>
              <w:t xml:space="preserve">; </w:t>
            </w:r>
            <w:proofErr w:type="spellStart"/>
            <w:r w:rsidR="00917F13">
              <w:rPr>
                <w:rFonts w:ascii="Arial" w:hAnsi="Arial" w:cs="Arial"/>
                <w:sz w:val="22"/>
              </w:rPr>
              <w:t>mebis</w:t>
            </w:r>
            <w:proofErr w:type="spellEnd"/>
            <w:r w:rsidR="00917F13">
              <w:rPr>
                <w:rFonts w:ascii="Arial" w:hAnsi="Arial" w:cs="Arial"/>
                <w:sz w:val="22"/>
              </w:rPr>
              <w:t xml:space="preserve">-Werkzeugbeschreibung zu </w:t>
            </w:r>
            <w:proofErr w:type="spellStart"/>
            <w:r w:rsidR="00917F13">
              <w:rPr>
                <w:rFonts w:ascii="Arial" w:hAnsi="Arial" w:cs="Arial"/>
                <w:sz w:val="22"/>
              </w:rPr>
              <w:t>Edu.Glogster</w:t>
            </w:r>
            <w:proofErr w:type="spellEnd"/>
            <w:r w:rsidR="00917F13" w:rsidRPr="00917F13">
              <w:rPr>
                <w:rFonts w:ascii="Arial" w:hAnsi="Arial" w:cs="Arial"/>
                <w:sz w:val="22"/>
              </w:rPr>
              <w:t>: www.mebis.bayern.de/wp-content/uploads/sites/2/2015/05/modul_glogster.pdf</w:t>
            </w:r>
            <w:r w:rsidR="00075BB7">
              <w:rPr>
                <w:rFonts w:ascii="Arial" w:hAnsi="Arial" w:cs="Arial"/>
                <w:sz w:val="22"/>
              </w:rPr>
              <w:t>)</w:t>
            </w:r>
          </w:p>
          <w:p w:rsidR="006F13D7" w:rsidRPr="006F13D7" w:rsidRDefault="00881715" w:rsidP="009A00BA">
            <w:pPr>
              <w:spacing w:befor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Methodenkarten</w:t>
            </w:r>
            <w:r w:rsidR="00123125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B2C32">
              <w:rPr>
                <w:rFonts w:ascii="Arial" w:hAnsi="Arial" w:cs="Arial"/>
                <w:sz w:val="22"/>
              </w:rPr>
              <w:t>„Ein Rechercheplakat anlegen“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5B2C32">
              <w:rPr>
                <w:rFonts w:ascii="Arial" w:hAnsi="Arial" w:cs="Arial"/>
                <w:sz w:val="22"/>
              </w:rPr>
              <w:t>„Medien auswählen und auswerten“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B455CE">
              <w:rPr>
                <w:rFonts w:ascii="Arial" w:hAnsi="Arial" w:cs="Arial"/>
                <w:sz w:val="22"/>
              </w:rPr>
              <w:t xml:space="preserve">„Wissen </w:t>
            </w:r>
            <w:r w:rsidRPr="005B2C32">
              <w:rPr>
                <w:rFonts w:ascii="Arial" w:hAnsi="Arial" w:cs="Arial"/>
                <w:sz w:val="22"/>
              </w:rPr>
              <w:t>darstellen und weitergeben“</w:t>
            </w:r>
          </w:p>
        </w:tc>
      </w:tr>
      <w:tr w:rsidR="00881715" w:rsidRPr="006F13D7" w:rsidTr="00B455CE">
        <w:tc>
          <w:tcPr>
            <w:tcW w:w="2552" w:type="dxa"/>
          </w:tcPr>
          <w:p w:rsidR="00881715" w:rsidRPr="006F13D7" w:rsidRDefault="005A1AB9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912" w:type="dxa"/>
          </w:tcPr>
          <w:p w:rsidR="00E25B29" w:rsidRDefault="005A1AB9" w:rsidP="00470780">
            <w:pPr>
              <w:rPr>
                <w:rFonts w:ascii="Arial" w:hAnsi="Arial" w:cs="Arial"/>
                <w:sz w:val="22"/>
              </w:rPr>
            </w:pPr>
            <w:r w:rsidRPr="005A1AB9">
              <w:rPr>
                <w:rFonts w:ascii="Arial" w:hAnsi="Arial" w:cs="Arial"/>
                <w:sz w:val="22"/>
              </w:rPr>
              <w:t>Die vorgestellte Methode gibt es als Unterrichtsreihe</w:t>
            </w:r>
            <w:r w:rsidR="00881715" w:rsidRPr="005A1AB9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Cheopps</w:t>
            </w:r>
            <w:proofErr w:type="spellEnd"/>
            <w:r w:rsidR="00470780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 xml:space="preserve">„Rechercheprojekt“ </w:t>
            </w:r>
            <w:r w:rsidR="00881715" w:rsidRPr="005A1AB9">
              <w:rPr>
                <w:rFonts w:ascii="Arial" w:hAnsi="Arial" w:cs="Arial"/>
                <w:sz w:val="22"/>
              </w:rPr>
              <w:t>(</w:t>
            </w:r>
            <w:r w:rsidR="00B455CE" w:rsidRPr="005A1AB9">
              <w:rPr>
                <w:rFonts w:ascii="Arial" w:hAnsi="Arial" w:cs="Arial"/>
                <w:sz w:val="22"/>
              </w:rPr>
              <w:t>www.transfer-medien.com</w:t>
            </w:r>
            <w:r w:rsidR="00881715" w:rsidRPr="005A1AB9">
              <w:rPr>
                <w:rFonts w:ascii="Arial" w:hAnsi="Arial" w:cs="Arial"/>
                <w:sz w:val="22"/>
              </w:rPr>
              <w:t>)</w:t>
            </w:r>
            <w:r w:rsidR="00470780">
              <w:rPr>
                <w:rFonts w:ascii="Arial" w:hAnsi="Arial" w:cs="Arial"/>
                <w:sz w:val="22"/>
              </w:rPr>
              <w:t>.</w:t>
            </w:r>
          </w:p>
          <w:p w:rsidR="00470780" w:rsidRPr="005A1AB9" w:rsidRDefault="00470780" w:rsidP="0047078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 Methode „</w:t>
            </w:r>
            <w:r w:rsidRPr="00470780">
              <w:rPr>
                <w:rFonts w:ascii="Arial" w:hAnsi="Arial" w:cs="Arial"/>
                <w:sz w:val="22"/>
              </w:rPr>
              <w:t>Selbstständig lernen durch Recherche</w:t>
            </w:r>
            <w:r>
              <w:rPr>
                <w:rFonts w:ascii="Arial" w:hAnsi="Arial" w:cs="Arial"/>
                <w:sz w:val="22"/>
              </w:rPr>
              <w:t xml:space="preserve">“ finden sich im Internet erklärende Videos. </w:t>
            </w:r>
          </w:p>
        </w:tc>
      </w:tr>
    </w:tbl>
    <w:p w:rsidR="006F13D7" w:rsidRDefault="006F13D7" w:rsidP="009A00BA">
      <w:pPr>
        <w:jc w:val="both"/>
        <w:rPr>
          <w:rFonts w:ascii="Arial" w:hAnsi="Arial" w:cs="Arial"/>
          <w:sz w:val="22"/>
        </w:rPr>
      </w:pPr>
    </w:p>
    <w:p w:rsidR="00224CB8" w:rsidRDefault="00224CB8" w:rsidP="009A00BA">
      <w:pPr>
        <w:jc w:val="both"/>
        <w:rPr>
          <w:rFonts w:ascii="Arial" w:hAnsi="Arial" w:cs="Arial"/>
          <w:sz w:val="22"/>
        </w:rPr>
      </w:pPr>
    </w:p>
    <w:p w:rsidR="005A1AB9" w:rsidRDefault="005A1AB9">
      <w:r>
        <w:br w:type="page"/>
      </w:r>
    </w:p>
    <w:p w:rsidR="00A40688" w:rsidRDefault="00A40688" w:rsidP="009A00BA">
      <w:pPr>
        <w:jc w:val="both"/>
        <w:rPr>
          <w:rFonts w:ascii="Arial" w:hAnsi="Arial" w:cs="Arial"/>
          <w:sz w:val="22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B0BA7" w:rsidRPr="004B0BA7" w:rsidTr="00FF0E3C">
        <w:tc>
          <w:tcPr>
            <w:tcW w:w="9210" w:type="dxa"/>
          </w:tcPr>
          <w:p w:rsidR="004B0BA7" w:rsidRPr="004B0BA7" w:rsidRDefault="004B0BA7" w:rsidP="004B0BA7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B0BA7">
              <w:rPr>
                <w:rFonts w:ascii="Arial" w:hAnsi="Arial" w:cs="Arial"/>
                <w:b/>
                <w:sz w:val="30"/>
                <w:szCs w:val="30"/>
              </w:rPr>
              <w:t xml:space="preserve">Methodenüberblick: </w:t>
            </w:r>
          </w:p>
          <w:p w:rsidR="004B0BA7" w:rsidRPr="004B0BA7" w:rsidRDefault="004B0BA7" w:rsidP="004B0BA7">
            <w:pPr>
              <w:spacing w:before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B0BA7">
              <w:rPr>
                <w:rFonts w:ascii="Arial" w:hAnsi="Arial" w:cs="Arial"/>
                <w:b/>
                <w:sz w:val="30"/>
                <w:szCs w:val="30"/>
              </w:rPr>
              <w:t>Selbstständig lernen durch Recherche</w:t>
            </w:r>
            <w:r w:rsidRPr="004B0BA7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716D5C">
            <w:pPr>
              <w:spacing w:before="0" w:after="0" w:line="360" w:lineRule="auto"/>
              <w:ind w:left="360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716D5C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b/>
                <w:sz w:val="22"/>
              </w:rPr>
              <w:t>Fragen und suchen</w:t>
            </w:r>
          </w:p>
          <w:p w:rsidR="004B0BA7" w:rsidRPr="004B0BA7" w:rsidRDefault="004B0BA7" w:rsidP="00716D5C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Was ist mein Thema?</w:t>
            </w:r>
          </w:p>
          <w:p w:rsidR="004B0BA7" w:rsidRPr="004B0BA7" w:rsidRDefault="004B0BA7" w:rsidP="00716D5C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Was weiß ich bereits über das Thema?</w:t>
            </w:r>
          </w:p>
          <w:p w:rsidR="004B0BA7" w:rsidRPr="004B0BA7" w:rsidRDefault="004B0BA7" w:rsidP="00716D5C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Wonach suche ich überhaupt?</w:t>
            </w:r>
          </w:p>
          <w:p w:rsidR="004B0BA7" w:rsidRPr="004B0BA7" w:rsidRDefault="004B0BA7" w:rsidP="00716D5C">
            <w:pPr>
              <w:spacing w:before="240" w:after="0" w:line="360" w:lineRule="auto"/>
              <w:rPr>
                <w:rFonts w:ascii="Arial" w:hAnsi="Arial" w:cs="Arial"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„Rechercheplakat“</w:t>
            </w:r>
          </w:p>
          <w:p w:rsidR="004B0BA7" w:rsidRPr="004B0BA7" w:rsidRDefault="004B0BA7" w:rsidP="00716D5C">
            <w:pPr>
              <w:spacing w:before="0" w:after="0" w:line="36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716D5C">
            <w:pPr>
              <w:spacing w:before="0" w:after="0" w:line="360" w:lineRule="auto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716D5C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b/>
                <w:sz w:val="22"/>
              </w:rPr>
              <w:t>Medien auswählen und auswerten</w:t>
            </w:r>
          </w:p>
          <w:p w:rsidR="004B0BA7" w:rsidRPr="004B0BA7" w:rsidRDefault="004B0BA7" w:rsidP="00716D5C">
            <w:pPr>
              <w:numPr>
                <w:ilvl w:val="0"/>
                <w:numId w:val="18"/>
              </w:numPr>
              <w:spacing w:before="0" w:after="0" w:line="360" w:lineRule="auto"/>
              <w:ind w:left="993" w:hanging="633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und wo finde ich Informationen zu meinem Thema?</w:t>
            </w:r>
          </w:p>
          <w:p w:rsidR="004B0BA7" w:rsidRPr="004B0BA7" w:rsidRDefault="004B0BA7" w:rsidP="00716D5C">
            <w:pPr>
              <w:numPr>
                <w:ilvl w:val="0"/>
                <w:numId w:val="18"/>
              </w:numPr>
              <w:spacing w:before="0" w:after="0" w:line="360" w:lineRule="auto"/>
              <w:ind w:left="993" w:hanging="633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zuverlässig sind die gefundenen Informationen?</w:t>
            </w:r>
          </w:p>
          <w:p w:rsidR="004B0BA7" w:rsidRPr="004B0BA7" w:rsidRDefault="004B0BA7" w:rsidP="00716D5C">
            <w:pPr>
              <w:spacing w:before="240" w:after="0" w:line="360" w:lineRule="auto"/>
              <w:rPr>
                <w:rFonts w:ascii="Arial" w:hAnsi="Arial" w:cs="Arial"/>
                <w:i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„Medienauswertung“</w:t>
            </w:r>
          </w:p>
          <w:p w:rsidR="004B0BA7" w:rsidRPr="004B0BA7" w:rsidRDefault="004B0BA7" w:rsidP="00716D5C">
            <w:pPr>
              <w:spacing w:before="0" w:after="0"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716D5C">
            <w:pPr>
              <w:spacing w:before="0" w:after="0" w:line="360" w:lineRule="auto"/>
              <w:ind w:left="360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716D5C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b/>
                <w:sz w:val="22"/>
              </w:rPr>
              <w:t>Wissen darstellen und weitergeben</w:t>
            </w:r>
          </w:p>
          <w:p w:rsidR="004B0BA7" w:rsidRPr="004B0BA7" w:rsidRDefault="004B0BA7" w:rsidP="00716D5C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strukturiere ich mein erlangtes Wissen?</w:t>
            </w:r>
          </w:p>
          <w:p w:rsidR="004B0BA7" w:rsidRPr="00716D5C" w:rsidRDefault="004B0BA7" w:rsidP="00716D5C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In welcher Form</w:t>
            </w:r>
            <w:r w:rsidR="00716D5C">
              <w:rPr>
                <w:rFonts w:ascii="Arial" w:eastAsia="Batang" w:hAnsi="Arial" w:cs="Arial"/>
                <w:sz w:val="22"/>
              </w:rPr>
              <w:t xml:space="preserve"> soll ich mein erlangtes Wissen</w:t>
            </w:r>
            <w:r w:rsidR="00716D5C" w:rsidRPr="00716D5C">
              <w:rPr>
                <w:rFonts w:ascii="Arial" w:eastAsia="Batang" w:hAnsi="Arial" w:cs="Arial"/>
                <w:sz w:val="22"/>
              </w:rPr>
              <w:t xml:space="preserve"> </w:t>
            </w:r>
            <w:r w:rsidRPr="00716D5C">
              <w:rPr>
                <w:rFonts w:ascii="Arial" w:eastAsia="Batang" w:hAnsi="Arial" w:cs="Arial"/>
                <w:sz w:val="22"/>
              </w:rPr>
              <w:t>weitergeben?</w:t>
            </w:r>
          </w:p>
          <w:p w:rsidR="004B0BA7" w:rsidRPr="00716D5C" w:rsidRDefault="004B0BA7" w:rsidP="00716D5C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 xml:space="preserve">Worauf muss ich beim Weitergeben von </w:t>
            </w:r>
            <w:r w:rsidRPr="00716D5C">
              <w:rPr>
                <w:rFonts w:ascii="Arial" w:eastAsia="Batang" w:hAnsi="Arial" w:cs="Arial"/>
                <w:sz w:val="22"/>
              </w:rPr>
              <w:t>Informationen achten?</w:t>
            </w:r>
          </w:p>
          <w:p w:rsidR="004B0BA7" w:rsidRPr="004B0BA7" w:rsidRDefault="004B0BA7" w:rsidP="00716D5C">
            <w:pPr>
              <w:spacing w:before="240" w:after="0" w:line="360" w:lineRule="auto"/>
              <w:rPr>
                <w:rFonts w:ascii="Arial" w:hAnsi="Arial" w:cs="Arial"/>
                <w:i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</w:t>
            </w:r>
            <w:r w:rsidR="006C1B0C">
              <w:rPr>
                <w:rFonts w:ascii="Arial" w:hAnsi="Arial" w:cs="Arial"/>
                <w:i/>
                <w:sz w:val="22"/>
              </w:rPr>
              <w:t>Information</w:t>
            </w:r>
            <w:r w:rsidRPr="004B0BA7">
              <w:rPr>
                <w:rFonts w:ascii="Arial" w:hAnsi="Arial" w:cs="Arial"/>
                <w:i/>
                <w:sz w:val="22"/>
              </w:rPr>
              <w:t>sdarstellung“</w:t>
            </w:r>
          </w:p>
          <w:p w:rsidR="004B0BA7" w:rsidRPr="004B0BA7" w:rsidRDefault="004B0BA7" w:rsidP="00716D5C">
            <w:pPr>
              <w:spacing w:before="0" w:after="0" w:line="360" w:lineRule="auto"/>
              <w:ind w:left="2126"/>
              <w:rPr>
                <w:rFonts w:ascii="Arial" w:hAnsi="Arial" w:cs="Arial"/>
                <w:sz w:val="22"/>
              </w:rPr>
            </w:pPr>
          </w:p>
        </w:tc>
      </w:tr>
    </w:tbl>
    <w:p w:rsidR="004B0BA7" w:rsidRPr="0032023A" w:rsidRDefault="004B0BA7" w:rsidP="009A00BA">
      <w:pPr>
        <w:jc w:val="both"/>
        <w:rPr>
          <w:rFonts w:ascii="Arial" w:hAnsi="Arial" w:cs="Arial"/>
          <w:sz w:val="22"/>
        </w:rPr>
      </w:pPr>
    </w:p>
    <w:p w:rsidR="00A40688" w:rsidRDefault="00A40688" w:rsidP="009A00BA">
      <w:pPr>
        <w:jc w:val="both"/>
        <w:rPr>
          <w:rFonts w:ascii="Arial" w:hAnsi="Arial" w:cs="Arial"/>
          <w:sz w:val="22"/>
        </w:rPr>
      </w:pPr>
    </w:p>
    <w:p w:rsidR="00A40688" w:rsidRPr="00A40688" w:rsidRDefault="00A40688" w:rsidP="009A00BA">
      <w:pPr>
        <w:jc w:val="both"/>
        <w:rPr>
          <w:rFonts w:ascii="Arial" w:hAnsi="Arial" w:cs="Arial"/>
          <w:sz w:val="16"/>
          <w:szCs w:val="16"/>
        </w:rPr>
      </w:pPr>
      <w:r w:rsidRPr="00A40688">
        <w:rPr>
          <w:rFonts w:ascii="Arial" w:hAnsi="Arial" w:cs="Arial"/>
          <w:sz w:val="16"/>
          <w:szCs w:val="16"/>
        </w:rPr>
        <w:t xml:space="preserve">(nach A. </w:t>
      </w:r>
      <w:proofErr w:type="spellStart"/>
      <w:r w:rsidRPr="00A40688">
        <w:rPr>
          <w:rFonts w:ascii="Arial" w:hAnsi="Arial" w:cs="Arial"/>
          <w:sz w:val="16"/>
          <w:szCs w:val="16"/>
        </w:rPr>
        <w:t>Borstelmann</w:t>
      </w:r>
      <w:proofErr w:type="spellEnd"/>
      <w:r w:rsidRPr="00A40688">
        <w:rPr>
          <w:rFonts w:ascii="Arial" w:hAnsi="Arial" w:cs="Arial"/>
          <w:sz w:val="16"/>
          <w:szCs w:val="16"/>
        </w:rPr>
        <w:t xml:space="preserve">, A. Müller, M. </w:t>
      </w:r>
      <w:proofErr w:type="spellStart"/>
      <w:r w:rsidRPr="00A40688">
        <w:rPr>
          <w:rFonts w:ascii="Arial" w:hAnsi="Arial" w:cs="Arial"/>
          <w:sz w:val="16"/>
          <w:szCs w:val="16"/>
        </w:rPr>
        <w:t>Pausch</w:t>
      </w:r>
      <w:proofErr w:type="spellEnd"/>
      <w:r w:rsidRPr="00A40688">
        <w:rPr>
          <w:rFonts w:ascii="Arial" w:hAnsi="Arial" w:cs="Arial"/>
          <w:sz w:val="16"/>
          <w:szCs w:val="16"/>
        </w:rPr>
        <w:t xml:space="preserve">, B. </w:t>
      </w:r>
      <w:proofErr w:type="spellStart"/>
      <w:r w:rsidRPr="00A40688">
        <w:rPr>
          <w:rFonts w:ascii="Arial" w:hAnsi="Arial" w:cs="Arial"/>
          <w:sz w:val="16"/>
          <w:szCs w:val="16"/>
        </w:rPr>
        <w:t>Wetekam</w:t>
      </w:r>
      <w:proofErr w:type="spellEnd"/>
      <w:r w:rsidR="00470780">
        <w:rPr>
          <w:rFonts w:ascii="Arial" w:hAnsi="Arial" w:cs="Arial"/>
          <w:sz w:val="16"/>
          <w:szCs w:val="16"/>
        </w:rPr>
        <w:t xml:space="preserve"> – mit freundlicher Genehmigung</w:t>
      </w:r>
      <w:r w:rsidRPr="00A40688">
        <w:rPr>
          <w:rFonts w:ascii="Arial" w:hAnsi="Arial" w:cs="Arial"/>
          <w:sz w:val="16"/>
          <w:szCs w:val="16"/>
        </w:rPr>
        <w:t>)</w:t>
      </w:r>
    </w:p>
    <w:p w:rsidR="00A04BF6" w:rsidRDefault="00A04BF6" w:rsidP="009A00BA">
      <w:pPr>
        <w:jc w:val="both"/>
        <w:rPr>
          <w:rFonts w:ascii="Arial" w:hAnsi="Arial" w:cs="Arial"/>
          <w:sz w:val="28"/>
          <w:szCs w:val="28"/>
        </w:rPr>
      </w:pPr>
    </w:p>
    <w:sectPr w:rsidR="00A04BF6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B" w:rsidRDefault="003153DB" w:rsidP="00DE7E3D">
      <w:pPr>
        <w:spacing w:after="0" w:line="240" w:lineRule="auto"/>
      </w:pPr>
      <w:r>
        <w:separator/>
      </w:r>
    </w:p>
  </w:endnote>
  <w:endnote w:type="continuationSeparator" w:id="0">
    <w:p w:rsidR="003153DB" w:rsidRDefault="003153DB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C" w:rsidRDefault="00D57AFC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80B59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180B5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B" w:rsidRDefault="003153DB" w:rsidP="00DE7E3D">
      <w:pPr>
        <w:spacing w:after="0" w:line="240" w:lineRule="auto"/>
      </w:pPr>
      <w:r>
        <w:separator/>
      </w:r>
    </w:p>
  </w:footnote>
  <w:footnote w:type="continuationSeparator" w:id="0">
    <w:p w:rsidR="003153DB" w:rsidRDefault="003153DB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57AFC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68820C4" wp14:editId="7F5DB23A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57AFC" w:rsidRPr="00974483" w:rsidRDefault="00D57AFC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D57AFC" w:rsidRPr="00516DB0" w:rsidRDefault="00D57AFC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516"/>
    <w:multiLevelType w:val="hybridMultilevel"/>
    <w:tmpl w:val="5D7CE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671"/>
    <w:multiLevelType w:val="hybridMultilevel"/>
    <w:tmpl w:val="5078A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1058F"/>
    <w:multiLevelType w:val="hybridMultilevel"/>
    <w:tmpl w:val="1C4A9400"/>
    <w:lvl w:ilvl="0" w:tplc="53E255D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533"/>
    <w:multiLevelType w:val="hybridMultilevel"/>
    <w:tmpl w:val="1B26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E65"/>
    <w:multiLevelType w:val="hybridMultilevel"/>
    <w:tmpl w:val="EB248C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5B6555C"/>
    <w:multiLevelType w:val="hybridMultilevel"/>
    <w:tmpl w:val="C57CD6F8"/>
    <w:lvl w:ilvl="0" w:tplc="1DC68572">
      <w:numFmt w:val="bullet"/>
      <w:lvlText w:val="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A7991"/>
    <w:multiLevelType w:val="hybridMultilevel"/>
    <w:tmpl w:val="F13082B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723"/>
    <w:multiLevelType w:val="hybridMultilevel"/>
    <w:tmpl w:val="E7AC5B7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BE04D6"/>
    <w:multiLevelType w:val="hybridMultilevel"/>
    <w:tmpl w:val="4F5623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33094"/>
    <w:multiLevelType w:val="hybridMultilevel"/>
    <w:tmpl w:val="A13E38CC"/>
    <w:lvl w:ilvl="0" w:tplc="0407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3">
    <w:nsid w:val="57BF1595"/>
    <w:multiLevelType w:val="hybridMultilevel"/>
    <w:tmpl w:val="3CC6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10"/>
    <w:multiLevelType w:val="hybridMultilevel"/>
    <w:tmpl w:val="846EEE58"/>
    <w:lvl w:ilvl="0" w:tplc="2BFA5A1E">
      <w:numFmt w:val="bullet"/>
      <w:lvlText w:val=""/>
      <w:lvlJc w:val="left"/>
      <w:pPr>
        <w:ind w:left="359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5">
    <w:nsid w:val="5CB606EC"/>
    <w:multiLevelType w:val="hybridMultilevel"/>
    <w:tmpl w:val="988E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7CAD"/>
    <w:multiLevelType w:val="hybridMultilevel"/>
    <w:tmpl w:val="3F5E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668E"/>
    <w:multiLevelType w:val="hybridMultilevel"/>
    <w:tmpl w:val="754AFF3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2B1"/>
    <w:multiLevelType w:val="hybridMultilevel"/>
    <w:tmpl w:val="86283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8F"/>
    <w:multiLevelType w:val="hybridMultilevel"/>
    <w:tmpl w:val="3C785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0CB6"/>
    <w:rsid w:val="00014D3F"/>
    <w:rsid w:val="0003512A"/>
    <w:rsid w:val="00042D34"/>
    <w:rsid w:val="000618F2"/>
    <w:rsid w:val="00075BB7"/>
    <w:rsid w:val="000D7413"/>
    <w:rsid w:val="001122DD"/>
    <w:rsid w:val="00123125"/>
    <w:rsid w:val="001406D6"/>
    <w:rsid w:val="00141EC8"/>
    <w:rsid w:val="00170559"/>
    <w:rsid w:val="00171A54"/>
    <w:rsid w:val="00175D4F"/>
    <w:rsid w:val="00180B59"/>
    <w:rsid w:val="001815A2"/>
    <w:rsid w:val="00181C8C"/>
    <w:rsid w:val="001858A9"/>
    <w:rsid w:val="00192191"/>
    <w:rsid w:val="001B57C8"/>
    <w:rsid w:val="001C1619"/>
    <w:rsid w:val="001E699B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2E7F5C"/>
    <w:rsid w:val="003153DB"/>
    <w:rsid w:val="0032023A"/>
    <w:rsid w:val="0034071A"/>
    <w:rsid w:val="00343CB6"/>
    <w:rsid w:val="0038049A"/>
    <w:rsid w:val="00384637"/>
    <w:rsid w:val="003A3139"/>
    <w:rsid w:val="003B5AB6"/>
    <w:rsid w:val="003C24A7"/>
    <w:rsid w:val="003C7B3D"/>
    <w:rsid w:val="003D0E09"/>
    <w:rsid w:val="003F3607"/>
    <w:rsid w:val="003F3ECC"/>
    <w:rsid w:val="0045320E"/>
    <w:rsid w:val="00470780"/>
    <w:rsid w:val="0048606B"/>
    <w:rsid w:val="00494EDE"/>
    <w:rsid w:val="004A03D1"/>
    <w:rsid w:val="004A769E"/>
    <w:rsid w:val="004B0BA7"/>
    <w:rsid w:val="004C2B34"/>
    <w:rsid w:val="00502ABD"/>
    <w:rsid w:val="00516DB0"/>
    <w:rsid w:val="00546128"/>
    <w:rsid w:val="00554D17"/>
    <w:rsid w:val="00556C6F"/>
    <w:rsid w:val="00571427"/>
    <w:rsid w:val="00582276"/>
    <w:rsid w:val="00587B4D"/>
    <w:rsid w:val="00592F01"/>
    <w:rsid w:val="005A1AB9"/>
    <w:rsid w:val="005B2C32"/>
    <w:rsid w:val="005C05B8"/>
    <w:rsid w:val="005D1728"/>
    <w:rsid w:val="00602741"/>
    <w:rsid w:val="00642C33"/>
    <w:rsid w:val="00657B7F"/>
    <w:rsid w:val="006856CE"/>
    <w:rsid w:val="006C1B0C"/>
    <w:rsid w:val="006D5157"/>
    <w:rsid w:val="006F13D7"/>
    <w:rsid w:val="00716D5C"/>
    <w:rsid w:val="007745F7"/>
    <w:rsid w:val="00796488"/>
    <w:rsid w:val="007D0304"/>
    <w:rsid w:val="008164C7"/>
    <w:rsid w:val="0082045D"/>
    <w:rsid w:val="00840B66"/>
    <w:rsid w:val="00843320"/>
    <w:rsid w:val="00854FB0"/>
    <w:rsid w:val="00876533"/>
    <w:rsid w:val="00881715"/>
    <w:rsid w:val="00892D54"/>
    <w:rsid w:val="008B2B05"/>
    <w:rsid w:val="008C3389"/>
    <w:rsid w:val="008D0F4F"/>
    <w:rsid w:val="008F02DA"/>
    <w:rsid w:val="008F3071"/>
    <w:rsid w:val="00917F13"/>
    <w:rsid w:val="009550A9"/>
    <w:rsid w:val="00955C10"/>
    <w:rsid w:val="00974483"/>
    <w:rsid w:val="009939D0"/>
    <w:rsid w:val="009A00BA"/>
    <w:rsid w:val="009A3434"/>
    <w:rsid w:val="009A3B1E"/>
    <w:rsid w:val="00A03ECF"/>
    <w:rsid w:val="00A04BF6"/>
    <w:rsid w:val="00A30E27"/>
    <w:rsid w:val="00A40688"/>
    <w:rsid w:val="00A77419"/>
    <w:rsid w:val="00A83921"/>
    <w:rsid w:val="00A97B87"/>
    <w:rsid w:val="00AB72A3"/>
    <w:rsid w:val="00AE1423"/>
    <w:rsid w:val="00B17A81"/>
    <w:rsid w:val="00B25BB0"/>
    <w:rsid w:val="00B31FC1"/>
    <w:rsid w:val="00B455CE"/>
    <w:rsid w:val="00B71C23"/>
    <w:rsid w:val="00B83BBA"/>
    <w:rsid w:val="00B86EA7"/>
    <w:rsid w:val="00BE5206"/>
    <w:rsid w:val="00BF16B4"/>
    <w:rsid w:val="00BF7C00"/>
    <w:rsid w:val="00C21AC7"/>
    <w:rsid w:val="00C30163"/>
    <w:rsid w:val="00C42BE5"/>
    <w:rsid w:val="00C556E5"/>
    <w:rsid w:val="00C76262"/>
    <w:rsid w:val="00C83304"/>
    <w:rsid w:val="00C839CD"/>
    <w:rsid w:val="00C94AED"/>
    <w:rsid w:val="00CA0DCB"/>
    <w:rsid w:val="00CA48FA"/>
    <w:rsid w:val="00CB2E8C"/>
    <w:rsid w:val="00CB7879"/>
    <w:rsid w:val="00CF74B0"/>
    <w:rsid w:val="00D02312"/>
    <w:rsid w:val="00D11FA6"/>
    <w:rsid w:val="00D1370C"/>
    <w:rsid w:val="00D2779B"/>
    <w:rsid w:val="00D27AE9"/>
    <w:rsid w:val="00D3220D"/>
    <w:rsid w:val="00D57AFC"/>
    <w:rsid w:val="00D76C7E"/>
    <w:rsid w:val="00DA3CCD"/>
    <w:rsid w:val="00DB2F6B"/>
    <w:rsid w:val="00DE3A59"/>
    <w:rsid w:val="00DE7E3D"/>
    <w:rsid w:val="00E016C4"/>
    <w:rsid w:val="00E16806"/>
    <w:rsid w:val="00E25B29"/>
    <w:rsid w:val="00E373F2"/>
    <w:rsid w:val="00E5174D"/>
    <w:rsid w:val="00E57C29"/>
    <w:rsid w:val="00EA1B00"/>
    <w:rsid w:val="00EB7FD3"/>
    <w:rsid w:val="00EC4284"/>
    <w:rsid w:val="00F1142F"/>
    <w:rsid w:val="00F21B36"/>
    <w:rsid w:val="00F33F56"/>
    <w:rsid w:val="00F50329"/>
    <w:rsid w:val="00F5044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5</cp:revision>
  <cp:lastPrinted>2020-01-20T10:41:00Z</cp:lastPrinted>
  <dcterms:created xsi:type="dcterms:W3CDTF">2019-12-04T11:51:00Z</dcterms:created>
  <dcterms:modified xsi:type="dcterms:W3CDTF">2020-01-20T10:41:00Z</dcterms:modified>
</cp:coreProperties>
</file>