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04BF6" w:rsidRPr="00A04BF6" w:rsidTr="00A04BF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F6" w:rsidRPr="00A04BF6" w:rsidRDefault="00A04BF6" w:rsidP="00A04BF6">
            <w:pPr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04BF6">
              <w:rPr>
                <w:rFonts w:ascii="Arial" w:hAnsi="Arial" w:cs="Arial"/>
                <w:b/>
                <w:sz w:val="30"/>
                <w:szCs w:val="30"/>
              </w:rPr>
              <w:t>Medienauswertung</w:t>
            </w:r>
          </w:p>
          <w:p w:rsidR="00A04BF6" w:rsidRPr="00A04BF6" w:rsidRDefault="00E016C4" w:rsidP="00A04BF6">
            <w:pPr>
              <w:spacing w:before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Methodenkarte – Schüler/-in</w:t>
            </w:r>
          </w:p>
        </w:tc>
      </w:tr>
      <w:tr w:rsidR="00A04BF6" w:rsidRPr="00A04BF6" w:rsidTr="00A04BF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28" w:rsidRDefault="00A04BF6" w:rsidP="00A04BF6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Wenn eure Schulbibliothek gut ausgestattet ist, findet ihr dort sowohl Printmedien (Bücher, Zeitschriften etc.) als auch Zugang zu digitalen Quellen </w:t>
            </w:r>
            <w:r w:rsidR="004B0BA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(Online-Lexika, E</w:t>
            </w:r>
            <w:r w:rsidR="004B0BA7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noBreakHyphen/>
            </w: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Medien etc.).</w:t>
            </w:r>
            <w:r w:rsidR="00546128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Alternativ könnt ihr eine öffentliche Bibliothek nutzen.</w:t>
            </w:r>
          </w:p>
          <w:p w:rsidR="00A04BF6" w:rsidRPr="00A04BF6" w:rsidRDefault="00A04BF6" w:rsidP="00A04BF6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Bei der Auswahl der Printmedien, die für euer Thema relevant sind, hilft euch der Medienkatalog eurer Schulbibliothek (Online-Web-OPAC). Falls ein solcher Katalog nicht vorhanden sein sollte, könnt ihr natürlich auch direkt am Regal nach passenden Medien suchen.</w:t>
            </w:r>
          </w:p>
          <w:p w:rsidR="00A04BF6" w:rsidRPr="00A04BF6" w:rsidRDefault="00A04BF6" w:rsidP="00A04BF6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Digitale Quellen (Recherche-Website der Schulbibliothek oder freie Suche im Internet) solltet ihr </w:t>
            </w:r>
            <w:r w:rsidR="00546128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sorgsam</w:t>
            </w: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auswählen und auf </w:t>
            </w:r>
            <w:r w:rsidRPr="00A04BF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Zuverlässigkeit prüfen</w:t>
            </w: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. </w:t>
            </w:r>
          </w:p>
          <w:p w:rsidR="00A04BF6" w:rsidRPr="00A04BF6" w:rsidRDefault="00A04BF6" w:rsidP="00A04BF6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Nicht jede(s) gefundene Medium/Quelle ist für das Thema wichtig. Deswegen solltet ihr die </w:t>
            </w:r>
            <w:r w:rsidRPr="00A04BF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Eignung prüfen</w:t>
            </w: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.</w:t>
            </w:r>
          </w:p>
          <w:p w:rsidR="00A04BF6" w:rsidRPr="00A04BF6" w:rsidRDefault="00A04BF6" w:rsidP="00A04BF6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In jedem Fall solltet ihr eure </w:t>
            </w:r>
            <w:r w:rsidRPr="00A04BF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Fundstellen</w:t>
            </w: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(ob print oder digital) systematisch </w:t>
            </w:r>
            <w:r w:rsidRPr="00A04BF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festhalten</w:t>
            </w: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.</w:t>
            </w:r>
          </w:p>
        </w:tc>
      </w:tr>
      <w:tr w:rsidR="00A04BF6" w:rsidRPr="00A04BF6" w:rsidTr="00A04BF6">
        <w:trPr>
          <w:trHeight w:val="300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F6" w:rsidRPr="00A04BF6" w:rsidRDefault="00A04BF6" w:rsidP="00A04B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BF6">
              <w:rPr>
                <w:rFonts w:ascii="Arial" w:hAnsi="Arial" w:cs="Arial"/>
                <w:b/>
                <w:sz w:val="24"/>
                <w:szCs w:val="24"/>
              </w:rPr>
              <w:t>Zuverlässigkeits-Check:</w:t>
            </w:r>
          </w:p>
          <w:p w:rsidR="00A04BF6" w:rsidRPr="00A04BF6" w:rsidRDefault="00A04BF6" w:rsidP="00A04B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04BF6">
              <w:rPr>
                <w:rFonts w:ascii="Arial" w:hAnsi="Arial" w:cs="Arial"/>
                <w:sz w:val="24"/>
                <w:szCs w:val="24"/>
              </w:rPr>
              <w:t xml:space="preserve">Ist die enthaltene Information richtig? </w:t>
            </w:r>
          </w:p>
          <w:p w:rsidR="00A04BF6" w:rsidRPr="00A04BF6" w:rsidRDefault="00A04BF6" w:rsidP="00A04B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04BF6">
              <w:rPr>
                <w:rFonts w:ascii="Arial" w:hAnsi="Arial" w:cs="Arial"/>
                <w:sz w:val="24"/>
                <w:szCs w:val="24"/>
              </w:rPr>
              <w:t xml:space="preserve">Kann ich der Internetquelle trauen? </w:t>
            </w:r>
          </w:p>
          <w:p w:rsidR="00A04BF6" w:rsidRPr="00A04BF6" w:rsidRDefault="00A04BF6" w:rsidP="00A04BF6">
            <w:pPr>
              <w:rPr>
                <w:rFonts w:ascii="Arial" w:hAnsi="Arial" w:cs="Arial"/>
                <w:sz w:val="24"/>
                <w:szCs w:val="24"/>
              </w:rPr>
            </w:pPr>
            <w:r w:rsidRPr="00A04BF6">
              <w:rPr>
                <w:rFonts w:ascii="Arial" w:hAnsi="Arial" w:cs="Arial"/>
                <w:sz w:val="24"/>
                <w:szCs w:val="24"/>
              </w:rPr>
              <w:t>Kriterien: Verfasser bekannt? Impressum vorhanden? Private Website oder öffentliche Institution (z.</w:t>
            </w:r>
            <w:r w:rsidR="00546128">
              <w:rPr>
                <w:rFonts w:ascii="Arial" w:hAnsi="Arial" w:cs="Arial"/>
                <w:sz w:val="24"/>
                <w:szCs w:val="24"/>
              </w:rPr>
              <w:t> </w:t>
            </w:r>
            <w:r w:rsidRPr="00A04BF6">
              <w:rPr>
                <w:rFonts w:ascii="Arial" w:hAnsi="Arial" w:cs="Arial"/>
                <w:sz w:val="24"/>
                <w:szCs w:val="24"/>
              </w:rPr>
              <w:t>B. Universität, bekanntes Unternehmen)? Regelmäßige Aktualisierung (Datumsangabe)? usw.</w:t>
            </w:r>
          </w:p>
          <w:p w:rsidR="00A04BF6" w:rsidRPr="00A04BF6" w:rsidRDefault="004263F8" w:rsidP="00A04BF6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DA1400" wp14:editId="353E384A">
                      <wp:simplePos x="0" y="0"/>
                      <wp:positionH relativeFrom="column">
                        <wp:posOffset>4127153</wp:posOffset>
                      </wp:positionH>
                      <wp:positionV relativeFrom="paragraph">
                        <wp:posOffset>-1061836</wp:posOffset>
                      </wp:positionV>
                      <wp:extent cx="913765" cy="1045210"/>
                      <wp:effectExtent l="0" t="0" r="0" b="127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1045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63F8" w:rsidRPr="004263F8" w:rsidRDefault="004263F8" w:rsidP="004263F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263F8">
                                    <w:rPr>
                                      <w:b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324.95pt;margin-top:-83.6pt;width:71.95pt;height:82.3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4263F8" w:rsidRPr="004263F8" w:rsidRDefault="004263F8" w:rsidP="004263F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63F8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6486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FB14BF" wp14:editId="0357DD86">
                      <wp:simplePos x="0" y="0"/>
                      <wp:positionH relativeFrom="column">
                        <wp:posOffset>3990225</wp:posOffset>
                      </wp:positionH>
                      <wp:positionV relativeFrom="paragraph">
                        <wp:posOffset>-1172324</wp:posOffset>
                      </wp:positionV>
                      <wp:extent cx="913995" cy="1045498"/>
                      <wp:effectExtent l="0" t="0" r="19685" b="2159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995" cy="10454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486" w:rsidRPr="009D6486" w:rsidRDefault="009D6486" w:rsidP="009D6486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7" type="#_x0000_t202" style="position:absolute;margin-left:314.2pt;margin-top:-92.3pt;width:71.95pt;height:8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" fillcolor="white [3201]" strokecolor="white [3212]" strokeweight=".5pt">
                      <v:textbox>
                        <w:txbxContent>
                          <w:p w:rsidR="009D6486" w:rsidRPr="009D6486" w:rsidRDefault="009D6486" w:rsidP="009D6486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6486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983738" wp14:editId="578B52F5">
                      <wp:simplePos x="0" y="0"/>
                      <wp:positionH relativeFrom="column">
                        <wp:posOffset>4267315</wp:posOffset>
                      </wp:positionH>
                      <wp:positionV relativeFrom="paragraph">
                        <wp:posOffset>-1477125</wp:posOffset>
                      </wp:positionV>
                      <wp:extent cx="325582" cy="1336963"/>
                      <wp:effectExtent l="0" t="0" r="17780" b="158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582" cy="13369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486" w:rsidRDefault="009D64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2" o:spid="_x0000_s1028" type="#_x0000_t202" style="position:absolute;margin-left:336pt;margin-top:-116.3pt;width:25.65pt;height:10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" fillcolor="white [3201]" strokecolor="white [3212]" strokeweight=".5pt">
                      <v:textbox>
                        <w:txbxContent>
                          <w:p w:rsidR="009D6486" w:rsidRDefault="009D6486"/>
                        </w:txbxContent>
                      </v:textbox>
                    </v:shape>
                  </w:pict>
                </mc:Fallback>
              </mc:AlternateContent>
            </w:r>
            <w:r w:rsidR="00546128" w:rsidRPr="00A04BF6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16FA6543" wp14:editId="1F0B702B">
                  <wp:simplePos x="0" y="0"/>
                  <wp:positionH relativeFrom="column">
                    <wp:posOffset>2970530</wp:posOffset>
                  </wp:positionH>
                  <wp:positionV relativeFrom="paragraph">
                    <wp:posOffset>-1296035</wp:posOffset>
                  </wp:positionV>
                  <wp:extent cx="2766695" cy="1673860"/>
                  <wp:effectExtent l="0" t="0" r="0" b="2540"/>
                  <wp:wrapSquare wrapText="bothSides"/>
                  <wp:docPr id="10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695" cy="167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4BF6" w:rsidRPr="00A04BF6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Eignungs-Check:</w:t>
            </w:r>
            <w:bookmarkStart w:id="0" w:name="_GoBack"/>
            <w:bookmarkEnd w:id="0"/>
          </w:p>
          <w:p w:rsidR="00546128" w:rsidRDefault="00A04BF6" w:rsidP="00546128">
            <w:pPr>
              <w:spacing w:after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Enthält das Medium/die Quelle nützliche Informationen für euer Thema? </w:t>
            </w:r>
          </w:p>
          <w:p w:rsidR="00A04BF6" w:rsidRPr="00A04BF6" w:rsidRDefault="00A04BF6" w:rsidP="00546128">
            <w:pPr>
              <w:spacing w:before="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Falls nicht, sortiert es/sie wieder aus!</w:t>
            </w:r>
            <w:r w:rsidR="009D6486">
              <w:rPr>
                <w:noProof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A04BF6" w:rsidRPr="00A04BF6" w:rsidTr="00A04BF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F6" w:rsidRPr="00A04BF6" w:rsidRDefault="00A04BF6" w:rsidP="00A04B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BF6">
              <w:rPr>
                <w:rFonts w:ascii="Arial" w:hAnsi="Arial" w:cs="Arial"/>
                <w:b/>
                <w:sz w:val="24"/>
                <w:szCs w:val="24"/>
              </w:rPr>
              <w:t>Fundstellenverzeichnis:</w:t>
            </w:r>
          </w:p>
          <w:p w:rsidR="00A04BF6" w:rsidRPr="00A04BF6" w:rsidRDefault="00A04BF6" w:rsidP="00A04BF6">
            <w:pPr>
              <w:rPr>
                <w:rFonts w:ascii="Arial" w:hAnsi="Arial" w:cs="Arial"/>
                <w:sz w:val="24"/>
                <w:szCs w:val="24"/>
              </w:rPr>
            </w:pPr>
            <w:r w:rsidRPr="00A04BF6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4F857BAF" wp14:editId="4EE6BE24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675640</wp:posOffset>
                  </wp:positionV>
                  <wp:extent cx="28098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527" y="21398"/>
                      <wp:lineTo x="21527" y="0"/>
                      <wp:lineTo x="0" y="0"/>
                    </wp:wrapPolygon>
                  </wp:wrapTight>
                  <wp:docPr id="11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4BF6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0519558E" wp14:editId="37F3E055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675640</wp:posOffset>
                  </wp:positionV>
                  <wp:extent cx="2219325" cy="1145540"/>
                  <wp:effectExtent l="0" t="0" r="9525" b="0"/>
                  <wp:wrapTight wrapText="bothSides">
                    <wp:wrapPolygon edited="0">
                      <wp:start x="0" y="0"/>
                      <wp:lineTo x="0" y="21193"/>
                      <wp:lineTo x="21507" y="21193"/>
                      <wp:lineTo x="21507" y="0"/>
                      <wp:lineTo x="0" y="0"/>
                    </wp:wrapPolygon>
                  </wp:wrapTight>
                  <wp:docPr id="12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145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4BF6">
              <w:rPr>
                <w:rFonts w:ascii="Arial" w:hAnsi="Arial" w:cs="Arial"/>
                <w:sz w:val="24"/>
                <w:szCs w:val="24"/>
              </w:rPr>
              <w:t>Ihr habt nun eine Auswahl interessanter Quellen getroffen. Damit diese Such</w:t>
            </w:r>
            <w:r w:rsidR="00546128">
              <w:rPr>
                <w:rFonts w:ascii="Arial" w:hAnsi="Arial" w:cs="Arial"/>
                <w:sz w:val="24"/>
                <w:szCs w:val="24"/>
              </w:rPr>
              <w:t>-</w:t>
            </w:r>
            <w:r w:rsidRPr="00A04BF6">
              <w:rPr>
                <w:rFonts w:ascii="Arial" w:hAnsi="Arial" w:cs="Arial"/>
                <w:sz w:val="24"/>
                <w:szCs w:val="24"/>
              </w:rPr>
              <w:t>ergebnisse nicht verloren gehen, ist es wichtig</w:t>
            </w:r>
            <w:r w:rsidR="00546128">
              <w:rPr>
                <w:rFonts w:ascii="Arial" w:hAnsi="Arial" w:cs="Arial"/>
                <w:sz w:val="24"/>
                <w:szCs w:val="24"/>
              </w:rPr>
              <w:t>,</w:t>
            </w:r>
            <w:r w:rsidRPr="00A04BF6">
              <w:rPr>
                <w:rFonts w:ascii="Arial" w:hAnsi="Arial" w:cs="Arial"/>
                <w:sz w:val="24"/>
                <w:szCs w:val="24"/>
              </w:rPr>
              <w:t xml:space="preserve"> sie in einem Fundstellenverzeichnis zu dokumentieren. Legt eine übersichtliche </w:t>
            </w:r>
            <w:r w:rsidR="00546128">
              <w:rPr>
                <w:rFonts w:ascii="Arial" w:hAnsi="Arial" w:cs="Arial"/>
                <w:sz w:val="24"/>
                <w:szCs w:val="24"/>
              </w:rPr>
              <w:t>Tabelle an</w:t>
            </w:r>
            <w:r w:rsidRPr="00A04BF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4BF6" w:rsidRPr="00A04BF6" w:rsidRDefault="00A04BF6" w:rsidP="00A04B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BF6" w:rsidRPr="00A04BF6" w:rsidRDefault="00A04BF6" w:rsidP="00A04B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BF6" w:rsidRPr="00A04BF6" w:rsidRDefault="00A04BF6" w:rsidP="00A04BF6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BF6" w:rsidRPr="00A04BF6" w:rsidRDefault="00A04BF6" w:rsidP="00A04B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4BF6" w:rsidRPr="00A04BF6" w:rsidRDefault="00A04BF6" w:rsidP="00A04BF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4BF6" w:rsidRPr="00546128" w:rsidRDefault="00A04BF6" w:rsidP="009A00BA">
      <w:pPr>
        <w:jc w:val="both"/>
        <w:rPr>
          <w:rFonts w:ascii="Arial" w:hAnsi="Arial" w:cs="Arial"/>
          <w:sz w:val="2"/>
          <w:szCs w:val="2"/>
        </w:rPr>
      </w:pPr>
    </w:p>
    <w:sectPr w:rsidR="00A04BF6" w:rsidRPr="00546128" w:rsidSect="00DE7E3D">
      <w:headerReference w:type="default" r:id="rId11"/>
      <w:footerReference w:type="default" r:id="rId12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71" w:rsidRDefault="00EA6371" w:rsidP="00DE7E3D">
      <w:pPr>
        <w:spacing w:after="0" w:line="240" w:lineRule="auto"/>
      </w:pPr>
      <w:r>
        <w:separator/>
      </w:r>
    </w:p>
  </w:endnote>
  <w:endnote w:type="continuationSeparator" w:id="0">
    <w:p w:rsidR="00EA6371" w:rsidRDefault="00EA6371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FC" w:rsidRDefault="00D57AFC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4263F8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4263F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71" w:rsidRDefault="00EA6371" w:rsidP="00DE7E3D">
      <w:pPr>
        <w:spacing w:after="0" w:line="240" w:lineRule="auto"/>
      </w:pPr>
      <w:r>
        <w:separator/>
      </w:r>
    </w:p>
  </w:footnote>
  <w:footnote w:type="continuationSeparator" w:id="0">
    <w:p w:rsidR="00EA6371" w:rsidRDefault="00EA6371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57AFC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D57AFC" w:rsidRPr="00516DB0" w:rsidRDefault="00D57AFC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0896C175" wp14:editId="1A885E87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D57AFC" w:rsidRPr="00516DB0" w:rsidRDefault="00D57AFC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D57AFC" w:rsidRPr="00974483" w:rsidRDefault="00D57AFC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 xml:space="preserve">Leseförderung als Aufgabe aller Fächer – Methodenspeicher </w:t>
          </w:r>
        </w:p>
      </w:tc>
    </w:tr>
  </w:tbl>
  <w:p w:rsidR="00D57AFC" w:rsidRPr="00516DB0" w:rsidRDefault="00D57AFC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7516"/>
    <w:multiLevelType w:val="hybridMultilevel"/>
    <w:tmpl w:val="5D7CEA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31671"/>
    <w:multiLevelType w:val="hybridMultilevel"/>
    <w:tmpl w:val="5078A2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71058F"/>
    <w:multiLevelType w:val="hybridMultilevel"/>
    <w:tmpl w:val="1C4A9400"/>
    <w:lvl w:ilvl="0" w:tplc="53E255D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4533"/>
    <w:multiLevelType w:val="hybridMultilevel"/>
    <w:tmpl w:val="1B26F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20E65"/>
    <w:multiLevelType w:val="hybridMultilevel"/>
    <w:tmpl w:val="EB248C7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5B6555C"/>
    <w:multiLevelType w:val="hybridMultilevel"/>
    <w:tmpl w:val="C57CD6F8"/>
    <w:lvl w:ilvl="0" w:tplc="1DC68572">
      <w:numFmt w:val="bullet"/>
      <w:lvlText w:val="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9A7991"/>
    <w:multiLevelType w:val="hybridMultilevel"/>
    <w:tmpl w:val="F13082B2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26723"/>
    <w:multiLevelType w:val="hybridMultilevel"/>
    <w:tmpl w:val="E7AC5B7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EBE04D6"/>
    <w:multiLevelType w:val="hybridMultilevel"/>
    <w:tmpl w:val="4F5623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133094"/>
    <w:multiLevelType w:val="hybridMultilevel"/>
    <w:tmpl w:val="A13E38CC"/>
    <w:lvl w:ilvl="0" w:tplc="0407000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48" w:hanging="360"/>
      </w:pPr>
      <w:rPr>
        <w:rFonts w:ascii="Wingdings" w:hAnsi="Wingdings" w:hint="default"/>
      </w:rPr>
    </w:lvl>
  </w:abstractNum>
  <w:abstractNum w:abstractNumId="13">
    <w:nsid w:val="57BF1595"/>
    <w:multiLevelType w:val="hybridMultilevel"/>
    <w:tmpl w:val="3CC6C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A5910"/>
    <w:multiLevelType w:val="hybridMultilevel"/>
    <w:tmpl w:val="846EEE58"/>
    <w:lvl w:ilvl="0" w:tplc="2BFA5A1E">
      <w:numFmt w:val="bullet"/>
      <w:lvlText w:val=""/>
      <w:lvlJc w:val="left"/>
      <w:pPr>
        <w:ind w:left="3598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58" w:hanging="360"/>
      </w:pPr>
      <w:rPr>
        <w:rFonts w:ascii="Wingdings" w:hAnsi="Wingdings" w:hint="default"/>
      </w:rPr>
    </w:lvl>
  </w:abstractNum>
  <w:abstractNum w:abstractNumId="15">
    <w:nsid w:val="5CB606EC"/>
    <w:multiLevelType w:val="hybridMultilevel"/>
    <w:tmpl w:val="988E2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B7CAD"/>
    <w:multiLevelType w:val="hybridMultilevel"/>
    <w:tmpl w:val="3F5E5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B7668E"/>
    <w:multiLevelType w:val="hybridMultilevel"/>
    <w:tmpl w:val="754AFF3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642B1"/>
    <w:multiLevelType w:val="hybridMultilevel"/>
    <w:tmpl w:val="86283E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C2E8F"/>
    <w:multiLevelType w:val="hybridMultilevel"/>
    <w:tmpl w:val="3C7852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16"/>
  </w:num>
  <w:num w:numId="10">
    <w:abstractNumId w:val="14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0CB6"/>
    <w:rsid w:val="00014D3F"/>
    <w:rsid w:val="0003512A"/>
    <w:rsid w:val="00042D34"/>
    <w:rsid w:val="000618F2"/>
    <w:rsid w:val="00075BB7"/>
    <w:rsid w:val="000A0AA4"/>
    <w:rsid w:val="000D7413"/>
    <w:rsid w:val="001122DD"/>
    <w:rsid w:val="001406D6"/>
    <w:rsid w:val="00141EC8"/>
    <w:rsid w:val="00170559"/>
    <w:rsid w:val="00171A54"/>
    <w:rsid w:val="00175D4F"/>
    <w:rsid w:val="001815A2"/>
    <w:rsid w:val="00181C8C"/>
    <w:rsid w:val="001858A9"/>
    <w:rsid w:val="00192191"/>
    <w:rsid w:val="001B57C8"/>
    <w:rsid w:val="001E699B"/>
    <w:rsid w:val="00212991"/>
    <w:rsid w:val="00224CB8"/>
    <w:rsid w:val="002272C9"/>
    <w:rsid w:val="00246D32"/>
    <w:rsid w:val="00253455"/>
    <w:rsid w:val="00267701"/>
    <w:rsid w:val="00272CDB"/>
    <w:rsid w:val="00286BA3"/>
    <w:rsid w:val="002B35C3"/>
    <w:rsid w:val="002E7F5C"/>
    <w:rsid w:val="0032023A"/>
    <w:rsid w:val="0034071A"/>
    <w:rsid w:val="00343CB6"/>
    <w:rsid w:val="0038049A"/>
    <w:rsid w:val="00384637"/>
    <w:rsid w:val="003A3139"/>
    <w:rsid w:val="003B5AB6"/>
    <w:rsid w:val="003C24A7"/>
    <w:rsid w:val="003C7B3D"/>
    <w:rsid w:val="003D0E09"/>
    <w:rsid w:val="003F3607"/>
    <w:rsid w:val="003F3ECC"/>
    <w:rsid w:val="004263F8"/>
    <w:rsid w:val="0045320E"/>
    <w:rsid w:val="00470780"/>
    <w:rsid w:val="0048606B"/>
    <w:rsid w:val="00494EDE"/>
    <w:rsid w:val="004A03D1"/>
    <w:rsid w:val="004A769E"/>
    <w:rsid w:val="004B0BA7"/>
    <w:rsid w:val="004C2B34"/>
    <w:rsid w:val="00502ABD"/>
    <w:rsid w:val="00516DB0"/>
    <w:rsid w:val="00546128"/>
    <w:rsid w:val="00554D17"/>
    <w:rsid w:val="00556C6F"/>
    <w:rsid w:val="00571427"/>
    <w:rsid w:val="00582276"/>
    <w:rsid w:val="00587B4D"/>
    <w:rsid w:val="00592F01"/>
    <w:rsid w:val="005A1AB9"/>
    <w:rsid w:val="005B2C32"/>
    <w:rsid w:val="005C05B8"/>
    <w:rsid w:val="005D1728"/>
    <w:rsid w:val="00602741"/>
    <w:rsid w:val="00642C33"/>
    <w:rsid w:val="00657B7F"/>
    <w:rsid w:val="00667A56"/>
    <w:rsid w:val="006856CE"/>
    <w:rsid w:val="006C1B0C"/>
    <w:rsid w:val="006D5157"/>
    <w:rsid w:val="006F13D7"/>
    <w:rsid w:val="007745F7"/>
    <w:rsid w:val="00796488"/>
    <w:rsid w:val="007D0304"/>
    <w:rsid w:val="007F1999"/>
    <w:rsid w:val="008164C7"/>
    <w:rsid w:val="0082045D"/>
    <w:rsid w:val="00840B66"/>
    <w:rsid w:val="00843320"/>
    <w:rsid w:val="00854FB0"/>
    <w:rsid w:val="00876533"/>
    <w:rsid w:val="00881715"/>
    <w:rsid w:val="008B2B05"/>
    <w:rsid w:val="008C3389"/>
    <w:rsid w:val="008D0F4F"/>
    <w:rsid w:val="008F02DA"/>
    <w:rsid w:val="008F3071"/>
    <w:rsid w:val="00917F13"/>
    <w:rsid w:val="009550A9"/>
    <w:rsid w:val="00955C10"/>
    <w:rsid w:val="00974483"/>
    <w:rsid w:val="009939D0"/>
    <w:rsid w:val="009A00BA"/>
    <w:rsid w:val="009A3434"/>
    <w:rsid w:val="009A3B1E"/>
    <w:rsid w:val="009D6486"/>
    <w:rsid w:val="00A03ECF"/>
    <w:rsid w:val="00A04BF6"/>
    <w:rsid w:val="00A30E27"/>
    <w:rsid w:val="00A40688"/>
    <w:rsid w:val="00A77419"/>
    <w:rsid w:val="00A83921"/>
    <w:rsid w:val="00A97B87"/>
    <w:rsid w:val="00AB72A3"/>
    <w:rsid w:val="00AE1423"/>
    <w:rsid w:val="00B17A81"/>
    <w:rsid w:val="00B25BB0"/>
    <w:rsid w:val="00B31FC1"/>
    <w:rsid w:val="00B455CE"/>
    <w:rsid w:val="00B83BBA"/>
    <w:rsid w:val="00B86EA7"/>
    <w:rsid w:val="00BE5206"/>
    <w:rsid w:val="00BF16B4"/>
    <w:rsid w:val="00BF7C00"/>
    <w:rsid w:val="00C21AC7"/>
    <w:rsid w:val="00C30163"/>
    <w:rsid w:val="00C42BE5"/>
    <w:rsid w:val="00C556E5"/>
    <w:rsid w:val="00C76262"/>
    <w:rsid w:val="00C83304"/>
    <w:rsid w:val="00C839CD"/>
    <w:rsid w:val="00C94AED"/>
    <w:rsid w:val="00CA0DCB"/>
    <w:rsid w:val="00CA48FA"/>
    <w:rsid w:val="00CB2E8C"/>
    <w:rsid w:val="00CB7879"/>
    <w:rsid w:val="00CF74B0"/>
    <w:rsid w:val="00D02312"/>
    <w:rsid w:val="00D11FA6"/>
    <w:rsid w:val="00D1370C"/>
    <w:rsid w:val="00D2779B"/>
    <w:rsid w:val="00D27AE9"/>
    <w:rsid w:val="00D3220D"/>
    <w:rsid w:val="00D34F09"/>
    <w:rsid w:val="00D57AFC"/>
    <w:rsid w:val="00D76C7E"/>
    <w:rsid w:val="00DA3CCD"/>
    <w:rsid w:val="00DB2F6B"/>
    <w:rsid w:val="00DE3A59"/>
    <w:rsid w:val="00DE7E3D"/>
    <w:rsid w:val="00E016C4"/>
    <w:rsid w:val="00E16806"/>
    <w:rsid w:val="00E25B29"/>
    <w:rsid w:val="00E373F2"/>
    <w:rsid w:val="00E5174D"/>
    <w:rsid w:val="00E57C29"/>
    <w:rsid w:val="00EA1B00"/>
    <w:rsid w:val="00EA6371"/>
    <w:rsid w:val="00EB7FD3"/>
    <w:rsid w:val="00EC4284"/>
    <w:rsid w:val="00F1142F"/>
    <w:rsid w:val="00F15B61"/>
    <w:rsid w:val="00F21B36"/>
    <w:rsid w:val="00F33F56"/>
    <w:rsid w:val="00F50329"/>
    <w:rsid w:val="00F50449"/>
    <w:rsid w:val="00F82F27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78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455CE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917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4B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78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455CE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917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4B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Neugebauer, Christina</dc:creator>
  <cp:lastModifiedBy>Neugebauer, Christina</cp:lastModifiedBy>
  <cp:revision>6</cp:revision>
  <cp:lastPrinted>2017-11-28T12:55:00Z</cp:lastPrinted>
  <dcterms:created xsi:type="dcterms:W3CDTF">2019-12-04T11:44:00Z</dcterms:created>
  <dcterms:modified xsi:type="dcterms:W3CDTF">2020-01-20T10:42:00Z</dcterms:modified>
</cp:coreProperties>
</file>