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60" w:rsidRDefault="000F4160" w:rsidP="00175D4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B2E8C" w:rsidRPr="005900B0" w:rsidRDefault="0087017E" w:rsidP="00590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Plakate gestalten</w:t>
      </w:r>
    </w:p>
    <w:p w:rsidR="00CB2E8C" w:rsidRDefault="00CB2E8C" w:rsidP="00175D4F">
      <w:pPr>
        <w:jc w:val="center"/>
        <w:rPr>
          <w:rFonts w:ascii="Arial" w:hAnsi="Arial" w:cs="Arial"/>
          <w:sz w:val="16"/>
        </w:rPr>
      </w:pPr>
    </w:p>
    <w:p w:rsidR="00CB2E8C" w:rsidRPr="00516DB0" w:rsidRDefault="00CB2E8C" w:rsidP="00175D4F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F21B36" w:rsidRPr="00516DB0" w:rsidTr="00C315E6">
        <w:tc>
          <w:tcPr>
            <w:tcW w:w="2376" w:type="dxa"/>
          </w:tcPr>
          <w:p w:rsidR="00F21B36" w:rsidRPr="00974483" w:rsidRDefault="00F21B36" w:rsidP="00C315E6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:rsidR="00F21B36" w:rsidRPr="00516DB0" w:rsidRDefault="00F3032C" w:rsidP="00C315E6">
            <w:pPr>
              <w:rPr>
                <w:rFonts w:ascii="Arial" w:hAnsi="Arial" w:cs="Arial"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sz w:val="22"/>
              </w:rPr>
              <w:t>A</w:t>
            </w:r>
            <w:r w:rsidR="00974483" w:rsidRPr="00974483">
              <w:rPr>
                <w:rFonts w:ascii="Arial" w:hAnsi="Arial" w:cs="Arial"/>
                <w:sz w:val="22"/>
              </w:rPr>
              <w:t>lle</w:t>
            </w:r>
          </w:p>
        </w:tc>
      </w:tr>
      <w:tr w:rsidR="00B83BBA" w:rsidRPr="00516DB0" w:rsidTr="00DB2F6B">
        <w:tc>
          <w:tcPr>
            <w:tcW w:w="2376" w:type="dxa"/>
          </w:tcPr>
          <w:p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Jahrgangsstufe</w:t>
            </w:r>
            <w:r w:rsidR="00F21B36" w:rsidRPr="00974483">
              <w:rPr>
                <w:rFonts w:ascii="Arial" w:hAnsi="Arial" w:cs="Arial"/>
                <w:b/>
                <w:sz w:val="22"/>
              </w:rPr>
              <w:t>(</w:t>
            </w:r>
            <w:r w:rsidRPr="00974483">
              <w:rPr>
                <w:rFonts w:ascii="Arial" w:hAnsi="Arial" w:cs="Arial"/>
                <w:b/>
                <w:sz w:val="22"/>
              </w:rPr>
              <w:t>n</w:t>
            </w:r>
            <w:r w:rsidR="00F21B36" w:rsidRPr="00974483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6910" w:type="dxa"/>
          </w:tcPr>
          <w:p w:rsidR="00B83BBA" w:rsidRPr="00516DB0" w:rsidRDefault="00F3032C" w:rsidP="00B83BBA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74483" w:rsidRPr="00974483">
              <w:rPr>
                <w:rFonts w:ascii="Arial" w:hAnsi="Arial" w:cs="Arial"/>
                <w:sz w:val="22"/>
              </w:rPr>
              <w:t xml:space="preserve"> – 13 (modifizieren je nach Jgst.)</w:t>
            </w:r>
          </w:p>
        </w:tc>
      </w:tr>
      <w:tr w:rsidR="00B83BBA" w:rsidRPr="00516DB0" w:rsidTr="00DB2F6B">
        <w:tc>
          <w:tcPr>
            <w:tcW w:w="2376" w:type="dxa"/>
          </w:tcPr>
          <w:p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Fach/Fächer</w:t>
            </w:r>
            <w:r w:rsidR="00AB72A3" w:rsidRPr="00974483">
              <w:rPr>
                <w:rFonts w:ascii="Arial" w:hAnsi="Arial" w:cs="Arial"/>
                <w:b/>
                <w:sz w:val="22"/>
              </w:rPr>
              <w:t>/fachüb.</w:t>
            </w:r>
          </w:p>
        </w:tc>
        <w:tc>
          <w:tcPr>
            <w:tcW w:w="6910" w:type="dxa"/>
          </w:tcPr>
          <w:p w:rsidR="00B83BBA" w:rsidRPr="00516DB0" w:rsidRDefault="00974483" w:rsidP="00B83BBA">
            <w:pPr>
              <w:rPr>
                <w:rFonts w:ascii="Arial" w:hAnsi="Arial" w:cs="Arial"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sz w:val="22"/>
              </w:rPr>
              <w:t>alle (modifizieren je nach Fach und Aufgabe)</w:t>
            </w:r>
          </w:p>
        </w:tc>
      </w:tr>
      <w:tr w:rsidR="00B83BBA" w:rsidRPr="00516DB0" w:rsidTr="00DB2F6B">
        <w:tc>
          <w:tcPr>
            <w:tcW w:w="2376" w:type="dxa"/>
          </w:tcPr>
          <w:p w:rsidR="00B83BBA" w:rsidRPr="00974483" w:rsidRDefault="00974483" w:rsidP="00246D32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:rsidR="005900B0" w:rsidRPr="00516DB0" w:rsidRDefault="00F3032C" w:rsidP="00141EC8">
            <w:p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alle </w:t>
            </w:r>
          </w:p>
        </w:tc>
      </w:tr>
      <w:tr w:rsidR="00CB2E8C" w:rsidRPr="00516DB0" w:rsidTr="00C315E6">
        <w:tc>
          <w:tcPr>
            <w:tcW w:w="2376" w:type="dxa"/>
          </w:tcPr>
          <w:p w:rsidR="00CB2E8C" w:rsidRPr="00974483" w:rsidRDefault="00CB2E8C" w:rsidP="00C315E6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:rsidR="00734396" w:rsidRDefault="00CB2E8C" w:rsidP="00734396">
            <w:pPr>
              <w:spacing w:after="0"/>
              <w:rPr>
                <w:rFonts w:ascii="Arial" w:hAnsi="Arial" w:cs="Arial"/>
                <w:sz w:val="22"/>
              </w:rPr>
            </w:pPr>
            <w:r w:rsidRPr="00974483">
              <w:rPr>
                <w:rFonts w:ascii="Arial" w:hAnsi="Arial" w:cs="Arial"/>
                <w:sz w:val="22"/>
              </w:rPr>
              <w:t>Methode in Einzel</w:t>
            </w:r>
            <w:r w:rsidR="005900B0">
              <w:rPr>
                <w:rFonts w:ascii="Arial" w:hAnsi="Arial" w:cs="Arial"/>
                <w:sz w:val="22"/>
              </w:rPr>
              <w:t>- und Gruppen</w:t>
            </w:r>
            <w:r w:rsidRPr="00974483">
              <w:rPr>
                <w:rFonts w:ascii="Arial" w:hAnsi="Arial" w:cs="Arial"/>
                <w:sz w:val="22"/>
              </w:rPr>
              <w:t xml:space="preserve">arbeit </w:t>
            </w:r>
          </w:p>
          <w:p w:rsidR="00CB2E8C" w:rsidRPr="00516DB0" w:rsidRDefault="00734396" w:rsidP="00734396">
            <w:p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zum</w:t>
            </w:r>
            <w:r w:rsidR="00500689">
              <w:rPr>
                <w:rFonts w:ascii="Arial" w:hAnsi="Arial" w:cs="Arial"/>
                <w:sz w:val="22"/>
              </w:rPr>
              <w:t xml:space="preserve"> Zusammenfassen von Texten </w:t>
            </w:r>
          </w:p>
        </w:tc>
      </w:tr>
      <w:tr w:rsidR="00B83BBA" w:rsidRPr="00516DB0" w:rsidTr="00DB2F6B">
        <w:tc>
          <w:tcPr>
            <w:tcW w:w="2376" w:type="dxa"/>
          </w:tcPr>
          <w:p w:rsidR="00B83BBA" w:rsidRPr="00974483" w:rsidRDefault="00CB2E8C" w:rsidP="00B83B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Materialien</w:t>
            </w:r>
            <w:r w:rsidR="00B83BBA"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:rsidR="0087017E" w:rsidRPr="00516DB0" w:rsidRDefault="0087017E" w:rsidP="00734396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Plakate für die Schüler</w:t>
            </w:r>
            <w:r w:rsidR="00357038">
              <w:rPr>
                <w:rFonts w:ascii="Arial" w:hAnsi="Arial" w:cs="Arial"/>
                <w:sz w:val="22"/>
              </w:rPr>
              <w:t>innen und Schüler</w:t>
            </w:r>
            <w:r w:rsidR="00500689">
              <w:rPr>
                <w:rFonts w:ascii="Arial" w:hAnsi="Arial" w:cs="Arial"/>
                <w:sz w:val="22"/>
              </w:rPr>
              <w:t>, Text(e)</w:t>
            </w:r>
            <w:r w:rsidR="00734396">
              <w:rPr>
                <w:rFonts w:ascii="Arial" w:hAnsi="Arial" w:cs="Arial"/>
                <w:sz w:val="22"/>
              </w:rPr>
              <w:t>, Methodenkarte</w:t>
            </w:r>
            <w:r w:rsidR="00F0274F">
              <w:rPr>
                <w:rFonts w:ascii="Arial" w:hAnsi="Arial" w:cs="Arial"/>
                <w:sz w:val="22"/>
              </w:rPr>
              <w:tab/>
            </w:r>
          </w:p>
        </w:tc>
      </w:tr>
    </w:tbl>
    <w:p w:rsidR="00DE7E3D" w:rsidRDefault="00DE7E3D" w:rsidP="00E57C29">
      <w:pPr>
        <w:rPr>
          <w:rFonts w:ascii="Arial" w:hAnsi="Arial" w:cs="Arial"/>
          <w:sz w:val="22"/>
        </w:rPr>
      </w:pPr>
    </w:p>
    <w:p w:rsidR="006F13D7" w:rsidRDefault="006F13D7" w:rsidP="00E57C29">
      <w:pPr>
        <w:rPr>
          <w:rFonts w:ascii="Arial" w:hAnsi="Arial" w:cs="Arial"/>
          <w:sz w:val="22"/>
        </w:rPr>
      </w:pPr>
    </w:p>
    <w:p w:rsidR="006F13D7" w:rsidRPr="00516DB0" w:rsidRDefault="006F13D7" w:rsidP="00E57C29">
      <w:pPr>
        <w:rPr>
          <w:rFonts w:ascii="Arial" w:hAnsi="Arial" w:cs="Arial"/>
          <w:sz w:val="22"/>
        </w:rPr>
      </w:pPr>
    </w:p>
    <w:p w:rsidR="006F13D7" w:rsidRDefault="006F13D7">
      <w:r>
        <w:br w:type="page"/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4392E" w:rsidRPr="0024392E" w:rsidTr="0024392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E" w:rsidRDefault="0024392E" w:rsidP="0024392E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lastRenderedPageBreak/>
              <w:t>Plakate gestalten</w:t>
            </w:r>
          </w:p>
          <w:p w:rsidR="0024392E" w:rsidRPr="0024392E" w:rsidRDefault="0024392E" w:rsidP="0024392E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Methodenkarte – Schüler</w:t>
            </w:r>
            <w:r w:rsidR="00A5594D">
              <w:rPr>
                <w:rFonts w:ascii="Arial" w:hAnsi="Arial" w:cs="Arial"/>
                <w:b/>
                <w:sz w:val="34"/>
                <w:szCs w:val="34"/>
              </w:rPr>
              <w:t>/-in</w:t>
            </w:r>
          </w:p>
        </w:tc>
      </w:tr>
      <w:tr w:rsidR="0024392E" w:rsidRPr="0024392E" w:rsidTr="0024392E">
        <w:tc>
          <w:tcPr>
            <w:tcW w:w="9210" w:type="dxa"/>
          </w:tcPr>
          <w:p w:rsidR="0024392E" w:rsidRDefault="0024392E" w:rsidP="0024392E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4392E" w:rsidRDefault="00C44838" w:rsidP="0024392E">
            <w:pPr>
              <w:spacing w:before="0"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noProof/>
                <w:color w:val="000000"/>
                <w:sz w:val="22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4E9B065B" wp14:editId="2C4F9F36">
                  <wp:simplePos x="0" y="0"/>
                  <wp:positionH relativeFrom="column">
                    <wp:posOffset>3879850</wp:posOffset>
                  </wp:positionH>
                  <wp:positionV relativeFrom="paragraph">
                    <wp:posOffset>85725</wp:posOffset>
                  </wp:positionV>
                  <wp:extent cx="563880" cy="817245"/>
                  <wp:effectExtent l="0" t="0" r="7620" b="1905"/>
                  <wp:wrapNone/>
                  <wp:docPr id="22" name="Grafik 22" descr="C:\Users\di36pob\AppData\Local\Temp\ball-pen-15499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36pob\AppData\Local\Temp\ball-pen-15499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388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92E" w:rsidRPr="0024392E">
              <w:rPr>
                <w:rFonts w:ascii="Arial" w:hAnsi="Arial" w:cs="Arial"/>
                <w:b/>
                <w:sz w:val="24"/>
                <w:szCs w:val="24"/>
              </w:rPr>
              <w:t>Vorgehen beim Erstellen eines Plakates</w:t>
            </w:r>
          </w:p>
          <w:p w:rsidR="0024392E" w:rsidRPr="0024392E" w:rsidRDefault="0024392E" w:rsidP="0024392E">
            <w:pPr>
              <w:spacing w:before="0"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92E" w:rsidRDefault="001B225B" w:rsidP="0024392E">
            <w:pPr>
              <w:pStyle w:val="Listenabsatz"/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1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2C414" wp14:editId="6A191D23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-4445</wp:posOffset>
                      </wp:positionV>
                      <wp:extent cx="474345" cy="603250"/>
                      <wp:effectExtent l="19050" t="19050" r="1905" b="2540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133588">
                                <a:off x="0" y="0"/>
                                <a:ext cx="474345" cy="603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392E" w:rsidRPr="001B225B" w:rsidRDefault="0024392E" w:rsidP="001B225B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80"/>
                                      <w:szCs w:val="80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1B225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80"/>
                                      <w:szCs w:val="80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left:0;text-align:left;margin-left:281.5pt;margin-top:-.35pt;width:37.35pt;height:47.5pt;rotation:12381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" filled="f" stroked="f" strokeweight=".5pt">
                      <v:textbox>
                        <w:txbxContent>
                          <w:p w:rsidR="0024392E" w:rsidRPr="001B225B" w:rsidRDefault="0024392E" w:rsidP="001B225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B225B">
                              <w:rPr>
                                <w:rFonts w:ascii="Arial" w:hAnsi="Arial" w:cs="Arial"/>
                                <w:b/>
                                <w:color w:val="00B050"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92E">
              <w:rPr>
                <w:rFonts w:ascii="Arial" w:hAnsi="Arial" w:cs="Arial"/>
                <w:sz w:val="24"/>
                <w:szCs w:val="24"/>
              </w:rPr>
              <w:t xml:space="preserve">Arbeite mit dem Text: </w:t>
            </w:r>
          </w:p>
          <w:p w:rsidR="0024392E" w:rsidRPr="0024392E" w:rsidRDefault="0024392E" w:rsidP="0024392E">
            <w:pPr>
              <w:pStyle w:val="Listenabsatz"/>
              <w:numPr>
                <w:ilvl w:val="1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92E">
              <w:rPr>
                <w:rFonts w:ascii="Arial" w:hAnsi="Arial" w:cs="Arial"/>
                <w:sz w:val="24"/>
                <w:szCs w:val="24"/>
              </w:rPr>
              <w:t>Unterstreiche im Text wichtige Punkte.</w:t>
            </w:r>
          </w:p>
          <w:p w:rsidR="0024392E" w:rsidRDefault="0024392E" w:rsidP="0024392E">
            <w:pPr>
              <w:pStyle w:val="Listenabsatz"/>
              <w:numPr>
                <w:ilvl w:val="1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Suche dir</w:t>
            </w:r>
            <w:r w:rsidRPr="0024392E">
              <w:rPr>
                <w:rFonts w:ascii="Arial" w:hAnsi="Arial" w:cs="Arial"/>
                <w:sz w:val="24"/>
                <w:szCs w:val="24"/>
              </w:rPr>
              <w:t xml:space="preserve"> höchstens 10 Punkte </w:t>
            </w:r>
            <w:r>
              <w:rPr>
                <w:rFonts w:ascii="Arial" w:hAnsi="Arial" w:cs="Arial"/>
                <w:sz w:val="24"/>
                <w:szCs w:val="24"/>
              </w:rPr>
              <w:t>aus</w:t>
            </w:r>
            <w:r w:rsidRPr="002439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392E" w:rsidRPr="0024392E" w:rsidRDefault="001B225B" w:rsidP="0024392E">
            <w:pPr>
              <w:pStyle w:val="Listenabsatz"/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1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7FBACE" wp14:editId="1F2E4AAD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107315</wp:posOffset>
                      </wp:positionV>
                      <wp:extent cx="474345" cy="603250"/>
                      <wp:effectExtent l="19050" t="19050" r="0" b="2540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51181">
                                <a:off x="0" y="0"/>
                                <a:ext cx="474345" cy="603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225B" w:rsidRPr="001B225B" w:rsidRDefault="001B225B" w:rsidP="001B225B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80"/>
                                      <w:szCs w:val="80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80"/>
                                      <w:szCs w:val="80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0" o:spid="_x0000_s1027" type="#_x0000_t202" style="position:absolute;left:0;text-align:left;margin-left:391.6pt;margin-top:8.45pt;width:37.35pt;height:47.5pt;rotation:-1254817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" filled="f" stroked="f" strokeweight=".5pt">
                      <v:textbox>
                        <w:txbxContent>
                          <w:p w:rsidR="001B225B" w:rsidRPr="001B225B" w:rsidRDefault="001B225B" w:rsidP="001B225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92E" w:rsidRDefault="0024392E" w:rsidP="0024392E">
            <w:pPr>
              <w:pStyle w:val="Listenabsatz"/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Bereite dein Plakat vor: </w:t>
            </w:r>
          </w:p>
          <w:p w:rsidR="0024392E" w:rsidRPr="0024392E" w:rsidRDefault="0024392E" w:rsidP="0024392E">
            <w:pPr>
              <w:pStyle w:val="Listenabsatz"/>
              <w:numPr>
                <w:ilvl w:val="1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92E">
              <w:rPr>
                <w:rFonts w:ascii="Arial" w:hAnsi="Arial" w:cs="Arial"/>
                <w:sz w:val="24"/>
                <w:szCs w:val="24"/>
              </w:rPr>
              <w:t xml:space="preserve">Finde eine passende Überschrift für </w:t>
            </w:r>
            <w:r>
              <w:rPr>
                <w:rFonts w:ascii="Arial" w:hAnsi="Arial" w:cs="Arial"/>
                <w:sz w:val="24"/>
                <w:szCs w:val="24"/>
              </w:rPr>
              <w:t>dein</w:t>
            </w:r>
            <w:r w:rsidRPr="0024392E">
              <w:rPr>
                <w:rFonts w:ascii="Arial" w:hAnsi="Arial" w:cs="Arial"/>
                <w:sz w:val="24"/>
                <w:szCs w:val="24"/>
              </w:rPr>
              <w:t xml:space="preserve"> Plakat.</w:t>
            </w:r>
          </w:p>
          <w:p w:rsidR="0024392E" w:rsidRDefault="0024392E" w:rsidP="0024392E">
            <w:pPr>
              <w:pStyle w:val="Listenabsatz"/>
              <w:numPr>
                <w:ilvl w:val="1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Ordne die Stichpunkte, z. B.</w:t>
            </w:r>
            <w:r w:rsidRPr="0024392E">
              <w:rPr>
                <w:rFonts w:ascii="Arial" w:hAnsi="Arial" w:cs="Arial"/>
                <w:sz w:val="24"/>
                <w:szCs w:val="24"/>
              </w:rPr>
              <w:t xml:space="preserve"> nach Bereichen (vgl. Mindmap).</w:t>
            </w:r>
          </w:p>
          <w:p w:rsidR="0024392E" w:rsidRDefault="0024392E" w:rsidP="0024392E">
            <w:pPr>
              <w:pStyle w:val="Listenabsatz"/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4392E" w:rsidRPr="0024392E" w:rsidRDefault="001B225B" w:rsidP="0024392E">
            <w:pPr>
              <w:pStyle w:val="Listenabsatz"/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1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3A085" wp14:editId="1661E7B5">
                      <wp:simplePos x="0" y="0"/>
                      <wp:positionH relativeFrom="column">
                        <wp:posOffset>4943726</wp:posOffset>
                      </wp:positionH>
                      <wp:positionV relativeFrom="paragraph">
                        <wp:posOffset>104307</wp:posOffset>
                      </wp:positionV>
                      <wp:extent cx="474345" cy="603250"/>
                      <wp:effectExtent l="0" t="19050" r="1905" b="2540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65352">
                                <a:off x="0" y="0"/>
                                <a:ext cx="474345" cy="603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225B" w:rsidRPr="001B225B" w:rsidRDefault="001B225B" w:rsidP="001B225B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80"/>
                                      <w:szCs w:val="80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80"/>
                                      <w:szCs w:val="80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9" o:spid="_x0000_s1028" type="#_x0000_t202" style="position:absolute;left:0;text-align:left;margin-left:389.25pt;margin-top:8.2pt;width:37.35pt;height:47.5pt;rotation:72674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" filled="f" stroked="f" strokeweight=".5pt">
                      <v:textbox>
                        <w:txbxContent>
                          <w:p w:rsidR="001B225B" w:rsidRPr="001B225B" w:rsidRDefault="001B225B" w:rsidP="001B225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92E">
              <w:rPr>
                <w:rFonts w:ascii="Arial" w:hAnsi="Arial" w:cs="Arial"/>
                <w:sz w:val="24"/>
                <w:szCs w:val="24"/>
              </w:rPr>
              <w:t xml:space="preserve">Gestalte dein Plakat: </w:t>
            </w:r>
          </w:p>
          <w:p w:rsidR="0024392E" w:rsidRDefault="0024392E" w:rsidP="0024392E">
            <w:pPr>
              <w:pStyle w:val="Listenabsatz"/>
              <w:numPr>
                <w:ilvl w:val="1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Teile das Plakat in Bereiche ein und schreibe in diese.</w:t>
            </w:r>
          </w:p>
          <w:p w:rsidR="0024392E" w:rsidRPr="0024392E" w:rsidRDefault="0024392E" w:rsidP="0024392E">
            <w:pPr>
              <w:pStyle w:val="Listenabsatz"/>
              <w:numPr>
                <w:ilvl w:val="1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92E">
              <w:rPr>
                <w:rFonts w:ascii="Arial" w:hAnsi="Arial" w:cs="Arial"/>
                <w:sz w:val="24"/>
                <w:szCs w:val="24"/>
              </w:rPr>
              <w:t>Verw</w:t>
            </w:r>
            <w:r>
              <w:rPr>
                <w:rFonts w:ascii="Arial" w:hAnsi="Arial" w:cs="Arial"/>
                <w:sz w:val="24"/>
                <w:szCs w:val="24"/>
              </w:rPr>
              <w:t>ende verschiedene Schriftgrößen für Ober-/Unterpunkte.</w:t>
            </w:r>
          </w:p>
          <w:p w:rsidR="0024392E" w:rsidRPr="0024392E" w:rsidRDefault="0024392E" w:rsidP="0024392E">
            <w:pPr>
              <w:pStyle w:val="Listenabsatz"/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4392E" w:rsidRDefault="001B225B" w:rsidP="0024392E">
            <w:pPr>
              <w:pStyle w:val="Listenabsatz"/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1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2D8FB" wp14:editId="194AE0F0">
                      <wp:simplePos x="0" y="0"/>
                      <wp:positionH relativeFrom="column">
                        <wp:posOffset>3867713</wp:posOffset>
                      </wp:positionH>
                      <wp:positionV relativeFrom="paragraph">
                        <wp:posOffset>22058</wp:posOffset>
                      </wp:positionV>
                      <wp:extent cx="474345" cy="603250"/>
                      <wp:effectExtent l="0" t="19050" r="0" b="2540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97100">
                                <a:off x="0" y="0"/>
                                <a:ext cx="474345" cy="603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225B" w:rsidRPr="001B225B" w:rsidRDefault="001B225B" w:rsidP="001B225B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80"/>
                                      <w:szCs w:val="80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80"/>
                                      <w:szCs w:val="80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1" o:spid="_x0000_s1029" type="#_x0000_t202" style="position:absolute;left:0;text-align:left;margin-left:304.55pt;margin-top:1.75pt;width:37.35pt;height:47.5pt;rotation:-87698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" filled="f" stroked="f" strokeweight=".5pt">
                      <v:textbox>
                        <w:txbxContent>
                          <w:p w:rsidR="001B225B" w:rsidRPr="001B225B" w:rsidRDefault="001B225B" w:rsidP="001B225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92E" w:rsidRPr="0024392E">
              <w:rPr>
                <w:rFonts w:ascii="Arial" w:hAnsi="Arial" w:cs="Arial"/>
                <w:sz w:val="24"/>
                <w:szCs w:val="24"/>
              </w:rPr>
              <w:t xml:space="preserve">Betrachte das fertige Plakat: </w:t>
            </w:r>
          </w:p>
          <w:p w:rsidR="0024392E" w:rsidRDefault="0024392E" w:rsidP="0024392E">
            <w:pPr>
              <w:pStyle w:val="Listenabsatz"/>
              <w:numPr>
                <w:ilvl w:val="1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92E">
              <w:rPr>
                <w:rFonts w:ascii="Arial" w:hAnsi="Arial" w:cs="Arial"/>
                <w:sz w:val="24"/>
                <w:szCs w:val="24"/>
              </w:rPr>
              <w:t xml:space="preserve">Ist es auch aus einiger Entfernung lesbar? </w:t>
            </w:r>
          </w:p>
          <w:p w:rsidR="0024392E" w:rsidRPr="0024392E" w:rsidRDefault="0024392E" w:rsidP="0024392E">
            <w:pPr>
              <w:pStyle w:val="Listenabsatz"/>
              <w:numPr>
                <w:ilvl w:val="1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92E">
              <w:rPr>
                <w:rFonts w:ascii="Arial" w:hAnsi="Arial" w:cs="Arial"/>
                <w:sz w:val="24"/>
                <w:szCs w:val="24"/>
              </w:rPr>
              <w:t>Sind alle wichtigen Informationen enthalten?</w:t>
            </w:r>
          </w:p>
          <w:p w:rsidR="0024392E" w:rsidRPr="0024392E" w:rsidRDefault="0024392E" w:rsidP="0024392E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2E" w:rsidRPr="0024392E" w:rsidTr="0024392E">
        <w:tc>
          <w:tcPr>
            <w:tcW w:w="9210" w:type="dxa"/>
          </w:tcPr>
          <w:p w:rsidR="0024392E" w:rsidRDefault="0024392E" w:rsidP="0024392E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4392E" w:rsidRPr="0024392E" w:rsidRDefault="0024392E" w:rsidP="0024392E">
            <w:pPr>
              <w:spacing w:before="0"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4392E">
              <w:rPr>
                <w:rFonts w:ascii="Arial" w:hAnsi="Arial" w:cs="Arial"/>
                <w:b/>
                <w:sz w:val="24"/>
                <w:szCs w:val="24"/>
              </w:rPr>
              <w:t>Achte auf folgende Aspekte</w:t>
            </w:r>
          </w:p>
          <w:p w:rsidR="0024392E" w:rsidRPr="0024392E" w:rsidRDefault="0024392E" w:rsidP="0024392E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92E">
              <w:rPr>
                <w:rFonts w:ascii="Arial" w:hAnsi="Arial" w:cs="Arial"/>
                <w:sz w:val="24"/>
                <w:szCs w:val="24"/>
              </w:rPr>
              <w:t>Schriftgröße (Lesbarkeit aus einiger Entfernung)</w:t>
            </w:r>
          </w:p>
          <w:p w:rsidR="0024392E" w:rsidRPr="0024392E" w:rsidRDefault="0024392E" w:rsidP="0024392E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92E">
              <w:rPr>
                <w:rFonts w:ascii="Arial" w:hAnsi="Arial" w:cs="Arial"/>
                <w:sz w:val="24"/>
                <w:szCs w:val="24"/>
              </w:rPr>
              <w:t>Textmenge (keine Textauszüge, sondern Stichpunkte</w:t>
            </w:r>
            <w:r>
              <w:rPr>
                <w:rFonts w:ascii="Arial" w:hAnsi="Arial" w:cs="Arial"/>
                <w:sz w:val="24"/>
                <w:szCs w:val="24"/>
              </w:rPr>
              <w:t xml:space="preserve"> in eigenen Worten</w:t>
            </w:r>
            <w:r w:rsidRPr="0024392E">
              <w:rPr>
                <w:rFonts w:ascii="Arial" w:hAnsi="Arial" w:cs="Arial"/>
                <w:sz w:val="24"/>
                <w:szCs w:val="24"/>
              </w:rPr>
              <w:t>!)</w:t>
            </w:r>
          </w:p>
          <w:p w:rsidR="0024392E" w:rsidRPr="0024392E" w:rsidRDefault="0024392E" w:rsidP="0024392E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92E">
              <w:rPr>
                <w:rFonts w:ascii="Arial" w:hAnsi="Arial" w:cs="Arial"/>
                <w:sz w:val="24"/>
                <w:szCs w:val="24"/>
              </w:rPr>
              <w:t>Farben (Oberpunkte, Text)</w:t>
            </w:r>
          </w:p>
          <w:p w:rsidR="0024392E" w:rsidRPr="0024392E" w:rsidRDefault="0024392E" w:rsidP="0024392E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92E">
              <w:rPr>
                <w:rFonts w:ascii="Arial" w:hAnsi="Arial" w:cs="Arial"/>
                <w:sz w:val="24"/>
                <w:szCs w:val="24"/>
              </w:rPr>
              <w:t>Lesbarkeit der Handschrift</w:t>
            </w:r>
          </w:p>
          <w:p w:rsidR="0024392E" w:rsidRDefault="0024392E" w:rsidP="0024392E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92E">
              <w:rPr>
                <w:rFonts w:ascii="Arial" w:hAnsi="Arial" w:cs="Arial"/>
                <w:sz w:val="24"/>
                <w:szCs w:val="24"/>
              </w:rPr>
              <w:t>Bildergröße für Erkennbarkeit (weniger ist mehr, höchstens zwei bis drei Bilder)</w:t>
            </w:r>
          </w:p>
          <w:p w:rsidR="0024392E" w:rsidRPr="0024392E" w:rsidRDefault="0024392E" w:rsidP="0024392E">
            <w:pPr>
              <w:pStyle w:val="Listenabsatz"/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2E" w:rsidRPr="0024392E" w:rsidTr="0024392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E" w:rsidRDefault="0024392E" w:rsidP="0024392E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4392E" w:rsidRPr="0024392E" w:rsidRDefault="0024392E" w:rsidP="0024392E">
            <w:pPr>
              <w:spacing w:before="0"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4392E">
              <w:rPr>
                <w:rFonts w:ascii="Arial" w:hAnsi="Arial" w:cs="Arial"/>
                <w:b/>
                <w:sz w:val="24"/>
                <w:szCs w:val="24"/>
              </w:rPr>
              <w:t>Tipps zum Erstellen gelungener Plakate</w:t>
            </w:r>
          </w:p>
          <w:p w:rsidR="0024392E" w:rsidRPr="0024392E" w:rsidRDefault="0024392E" w:rsidP="0024392E">
            <w:pPr>
              <w:pStyle w:val="Listenabsatz"/>
              <w:numPr>
                <w:ilvl w:val="0"/>
                <w:numId w:val="2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92E">
              <w:rPr>
                <w:rFonts w:ascii="Arial" w:hAnsi="Arial" w:cs="Arial"/>
                <w:sz w:val="24"/>
                <w:szCs w:val="24"/>
              </w:rPr>
              <w:t xml:space="preserve">Wenn du dir </w:t>
            </w:r>
            <w:r w:rsidR="00C44838">
              <w:rPr>
                <w:rFonts w:ascii="Arial" w:hAnsi="Arial" w:cs="Arial"/>
                <w:sz w:val="24"/>
                <w:szCs w:val="24"/>
              </w:rPr>
              <w:t>bzgl. Der Anordnung</w:t>
            </w:r>
            <w:r w:rsidRPr="0024392E">
              <w:rPr>
                <w:rFonts w:ascii="Arial" w:hAnsi="Arial" w:cs="Arial"/>
                <w:sz w:val="24"/>
                <w:szCs w:val="24"/>
              </w:rPr>
              <w:t xml:space="preserve"> nicht sicher bist, schreibe die Oberpunkte auf Papierstreifen und ordne sie probeweise auf dem Plakat an.</w:t>
            </w:r>
          </w:p>
          <w:p w:rsidR="0024392E" w:rsidRDefault="0024392E" w:rsidP="0024392E">
            <w:pPr>
              <w:pStyle w:val="Listenabsatz"/>
              <w:numPr>
                <w:ilvl w:val="0"/>
                <w:numId w:val="2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92E">
              <w:rPr>
                <w:rFonts w:ascii="Arial" w:hAnsi="Arial" w:cs="Arial"/>
                <w:sz w:val="24"/>
                <w:szCs w:val="24"/>
              </w:rPr>
              <w:t>Das Lesen eines g</w:t>
            </w:r>
            <w:r>
              <w:rPr>
                <w:rFonts w:ascii="Arial" w:hAnsi="Arial" w:cs="Arial"/>
                <w:sz w:val="24"/>
                <w:szCs w:val="24"/>
              </w:rPr>
              <w:t>uten Plakates dauert höchstens drei</w:t>
            </w:r>
            <w:r w:rsidRPr="0024392E">
              <w:rPr>
                <w:rFonts w:ascii="Arial" w:hAnsi="Arial" w:cs="Arial"/>
                <w:sz w:val="24"/>
                <w:szCs w:val="24"/>
              </w:rPr>
              <w:t xml:space="preserve"> Minuten. </w:t>
            </w:r>
          </w:p>
          <w:p w:rsidR="0024392E" w:rsidRPr="0024392E" w:rsidRDefault="0024392E" w:rsidP="0024392E">
            <w:pPr>
              <w:pStyle w:val="Listenabsatz"/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4392E">
              <w:rPr>
                <w:rFonts w:ascii="Arial" w:hAnsi="Arial" w:cs="Arial"/>
                <w:sz w:val="24"/>
                <w:szCs w:val="24"/>
              </w:rPr>
              <w:t>Teste dein Plakat!</w:t>
            </w:r>
          </w:p>
          <w:p w:rsidR="0024392E" w:rsidRDefault="0024392E" w:rsidP="0024392E">
            <w:pPr>
              <w:pStyle w:val="Listenabsatz"/>
              <w:numPr>
                <w:ilvl w:val="0"/>
                <w:numId w:val="2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92E">
              <w:rPr>
                <w:rFonts w:ascii="Arial" w:hAnsi="Arial" w:cs="Arial"/>
                <w:sz w:val="24"/>
                <w:szCs w:val="24"/>
              </w:rPr>
              <w:t>Formuliere in Stichpunkten, um Platz zu sparen</w:t>
            </w:r>
            <w:r>
              <w:rPr>
                <w:rFonts w:ascii="Arial" w:hAnsi="Arial" w:cs="Arial"/>
                <w:sz w:val="24"/>
                <w:szCs w:val="24"/>
              </w:rPr>
              <w:t xml:space="preserve"> und übersichtlich gestalten zu </w:t>
            </w:r>
            <w:r w:rsidRPr="0024392E">
              <w:rPr>
                <w:rFonts w:ascii="Arial" w:hAnsi="Arial" w:cs="Arial"/>
                <w:sz w:val="24"/>
                <w:szCs w:val="24"/>
              </w:rPr>
              <w:t>können.</w:t>
            </w:r>
          </w:p>
          <w:p w:rsidR="0024392E" w:rsidRPr="0024392E" w:rsidRDefault="0024392E" w:rsidP="0024392E">
            <w:pPr>
              <w:pStyle w:val="Listenabsatz"/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274F" w:rsidRPr="0024392E" w:rsidRDefault="00F0274F" w:rsidP="0024392E">
      <w:pPr>
        <w:autoSpaceDE w:val="0"/>
        <w:autoSpaceDN w:val="0"/>
        <w:adjustRightInd w:val="0"/>
        <w:spacing w:after="0" w:line="312" w:lineRule="auto"/>
        <w:ind w:right="-108"/>
        <w:rPr>
          <w:rFonts w:ascii="Arial" w:hAnsi="Arial" w:cs="Arial"/>
          <w:b/>
          <w:color w:val="000000"/>
          <w:sz w:val="24"/>
          <w:szCs w:val="1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sectPr w:rsidR="00F0274F" w:rsidRPr="0024392E" w:rsidSect="00DE7E3D">
      <w:headerReference w:type="default" r:id="rId9"/>
      <w:footerReference w:type="default" r:id="rId10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D1" w:rsidRDefault="00D226D1" w:rsidP="00DE7E3D">
      <w:pPr>
        <w:spacing w:after="0" w:line="240" w:lineRule="auto"/>
      </w:pPr>
      <w:r>
        <w:separator/>
      </w:r>
    </w:p>
  </w:endnote>
  <w:endnote w:type="continuationSeparator" w:id="0">
    <w:p w:rsidR="00D226D1" w:rsidRDefault="00D226D1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04BB1">
      <w:rPr>
        <w:noProof/>
      </w:rPr>
      <w:t>1</w:t>
    </w:r>
    <w:r>
      <w:fldChar w:fldCharType="end"/>
    </w:r>
    <w:r>
      <w:t xml:space="preserve"> von </w:t>
    </w:r>
    <w:r w:rsidR="00D226D1">
      <w:fldChar w:fldCharType="begin"/>
    </w:r>
    <w:r w:rsidR="00D226D1">
      <w:instrText xml:space="preserve"> NUMPAGES   \* MERGEFORMAT </w:instrText>
    </w:r>
    <w:r w:rsidR="00D226D1">
      <w:fldChar w:fldCharType="separate"/>
    </w:r>
    <w:r w:rsidR="00E04BB1">
      <w:rPr>
        <w:noProof/>
      </w:rPr>
      <w:t>2</w:t>
    </w:r>
    <w:r w:rsidR="00D226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D1" w:rsidRDefault="00D226D1" w:rsidP="00DE7E3D">
      <w:pPr>
        <w:spacing w:after="0" w:line="240" w:lineRule="auto"/>
      </w:pPr>
      <w:r>
        <w:separator/>
      </w:r>
    </w:p>
  </w:footnote>
  <w:footnote w:type="continuationSeparator" w:id="0">
    <w:p w:rsidR="00D226D1" w:rsidRDefault="00D226D1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279F0003" wp14:editId="19D043B7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AB"/>
    <w:multiLevelType w:val="hybridMultilevel"/>
    <w:tmpl w:val="D758D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6C94"/>
    <w:multiLevelType w:val="hybridMultilevel"/>
    <w:tmpl w:val="7512D5D6"/>
    <w:lvl w:ilvl="0" w:tplc="9998EDA4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E5A88"/>
    <w:multiLevelType w:val="hybridMultilevel"/>
    <w:tmpl w:val="C7F0F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B4C16"/>
    <w:multiLevelType w:val="hybridMultilevel"/>
    <w:tmpl w:val="780C0522"/>
    <w:lvl w:ilvl="0" w:tplc="1C4C1876">
      <w:numFmt w:val="bullet"/>
      <w:lvlText w:val="-"/>
      <w:lvlJc w:val="left"/>
      <w:pPr>
        <w:ind w:left="1410" w:hanging="69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3736"/>
    <w:multiLevelType w:val="hybridMultilevel"/>
    <w:tmpl w:val="B0D2E2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944F7"/>
    <w:multiLevelType w:val="hybridMultilevel"/>
    <w:tmpl w:val="0B586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B35BC"/>
    <w:multiLevelType w:val="hybridMultilevel"/>
    <w:tmpl w:val="649421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9360DD"/>
    <w:multiLevelType w:val="hybridMultilevel"/>
    <w:tmpl w:val="7C6488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B25BB8"/>
    <w:multiLevelType w:val="hybridMultilevel"/>
    <w:tmpl w:val="C1A68984"/>
    <w:lvl w:ilvl="0" w:tplc="6994ECEA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41453A04"/>
    <w:multiLevelType w:val="hybridMultilevel"/>
    <w:tmpl w:val="F5BA93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44089"/>
    <w:multiLevelType w:val="hybridMultilevel"/>
    <w:tmpl w:val="BD5C09B4"/>
    <w:lvl w:ilvl="0" w:tplc="1C4C1876">
      <w:numFmt w:val="bullet"/>
      <w:lvlText w:val="-"/>
      <w:lvlJc w:val="left"/>
      <w:pPr>
        <w:ind w:left="1410" w:hanging="69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EF075F"/>
    <w:multiLevelType w:val="hybridMultilevel"/>
    <w:tmpl w:val="EF680A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E08E9"/>
    <w:multiLevelType w:val="hybridMultilevel"/>
    <w:tmpl w:val="1C1848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1E566D"/>
    <w:multiLevelType w:val="hybridMultilevel"/>
    <w:tmpl w:val="CC601C4C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073F2A"/>
    <w:multiLevelType w:val="hybridMultilevel"/>
    <w:tmpl w:val="F8768A24"/>
    <w:lvl w:ilvl="0" w:tplc="6994ECEA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844AAB"/>
    <w:multiLevelType w:val="hybridMultilevel"/>
    <w:tmpl w:val="904E6D54"/>
    <w:lvl w:ilvl="0" w:tplc="6994ECEA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4607F"/>
    <w:multiLevelType w:val="hybridMultilevel"/>
    <w:tmpl w:val="134E16F0"/>
    <w:lvl w:ilvl="0" w:tplc="6994ECEA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64AD9"/>
    <w:multiLevelType w:val="hybridMultilevel"/>
    <w:tmpl w:val="03B0B7EA"/>
    <w:lvl w:ilvl="0" w:tplc="6994ECEA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D3F9D"/>
    <w:multiLevelType w:val="hybridMultilevel"/>
    <w:tmpl w:val="544AF3B8"/>
    <w:lvl w:ilvl="0" w:tplc="6994ECEA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A83FE9"/>
    <w:multiLevelType w:val="hybridMultilevel"/>
    <w:tmpl w:val="2E804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576A75"/>
    <w:multiLevelType w:val="hybridMultilevel"/>
    <w:tmpl w:val="9DF07C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A1211E"/>
    <w:multiLevelType w:val="hybridMultilevel"/>
    <w:tmpl w:val="5BAA1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22"/>
  </w:num>
  <w:num w:numId="7">
    <w:abstractNumId w:val="11"/>
  </w:num>
  <w:num w:numId="8">
    <w:abstractNumId w:val="14"/>
  </w:num>
  <w:num w:numId="9">
    <w:abstractNumId w:val="13"/>
  </w:num>
  <w:num w:numId="10">
    <w:abstractNumId w:val="4"/>
  </w:num>
  <w:num w:numId="11">
    <w:abstractNumId w:val="2"/>
  </w:num>
  <w:num w:numId="12">
    <w:abstractNumId w:val="7"/>
  </w:num>
  <w:num w:numId="13">
    <w:abstractNumId w:val="15"/>
  </w:num>
  <w:num w:numId="14">
    <w:abstractNumId w:val="23"/>
  </w:num>
  <w:num w:numId="15">
    <w:abstractNumId w:val="6"/>
  </w:num>
  <w:num w:numId="16">
    <w:abstractNumId w:val="18"/>
  </w:num>
  <w:num w:numId="17">
    <w:abstractNumId w:val="21"/>
  </w:num>
  <w:num w:numId="18">
    <w:abstractNumId w:val="16"/>
  </w:num>
  <w:num w:numId="19">
    <w:abstractNumId w:val="5"/>
  </w:num>
  <w:num w:numId="20">
    <w:abstractNumId w:val="26"/>
  </w:num>
  <w:num w:numId="21">
    <w:abstractNumId w:val="20"/>
  </w:num>
  <w:num w:numId="22">
    <w:abstractNumId w:val="17"/>
  </w:num>
  <w:num w:numId="23">
    <w:abstractNumId w:val="8"/>
  </w:num>
  <w:num w:numId="24">
    <w:abstractNumId w:val="3"/>
  </w:num>
  <w:num w:numId="25">
    <w:abstractNumId w:val="19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E60D2"/>
    <w:rsid w:val="000F4160"/>
    <w:rsid w:val="001122DD"/>
    <w:rsid w:val="001406D6"/>
    <w:rsid w:val="00141EC8"/>
    <w:rsid w:val="00170559"/>
    <w:rsid w:val="00175D4F"/>
    <w:rsid w:val="001815A2"/>
    <w:rsid w:val="0018599D"/>
    <w:rsid w:val="001B225B"/>
    <w:rsid w:val="001B57C8"/>
    <w:rsid w:val="00212991"/>
    <w:rsid w:val="0024392E"/>
    <w:rsid w:val="00246D32"/>
    <w:rsid w:val="00253455"/>
    <w:rsid w:val="0025398D"/>
    <w:rsid w:val="00260668"/>
    <w:rsid w:val="00267701"/>
    <w:rsid w:val="00272CDB"/>
    <w:rsid w:val="00286BA3"/>
    <w:rsid w:val="002B35C3"/>
    <w:rsid w:val="0034071A"/>
    <w:rsid w:val="00343CB6"/>
    <w:rsid w:val="00357038"/>
    <w:rsid w:val="0038049A"/>
    <w:rsid w:val="00384637"/>
    <w:rsid w:val="003C24A7"/>
    <w:rsid w:val="003D0E09"/>
    <w:rsid w:val="003F3607"/>
    <w:rsid w:val="0048606B"/>
    <w:rsid w:val="00494EDE"/>
    <w:rsid w:val="00495598"/>
    <w:rsid w:val="004C2B34"/>
    <w:rsid w:val="00500689"/>
    <w:rsid w:val="00502ABD"/>
    <w:rsid w:val="00516DB0"/>
    <w:rsid w:val="00526A8A"/>
    <w:rsid w:val="00554D17"/>
    <w:rsid w:val="00556C6F"/>
    <w:rsid w:val="00582276"/>
    <w:rsid w:val="00585822"/>
    <w:rsid w:val="00587B4D"/>
    <w:rsid w:val="005900B0"/>
    <w:rsid w:val="00592F01"/>
    <w:rsid w:val="005C05B8"/>
    <w:rsid w:val="00602741"/>
    <w:rsid w:val="00642C33"/>
    <w:rsid w:val="00657B7F"/>
    <w:rsid w:val="006B535B"/>
    <w:rsid w:val="006F13D7"/>
    <w:rsid w:val="006F19DC"/>
    <w:rsid w:val="00734396"/>
    <w:rsid w:val="007745F7"/>
    <w:rsid w:val="007D0304"/>
    <w:rsid w:val="0082045D"/>
    <w:rsid w:val="00843320"/>
    <w:rsid w:val="00854FB0"/>
    <w:rsid w:val="0087017E"/>
    <w:rsid w:val="008F02DA"/>
    <w:rsid w:val="008F3071"/>
    <w:rsid w:val="009550A9"/>
    <w:rsid w:val="00955C10"/>
    <w:rsid w:val="00974483"/>
    <w:rsid w:val="009A3B1E"/>
    <w:rsid w:val="009B7643"/>
    <w:rsid w:val="009D0157"/>
    <w:rsid w:val="00A30E27"/>
    <w:rsid w:val="00A5594D"/>
    <w:rsid w:val="00A77419"/>
    <w:rsid w:val="00A83921"/>
    <w:rsid w:val="00AB72A3"/>
    <w:rsid w:val="00B07EED"/>
    <w:rsid w:val="00B31FC1"/>
    <w:rsid w:val="00B36AE3"/>
    <w:rsid w:val="00B83BBA"/>
    <w:rsid w:val="00BF16B4"/>
    <w:rsid w:val="00C30163"/>
    <w:rsid w:val="00C44838"/>
    <w:rsid w:val="00C556E5"/>
    <w:rsid w:val="00C76262"/>
    <w:rsid w:val="00C94AED"/>
    <w:rsid w:val="00CB2E8C"/>
    <w:rsid w:val="00CD6F1E"/>
    <w:rsid w:val="00D057D5"/>
    <w:rsid w:val="00D1370C"/>
    <w:rsid w:val="00D226D1"/>
    <w:rsid w:val="00D26672"/>
    <w:rsid w:val="00D2779B"/>
    <w:rsid w:val="00D76C7E"/>
    <w:rsid w:val="00DB2F6B"/>
    <w:rsid w:val="00DE7E3D"/>
    <w:rsid w:val="00E04BB1"/>
    <w:rsid w:val="00E124FB"/>
    <w:rsid w:val="00E373F2"/>
    <w:rsid w:val="00E57C29"/>
    <w:rsid w:val="00EA1B00"/>
    <w:rsid w:val="00EC4284"/>
    <w:rsid w:val="00EF0AD1"/>
    <w:rsid w:val="00F0274F"/>
    <w:rsid w:val="00F21B36"/>
    <w:rsid w:val="00F3032C"/>
    <w:rsid w:val="00F50329"/>
    <w:rsid w:val="00F82F27"/>
    <w:rsid w:val="00FA02A8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C6F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F19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19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9D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9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9DC"/>
    <w:rPr>
      <w:rFonts w:ascii="FreeSans" w:hAnsi="FreeSans"/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2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C6F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F19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19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9D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9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9DC"/>
    <w:rPr>
      <w:rFonts w:ascii="FreeSans" w:hAnsi="FreeSans"/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2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Neugebauer, Christina</dc:creator>
  <cp:lastModifiedBy>Neugebauer, Christina</cp:lastModifiedBy>
  <cp:revision>8</cp:revision>
  <cp:lastPrinted>2018-06-13T09:49:00Z</cp:lastPrinted>
  <dcterms:created xsi:type="dcterms:W3CDTF">2018-01-21T13:02:00Z</dcterms:created>
  <dcterms:modified xsi:type="dcterms:W3CDTF">2018-06-13T09:49:00Z</dcterms:modified>
</cp:coreProperties>
</file>